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FB" w:rsidRDefault="00E811D4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Anmeldung zum Bookface-Wettbewerb</w:t>
      </w:r>
    </w:p>
    <w:p w:rsidR="00BA6EFB" w:rsidRDefault="00BA6EFB">
      <w:pPr>
        <w:rPr>
          <w:sz w:val="56"/>
          <w:szCs w:val="56"/>
        </w:rPr>
      </w:pPr>
    </w:p>
    <w:p w:rsidR="00BA6EFB" w:rsidRDefault="00BA6EFB">
      <w:pPr>
        <w:rPr>
          <w:sz w:val="48"/>
          <w:szCs w:val="48"/>
        </w:rPr>
      </w:pPr>
    </w:p>
    <w:p w:rsidR="00BA6EFB" w:rsidRDefault="00BA6EFB"/>
    <w:tbl>
      <w:tblPr>
        <w:tblW w:w="9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6041"/>
      </w:tblGrid>
      <w:tr w:rsidR="00BA6EF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E811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BA6EFB">
            <w:pPr>
              <w:rPr>
                <w:sz w:val="32"/>
              </w:rPr>
            </w:pPr>
          </w:p>
        </w:tc>
      </w:tr>
      <w:tr w:rsidR="00BA6EF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E811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Büchereiausweisnummer: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BA6EFB">
            <w:pPr>
              <w:rPr>
                <w:sz w:val="32"/>
              </w:rPr>
            </w:pPr>
          </w:p>
        </w:tc>
      </w:tr>
      <w:tr w:rsidR="00BA6EF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E811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Teamname: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BA6EFB">
            <w:pPr>
              <w:rPr>
                <w:sz w:val="32"/>
              </w:rPr>
            </w:pPr>
          </w:p>
        </w:tc>
      </w:tr>
      <w:tr w:rsidR="00BA6EF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E811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E-Mail-Adresse: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B" w:rsidRDefault="00BA6EFB">
            <w:pPr>
              <w:rPr>
                <w:sz w:val="32"/>
              </w:rPr>
            </w:pPr>
          </w:p>
        </w:tc>
      </w:tr>
    </w:tbl>
    <w:p w:rsidR="00BA6EFB" w:rsidRDefault="00BA6EFB">
      <w:pPr>
        <w:rPr>
          <w:sz w:val="32"/>
        </w:rPr>
      </w:pPr>
    </w:p>
    <w:p w:rsidR="00BA6EFB" w:rsidRDefault="00BA6EFB">
      <w:pPr>
        <w:rPr>
          <w:color w:val="FF420E"/>
        </w:rPr>
      </w:pPr>
    </w:p>
    <w:p w:rsidR="00BA6EFB" w:rsidRDefault="00BA6EFB">
      <w:pPr>
        <w:rPr>
          <w:color w:val="FF420E"/>
        </w:rPr>
      </w:pPr>
    </w:p>
    <w:p w:rsidR="00BA6EFB" w:rsidRDefault="00BA6EFB">
      <w:pPr>
        <w:rPr>
          <w:color w:val="FF420E"/>
        </w:rPr>
      </w:pPr>
    </w:p>
    <w:p w:rsidR="00BA6EFB" w:rsidRDefault="00BA6EFB">
      <w:pPr>
        <w:rPr>
          <w:color w:val="FF3333"/>
        </w:rPr>
      </w:pPr>
    </w:p>
    <w:p w:rsidR="00BA6EFB" w:rsidRDefault="00E811D4">
      <w:r>
        <w:rPr>
          <w:sz w:val="36"/>
          <w:szCs w:val="36"/>
        </w:rPr>
        <w:t xml:space="preserve">Sobald Du den Anmeldebogen und Deine </w:t>
      </w:r>
      <w:r>
        <w:rPr>
          <w:b/>
          <w:color w:val="FF0000"/>
          <w:sz w:val="36"/>
          <w:szCs w:val="36"/>
        </w:rPr>
        <w:t xml:space="preserve">Einverständniserklärung </w:t>
      </w:r>
      <w:r>
        <w:rPr>
          <w:sz w:val="36"/>
          <w:szCs w:val="36"/>
        </w:rPr>
        <w:t xml:space="preserve">bei uns abgegeben </w:t>
      </w:r>
      <w:r>
        <w:rPr>
          <w:sz w:val="36"/>
          <w:szCs w:val="36"/>
        </w:rPr>
        <w:t xml:space="preserve">oder sie über den Postweg zu uns geschickt hast, kannst Du deine fertigen Kunstwerke an die E-Mail-Adresse: </w:t>
      </w:r>
      <w:hyperlink r:id="rId6" w:history="1">
        <w:r>
          <w:rPr>
            <w:color w:val="FF0000"/>
            <w:sz w:val="36"/>
            <w:szCs w:val="36"/>
          </w:rPr>
          <w:t>SOMMERLESECLUB@Stadt.Hamm.de</w:t>
        </w:r>
      </w:hyperlink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senden.</w:t>
      </w:r>
    </w:p>
    <w:p w:rsidR="00BA6EFB" w:rsidRDefault="00BA6EFB">
      <w:pPr>
        <w:rPr>
          <w:sz w:val="36"/>
          <w:szCs w:val="36"/>
        </w:rPr>
      </w:pPr>
    </w:p>
    <w:p w:rsidR="00BA6EFB" w:rsidRDefault="00BA6EFB">
      <w:pPr>
        <w:rPr>
          <w:sz w:val="36"/>
          <w:szCs w:val="36"/>
        </w:rPr>
      </w:pPr>
    </w:p>
    <w:p w:rsidR="00BA6EFB" w:rsidRDefault="00BA6EFB">
      <w:pPr>
        <w:rPr>
          <w:sz w:val="36"/>
          <w:szCs w:val="28"/>
        </w:rPr>
      </w:pPr>
    </w:p>
    <w:sectPr w:rsidR="00BA6E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D4" w:rsidRDefault="00E811D4">
      <w:r>
        <w:separator/>
      </w:r>
    </w:p>
  </w:endnote>
  <w:endnote w:type="continuationSeparator" w:id="0">
    <w:p w:rsidR="00E811D4" w:rsidRDefault="00E8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D4" w:rsidRDefault="00E811D4">
      <w:r>
        <w:rPr>
          <w:color w:val="000000"/>
        </w:rPr>
        <w:separator/>
      </w:r>
    </w:p>
  </w:footnote>
  <w:footnote w:type="continuationSeparator" w:id="0">
    <w:p w:rsidR="00E811D4" w:rsidRDefault="00E8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EFB"/>
    <w:rsid w:val="007E4A85"/>
    <w:rsid w:val="00BA6EFB"/>
    <w:rsid w:val="00E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8418-20E8-409B-8FDE-A8E0CDC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MERLESECLUB@Stadt.Ham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Hamm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Gondek, Daniel</dc:creator>
  <cp:lastModifiedBy>Gondek, Daniel</cp:lastModifiedBy>
  <cp:revision>2</cp:revision>
  <dcterms:created xsi:type="dcterms:W3CDTF">2022-06-17T08:48:00Z</dcterms:created>
  <dcterms:modified xsi:type="dcterms:W3CDTF">2022-06-17T08:48:00Z</dcterms:modified>
</cp:coreProperties>
</file>