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BE" w:rsidRDefault="00B918CB">
      <w:pPr>
        <w:rPr>
          <w:b/>
          <w:sz w:val="28"/>
        </w:rPr>
      </w:pPr>
      <w:r w:rsidRPr="001A7D53">
        <w:rPr>
          <w:i/>
          <w:noProof/>
          <w:sz w:val="28"/>
          <w:lang w:eastAsia="de-DE"/>
        </w:rPr>
        <w:drawing>
          <wp:anchor distT="0" distB="0" distL="114300" distR="114300" simplePos="0" relativeHeight="251658240" behindDoc="0" locked="0" layoutInCell="1" allowOverlap="1" wp14:anchorId="05F90E6D" wp14:editId="3EAB2704">
            <wp:simplePos x="0" y="0"/>
            <wp:positionH relativeFrom="column">
              <wp:posOffset>3837305</wp:posOffset>
            </wp:positionH>
            <wp:positionV relativeFrom="paragraph">
              <wp:posOffset>-413385</wp:posOffset>
            </wp:positionV>
            <wp:extent cx="1851660" cy="112395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logo_stadtbüchereien_farbi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A27" w:rsidRPr="001A7D53">
        <w:rPr>
          <w:b/>
          <w:sz w:val="28"/>
        </w:rPr>
        <w:t xml:space="preserve">Anmeldung zu </w:t>
      </w:r>
      <w:r w:rsidR="00D51284" w:rsidRPr="001A7D53">
        <w:rPr>
          <w:b/>
          <w:sz w:val="28"/>
        </w:rPr>
        <w:t>Führungen</w:t>
      </w:r>
      <w:r w:rsidR="001A7D53">
        <w:rPr>
          <w:b/>
          <w:sz w:val="28"/>
        </w:rPr>
        <w:t xml:space="preserve"> und Rechercheschulungen</w:t>
      </w:r>
      <w:r w:rsidR="00C51716" w:rsidRPr="001A7D53">
        <w:rPr>
          <w:b/>
          <w:sz w:val="28"/>
        </w:rPr>
        <w:t xml:space="preserve"> in der</w:t>
      </w:r>
      <w:r w:rsidR="001A7D53" w:rsidRPr="001A7D53">
        <w:rPr>
          <w:b/>
          <w:sz w:val="28"/>
        </w:rPr>
        <w:t xml:space="preserve"> Zentralbibliothek</w:t>
      </w:r>
    </w:p>
    <w:p w:rsidR="00B918CB" w:rsidRDefault="00B918CB">
      <w:pPr>
        <w:rPr>
          <w:b/>
        </w:rPr>
      </w:pPr>
    </w:p>
    <w:p w:rsidR="001A7D53" w:rsidRPr="001A7D53" w:rsidRDefault="001A7D53">
      <w:pPr>
        <w:rPr>
          <w:b/>
        </w:rPr>
      </w:pPr>
      <w:r>
        <w:rPr>
          <w:b/>
        </w:rPr>
        <w:t xml:space="preserve">Vielen Dank für Ihr Interesse an einer Führung oder Rechercheschulung. Damit wir uns optimal auf Ihren Besuch vorbereiten können, füllen Sie bitte </w:t>
      </w:r>
      <w:r w:rsidR="00B46575" w:rsidRPr="004E07B5">
        <w:rPr>
          <w:b/>
          <w:u w:val="single"/>
        </w:rPr>
        <w:t xml:space="preserve">nur </w:t>
      </w:r>
      <w:r w:rsidRPr="004E07B5">
        <w:rPr>
          <w:b/>
          <w:u w:val="single"/>
        </w:rPr>
        <w:t>die weißen Felder</w:t>
      </w:r>
      <w:r>
        <w:rPr>
          <w:b/>
        </w:rPr>
        <w:t xml:space="preserve"> aus und schicken das Formular per </w:t>
      </w:r>
      <w:r w:rsidR="000C2001">
        <w:rPr>
          <w:b/>
        </w:rPr>
        <w:t>E-Mail (</w:t>
      </w:r>
      <w:hyperlink r:id="rId8" w:history="1">
        <w:r w:rsidR="000C2001" w:rsidRPr="00347AF9">
          <w:rPr>
            <w:rStyle w:val="Hyperlink"/>
            <w:b/>
          </w:rPr>
          <w:t>stadtbuecherei@stadt.hamm.de</w:t>
        </w:r>
      </w:hyperlink>
      <w:r w:rsidR="000C2001">
        <w:rPr>
          <w:b/>
        </w:rPr>
        <w:t xml:space="preserve">) </w:t>
      </w:r>
      <w:r>
        <w:rPr>
          <w:b/>
        </w:rPr>
        <w:t xml:space="preserve">an uns zurück. Vielen Dank!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51284" w:rsidTr="00D51284">
        <w:tc>
          <w:tcPr>
            <w:tcW w:w="9212" w:type="dxa"/>
            <w:gridSpan w:val="2"/>
          </w:tcPr>
          <w:p w:rsidR="00D51284" w:rsidRPr="00E456E0" w:rsidRDefault="00D51284" w:rsidP="00D51284">
            <w:pPr>
              <w:rPr>
                <w:b/>
              </w:rPr>
            </w:pPr>
            <w:r w:rsidRPr="00E456E0">
              <w:rPr>
                <w:b/>
              </w:rPr>
              <w:t>Institution</w:t>
            </w:r>
          </w:p>
          <w:sdt>
            <w:sdtPr>
              <w:rPr>
                <w:i/>
              </w:rPr>
              <w:id w:val="112612484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51284" w:rsidRPr="00D51284" w:rsidRDefault="001A7D53">
                <w:pPr>
                  <w:rPr>
                    <w:i/>
                  </w:rPr>
                </w:pPr>
                <w:r w:rsidRPr="008402D9">
                  <w:rPr>
                    <w:rStyle w:val="Platzhaltertext"/>
                    <w:i/>
                  </w:rPr>
                  <w:t>Klicken Sie hier, um Text einzugeben.</w:t>
                </w:r>
              </w:p>
            </w:sdtContent>
          </w:sdt>
        </w:tc>
      </w:tr>
      <w:tr w:rsidR="00B81E98" w:rsidTr="00B81E98">
        <w:tc>
          <w:tcPr>
            <w:tcW w:w="9212" w:type="dxa"/>
            <w:gridSpan w:val="2"/>
          </w:tcPr>
          <w:p w:rsidR="00B81E98" w:rsidRPr="00E456E0" w:rsidRDefault="00B81E98" w:rsidP="00D51284">
            <w:pPr>
              <w:rPr>
                <w:b/>
              </w:rPr>
            </w:pPr>
            <w:r w:rsidRPr="00E456E0">
              <w:rPr>
                <w:b/>
              </w:rPr>
              <w:t>Wunschtermin(e) mit Uhrzeit(en)</w:t>
            </w:r>
          </w:p>
          <w:sdt>
            <w:sdtPr>
              <w:rPr>
                <w:i/>
              </w:rPr>
              <w:id w:val="1288397648"/>
              <w:placeholder>
                <w:docPart w:val="7D1244647A624182A4B6120E81C932A1"/>
              </w:placeholder>
              <w:showingPlcHdr/>
              <w:text/>
            </w:sdtPr>
            <w:sdtEndPr/>
            <w:sdtContent>
              <w:p w:rsidR="00B81E98" w:rsidRPr="00D51284" w:rsidRDefault="00B81E98" w:rsidP="00B81E98">
                <w:pPr>
                  <w:rPr>
                    <w:i/>
                  </w:rPr>
                </w:pPr>
                <w:r w:rsidRPr="008402D9">
                  <w:rPr>
                    <w:rStyle w:val="Platzhaltertext"/>
                    <w:i/>
                  </w:rPr>
                  <w:t>Klicken Sie hier, um Text einzugeben.</w:t>
                </w:r>
              </w:p>
            </w:sdtContent>
          </w:sdt>
        </w:tc>
      </w:tr>
      <w:tr w:rsidR="00B46575" w:rsidTr="00B46575">
        <w:tc>
          <w:tcPr>
            <w:tcW w:w="9212" w:type="dxa"/>
            <w:gridSpan w:val="2"/>
            <w:shd w:val="clear" w:color="auto" w:fill="FABF8F" w:themeFill="accent6" w:themeFillTint="99"/>
          </w:tcPr>
          <w:p w:rsidR="00B46575" w:rsidRPr="00E456E0" w:rsidRDefault="00B46575" w:rsidP="00D51284">
            <w:pPr>
              <w:rPr>
                <w:b/>
              </w:rPr>
            </w:pPr>
            <w:r w:rsidRPr="00E456E0">
              <w:rPr>
                <w:b/>
              </w:rPr>
              <w:t>Letztlich vereinbarte(r) Termin(e) mit zuständigem Kollegen (Kürzel)</w:t>
            </w:r>
          </w:p>
          <w:p w:rsidR="00B46575" w:rsidRDefault="00B46575" w:rsidP="00D51284"/>
          <w:p w:rsidR="00B46575" w:rsidRPr="001A7D53" w:rsidRDefault="00B46575" w:rsidP="00D51284"/>
        </w:tc>
      </w:tr>
      <w:tr w:rsidR="00D51284" w:rsidTr="00D51284">
        <w:tc>
          <w:tcPr>
            <w:tcW w:w="9212" w:type="dxa"/>
            <w:gridSpan w:val="2"/>
          </w:tcPr>
          <w:p w:rsidR="00D51284" w:rsidRPr="00E456E0" w:rsidRDefault="00D51284" w:rsidP="00D51284">
            <w:pPr>
              <w:rPr>
                <w:b/>
              </w:rPr>
            </w:pPr>
            <w:r w:rsidRPr="00E456E0">
              <w:rPr>
                <w:b/>
              </w:rPr>
              <w:t>Ansprechpartner, mit Telefonnummer und E-Mail-Adresse</w:t>
            </w:r>
          </w:p>
          <w:sdt>
            <w:sdtPr>
              <w:rPr>
                <w:i/>
              </w:rPr>
              <w:id w:val="152636273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51284" w:rsidRPr="00D51284" w:rsidRDefault="00C51716">
                <w:pPr>
                  <w:rPr>
                    <w:i/>
                  </w:rPr>
                </w:pPr>
                <w:r w:rsidRPr="008402D9">
                  <w:rPr>
                    <w:rStyle w:val="Platzhaltertext"/>
                    <w:i/>
                  </w:rPr>
                  <w:t>Klicken Sie hier, um Text einzugeben.</w:t>
                </w:r>
              </w:p>
            </w:sdtContent>
          </w:sdt>
          <w:p w:rsidR="00D51284" w:rsidRDefault="00D51284">
            <w:pPr>
              <w:rPr>
                <w:i/>
              </w:rPr>
            </w:pPr>
          </w:p>
          <w:p w:rsidR="00D51284" w:rsidRPr="00D51284" w:rsidRDefault="00D51284">
            <w:pPr>
              <w:rPr>
                <w:i/>
              </w:rPr>
            </w:pPr>
          </w:p>
        </w:tc>
      </w:tr>
      <w:tr w:rsidR="00D51284" w:rsidTr="00D51284">
        <w:tc>
          <w:tcPr>
            <w:tcW w:w="9212" w:type="dxa"/>
            <w:gridSpan w:val="2"/>
          </w:tcPr>
          <w:p w:rsidR="00D51284" w:rsidRPr="00E456E0" w:rsidRDefault="00D51284" w:rsidP="00D51284">
            <w:pPr>
              <w:rPr>
                <w:b/>
              </w:rPr>
            </w:pPr>
            <w:r w:rsidRPr="00E456E0">
              <w:rPr>
                <w:b/>
              </w:rPr>
              <w:t>Wer ist Ansprechpartner während der Führung</w:t>
            </w:r>
            <w:r w:rsidR="00215C38" w:rsidRPr="00E456E0">
              <w:rPr>
                <w:b/>
              </w:rPr>
              <w:t xml:space="preserve"> (wenn nicht derselbe wie oben)</w:t>
            </w:r>
            <w:r w:rsidRPr="00E456E0">
              <w:rPr>
                <w:b/>
              </w:rPr>
              <w:t>?</w:t>
            </w:r>
          </w:p>
          <w:sdt>
            <w:sdtPr>
              <w:rPr>
                <w:i/>
              </w:rPr>
              <w:id w:val="50980589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51284" w:rsidRDefault="00C51716">
                <w:pPr>
                  <w:rPr>
                    <w:i/>
                  </w:rPr>
                </w:pPr>
                <w:r w:rsidRPr="00A1293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D51284" w:rsidRPr="00D51284" w:rsidRDefault="00D51284">
            <w:pPr>
              <w:rPr>
                <w:i/>
              </w:rPr>
            </w:pPr>
          </w:p>
        </w:tc>
      </w:tr>
      <w:tr w:rsidR="00D51284" w:rsidTr="00D51284">
        <w:tc>
          <w:tcPr>
            <w:tcW w:w="9212" w:type="dxa"/>
            <w:gridSpan w:val="2"/>
          </w:tcPr>
          <w:p w:rsidR="00D51284" w:rsidRPr="00E456E0" w:rsidRDefault="00D51284" w:rsidP="00D51284">
            <w:pPr>
              <w:rPr>
                <w:b/>
              </w:rPr>
            </w:pPr>
            <w:r w:rsidRPr="00E456E0">
              <w:rPr>
                <w:b/>
              </w:rPr>
              <w:t>Zweck der Führung (Bibliothekseinführung, Facharbeitsvorbereitung…)</w:t>
            </w:r>
          </w:p>
          <w:sdt>
            <w:sdtPr>
              <w:rPr>
                <w:i/>
              </w:rPr>
              <w:id w:val="135121181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51284" w:rsidRDefault="00B81E98">
                <w:pPr>
                  <w:rPr>
                    <w:i/>
                  </w:rPr>
                </w:pPr>
                <w:r w:rsidRPr="008402D9">
                  <w:rPr>
                    <w:rStyle w:val="Platzhaltertext"/>
                    <w:i/>
                  </w:rPr>
                  <w:t>Klicken Sie hier, um Text einzugeben.</w:t>
                </w:r>
              </w:p>
            </w:sdtContent>
          </w:sdt>
          <w:p w:rsidR="00215C38" w:rsidRDefault="00215C38">
            <w:pPr>
              <w:rPr>
                <w:i/>
              </w:rPr>
            </w:pPr>
          </w:p>
          <w:p w:rsidR="00D51284" w:rsidRPr="00D51284" w:rsidRDefault="00D51284">
            <w:pPr>
              <w:rPr>
                <w:i/>
              </w:rPr>
            </w:pPr>
          </w:p>
          <w:p w:rsidR="00D51284" w:rsidRPr="00D51284" w:rsidRDefault="00D51284">
            <w:pPr>
              <w:rPr>
                <w:i/>
              </w:rPr>
            </w:pPr>
          </w:p>
        </w:tc>
      </w:tr>
      <w:tr w:rsidR="00D51284" w:rsidTr="00D51284">
        <w:tc>
          <w:tcPr>
            <w:tcW w:w="9212" w:type="dxa"/>
            <w:gridSpan w:val="2"/>
          </w:tcPr>
          <w:p w:rsidR="00D51284" w:rsidRPr="00E456E0" w:rsidRDefault="00D51284" w:rsidP="00D51284">
            <w:pPr>
              <w:rPr>
                <w:b/>
              </w:rPr>
            </w:pPr>
            <w:r w:rsidRPr="00E456E0">
              <w:rPr>
                <w:b/>
              </w:rPr>
              <w:t>Gewünschte Schwerpunkte der Führung (Themen, Inhalte…)</w:t>
            </w:r>
          </w:p>
          <w:sdt>
            <w:sdtPr>
              <w:id w:val="206058862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51284" w:rsidRPr="00D51284" w:rsidRDefault="001A7D53">
                <w:pPr>
                  <w:rPr>
                    <w:i/>
                  </w:rPr>
                </w:pPr>
                <w:r w:rsidRPr="001A7D53">
                  <w:rPr>
                    <w:rStyle w:val="Platzhaltertext"/>
                    <w:i/>
                  </w:rPr>
                  <w:t>Klicken Sie hier, um Text einzugeben.</w:t>
                </w:r>
              </w:p>
            </w:sdtContent>
          </w:sdt>
          <w:p w:rsidR="00D51284" w:rsidRDefault="00D51284">
            <w:pPr>
              <w:rPr>
                <w:i/>
              </w:rPr>
            </w:pPr>
          </w:p>
          <w:p w:rsidR="00215C38" w:rsidRDefault="00215C38">
            <w:pPr>
              <w:rPr>
                <w:i/>
              </w:rPr>
            </w:pPr>
          </w:p>
          <w:p w:rsidR="00D51284" w:rsidRPr="00D51284" w:rsidRDefault="00D51284">
            <w:pPr>
              <w:rPr>
                <w:i/>
              </w:rPr>
            </w:pPr>
          </w:p>
        </w:tc>
      </w:tr>
      <w:tr w:rsidR="00D51284" w:rsidTr="00D51284">
        <w:tc>
          <w:tcPr>
            <w:tcW w:w="9212" w:type="dxa"/>
            <w:gridSpan w:val="2"/>
          </w:tcPr>
          <w:p w:rsidR="00D51284" w:rsidRPr="00E456E0" w:rsidRDefault="00D51284" w:rsidP="00D51284">
            <w:pPr>
              <w:rPr>
                <w:b/>
              </w:rPr>
            </w:pPr>
            <w:r w:rsidRPr="00E456E0">
              <w:rPr>
                <w:b/>
              </w:rPr>
              <w:t>Hintergrund der Führungste</w:t>
            </w:r>
            <w:r w:rsidR="008402D9" w:rsidRPr="00E456E0">
              <w:rPr>
                <w:b/>
              </w:rPr>
              <w:t>ilnehmer (Schüler, Berufsschüle</w:t>
            </w:r>
            <w:r w:rsidRPr="00E456E0">
              <w:rPr>
                <w:b/>
              </w:rPr>
              <w:t xml:space="preserve"> , Arbeitslose…)</w:t>
            </w:r>
          </w:p>
          <w:sdt>
            <w:sdtPr>
              <w:rPr>
                <w:i/>
              </w:rPr>
              <w:id w:val="-27386390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51284" w:rsidRPr="00D51284" w:rsidRDefault="00C51716">
                <w:pPr>
                  <w:rPr>
                    <w:i/>
                  </w:rPr>
                </w:pPr>
                <w:r w:rsidRPr="008402D9">
                  <w:rPr>
                    <w:rStyle w:val="Platzhaltertext"/>
                    <w:i/>
                  </w:rPr>
                  <w:t>Klicken Sie hier, um Text einzugeben.</w:t>
                </w:r>
              </w:p>
            </w:sdtContent>
          </w:sdt>
          <w:p w:rsidR="00D51284" w:rsidRDefault="00D51284">
            <w:pPr>
              <w:rPr>
                <w:i/>
              </w:rPr>
            </w:pPr>
          </w:p>
          <w:p w:rsidR="00D51284" w:rsidRPr="00D51284" w:rsidRDefault="00D51284">
            <w:pPr>
              <w:rPr>
                <w:i/>
              </w:rPr>
            </w:pPr>
          </w:p>
        </w:tc>
      </w:tr>
      <w:tr w:rsidR="00D51284" w:rsidTr="00D51284">
        <w:tc>
          <w:tcPr>
            <w:tcW w:w="9212" w:type="dxa"/>
            <w:gridSpan w:val="2"/>
          </w:tcPr>
          <w:p w:rsidR="00D51284" w:rsidRPr="00E456E0" w:rsidRDefault="00D51284" w:rsidP="00D51284">
            <w:pPr>
              <w:rPr>
                <w:b/>
              </w:rPr>
            </w:pPr>
            <w:r w:rsidRPr="00E456E0">
              <w:rPr>
                <w:b/>
              </w:rPr>
              <w:t>Anzahl der Führungsteilnehmer</w:t>
            </w:r>
            <w:r w:rsidR="00F64A27" w:rsidRPr="00E456E0">
              <w:rPr>
                <w:b/>
              </w:rPr>
              <w:t xml:space="preserve"> (max. 30 Personen pro Führung, besser weniger)</w:t>
            </w:r>
          </w:p>
          <w:sdt>
            <w:sdtPr>
              <w:rPr>
                <w:i/>
              </w:rPr>
              <w:id w:val="-102262665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64A27" w:rsidRPr="00D51284" w:rsidRDefault="00C51716" w:rsidP="00D51284">
                <w:pPr>
                  <w:rPr>
                    <w:i/>
                  </w:rPr>
                </w:pPr>
                <w:r w:rsidRPr="008402D9">
                  <w:rPr>
                    <w:rStyle w:val="Platzhaltertext"/>
                    <w:i/>
                  </w:rPr>
                  <w:t>Klicken Sie hier, um Text einzugeben.</w:t>
                </w:r>
              </w:p>
            </w:sdtContent>
          </w:sdt>
          <w:p w:rsidR="00D51284" w:rsidRPr="00D51284" w:rsidRDefault="00D51284">
            <w:pPr>
              <w:rPr>
                <w:i/>
              </w:rPr>
            </w:pPr>
          </w:p>
        </w:tc>
      </w:tr>
      <w:tr w:rsidR="00D51284" w:rsidTr="00D51284">
        <w:tc>
          <w:tcPr>
            <w:tcW w:w="9212" w:type="dxa"/>
            <w:gridSpan w:val="2"/>
          </w:tcPr>
          <w:p w:rsidR="00D51284" w:rsidRPr="00E456E0" w:rsidRDefault="001A7D53" w:rsidP="00D51284">
            <w:pPr>
              <w:rPr>
                <w:b/>
              </w:rPr>
            </w:pPr>
            <w:r w:rsidRPr="00E456E0">
              <w:rPr>
                <w:b/>
              </w:rPr>
              <w:t>Wieviel Zeit steht uns für die Führung zur Verfügung?</w:t>
            </w:r>
          </w:p>
          <w:sdt>
            <w:sdtPr>
              <w:rPr>
                <w:i/>
              </w:rPr>
              <w:id w:val="-175836317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51284" w:rsidRDefault="00C51716">
                <w:pPr>
                  <w:rPr>
                    <w:i/>
                  </w:rPr>
                </w:pPr>
                <w:r w:rsidRPr="008402D9">
                  <w:rPr>
                    <w:rStyle w:val="Platzhaltertext"/>
                    <w:i/>
                  </w:rPr>
                  <w:t>Klicken Sie hier, um Text einzugeben.</w:t>
                </w:r>
              </w:p>
            </w:sdtContent>
          </w:sdt>
          <w:p w:rsidR="00D51284" w:rsidRPr="00D51284" w:rsidRDefault="00D51284">
            <w:pPr>
              <w:rPr>
                <w:i/>
              </w:rPr>
            </w:pPr>
          </w:p>
        </w:tc>
      </w:tr>
      <w:tr w:rsidR="001C33B0" w:rsidTr="00C51716">
        <w:tc>
          <w:tcPr>
            <w:tcW w:w="9212" w:type="dxa"/>
            <w:gridSpan w:val="2"/>
            <w:shd w:val="clear" w:color="auto" w:fill="FABF8F" w:themeFill="accent6" w:themeFillTint="99"/>
          </w:tcPr>
          <w:p w:rsidR="001C33B0" w:rsidRPr="00E456E0" w:rsidRDefault="001C33B0" w:rsidP="00D51284">
            <w:pPr>
              <w:rPr>
                <w:b/>
              </w:rPr>
            </w:pPr>
            <w:r w:rsidRPr="00E456E0">
              <w:rPr>
                <w:b/>
              </w:rPr>
              <w:t>Gruppenraum benötigt? Wenn ja, welcher?</w:t>
            </w:r>
            <w:r w:rsidR="00976152" w:rsidRPr="00E456E0">
              <w:rPr>
                <w:b/>
              </w:rPr>
              <w:t xml:space="preserve"> (Reservieren!)</w:t>
            </w:r>
          </w:p>
          <w:p w:rsidR="00215C38" w:rsidRPr="00E456E0" w:rsidRDefault="00215C38" w:rsidP="00D51284">
            <w:pPr>
              <w:rPr>
                <w:b/>
                <w:i/>
              </w:rPr>
            </w:pPr>
          </w:p>
        </w:tc>
      </w:tr>
      <w:tr w:rsidR="00976152" w:rsidTr="00C51716">
        <w:tc>
          <w:tcPr>
            <w:tcW w:w="9212" w:type="dxa"/>
            <w:gridSpan w:val="2"/>
            <w:shd w:val="clear" w:color="auto" w:fill="FABF8F" w:themeFill="accent6" w:themeFillTint="99"/>
          </w:tcPr>
          <w:p w:rsidR="00215C38" w:rsidRPr="00B46575" w:rsidRDefault="00B46575" w:rsidP="00D51284">
            <w:r>
              <w:t>Tablets benötigt?</w:t>
            </w:r>
          </w:p>
        </w:tc>
      </w:tr>
      <w:tr w:rsidR="00B81E98" w:rsidTr="00C51716">
        <w:tc>
          <w:tcPr>
            <w:tcW w:w="4606" w:type="dxa"/>
            <w:shd w:val="clear" w:color="auto" w:fill="FABF8F" w:themeFill="accent6" w:themeFillTint="99"/>
          </w:tcPr>
          <w:p w:rsidR="00D51284" w:rsidRDefault="00D51284" w:rsidP="00D51284">
            <w:r>
              <w:t>Führungsteam:</w:t>
            </w:r>
            <w:r>
              <w:br/>
              <w:t>Go</w:t>
            </w:r>
            <w:r>
              <w:br/>
              <w:t>Hm (Koordination)</w:t>
            </w:r>
            <w:r>
              <w:br/>
              <w:t>Ju</w:t>
            </w:r>
            <w:r>
              <w:br/>
              <w:t>Ka</w:t>
            </w:r>
            <w:r>
              <w:br/>
              <w:t>Rs</w:t>
            </w:r>
          </w:p>
        </w:tc>
        <w:tc>
          <w:tcPr>
            <w:tcW w:w="4606" w:type="dxa"/>
            <w:shd w:val="clear" w:color="auto" w:fill="FABF8F" w:themeFill="accent6" w:themeFillTint="99"/>
          </w:tcPr>
          <w:p w:rsidR="00D51284" w:rsidRDefault="00D51284" w:rsidP="00D51284">
            <w:r>
              <w:t>Checkliste:</w:t>
            </w:r>
          </w:p>
          <w:p w:rsidR="00D51284" w:rsidRDefault="00D51284" w:rsidP="00D51284">
            <w:pPr>
              <w:pStyle w:val="Listenabsatz"/>
              <w:numPr>
                <w:ilvl w:val="0"/>
                <w:numId w:val="2"/>
              </w:numPr>
            </w:pPr>
            <w:r>
              <w:t>Termine abstimmen</w:t>
            </w:r>
          </w:p>
          <w:p w:rsidR="00D51284" w:rsidRDefault="00D51284" w:rsidP="00D51284">
            <w:pPr>
              <w:pStyle w:val="Listenabsatz"/>
              <w:numPr>
                <w:ilvl w:val="0"/>
                <w:numId w:val="2"/>
              </w:numPr>
            </w:pPr>
            <w:r>
              <w:t>Raum reservieren</w:t>
            </w:r>
          </w:p>
          <w:p w:rsidR="00D51284" w:rsidRDefault="00D51284" w:rsidP="00D51284">
            <w:pPr>
              <w:pStyle w:val="Listenabsatz"/>
              <w:numPr>
                <w:ilvl w:val="0"/>
                <w:numId w:val="2"/>
              </w:numPr>
            </w:pPr>
            <w:r>
              <w:t>Laptop reservieren</w:t>
            </w:r>
          </w:p>
          <w:p w:rsidR="00D51284" w:rsidRDefault="00D51284" w:rsidP="00D51284">
            <w:pPr>
              <w:pStyle w:val="Listenabsatz"/>
              <w:numPr>
                <w:ilvl w:val="0"/>
                <w:numId w:val="2"/>
              </w:numPr>
            </w:pPr>
            <w:r>
              <w:t>Tablets vorbereiten (aufgeladen?)</w:t>
            </w:r>
          </w:p>
          <w:p w:rsidR="00D51284" w:rsidRDefault="00D51284" w:rsidP="00D51284">
            <w:pPr>
              <w:pStyle w:val="Listenabsatz"/>
              <w:numPr>
                <w:ilvl w:val="0"/>
                <w:numId w:val="2"/>
              </w:numPr>
            </w:pPr>
            <w:r>
              <w:t>Aufgaben vorbereiten</w:t>
            </w:r>
          </w:p>
        </w:tc>
      </w:tr>
    </w:tbl>
    <w:p w:rsidR="00D51284" w:rsidRDefault="00D51284"/>
    <w:sectPr w:rsidR="00D51284" w:rsidSect="00B918C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399"/>
    <w:multiLevelType w:val="hybridMultilevel"/>
    <w:tmpl w:val="F57C21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16F12"/>
    <w:multiLevelType w:val="hybridMultilevel"/>
    <w:tmpl w:val="C5F0F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3hP7hZb7K/AHJ4rxFIrMe/Nv8g=" w:salt="buV1cpUYo1R7R239bZvwF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AF"/>
    <w:rsid w:val="00025FF6"/>
    <w:rsid w:val="000C2001"/>
    <w:rsid w:val="001357AF"/>
    <w:rsid w:val="001A7D53"/>
    <w:rsid w:val="001C33B0"/>
    <w:rsid w:val="00215C38"/>
    <w:rsid w:val="002C20DC"/>
    <w:rsid w:val="004E07B5"/>
    <w:rsid w:val="008402D9"/>
    <w:rsid w:val="00976152"/>
    <w:rsid w:val="00B46575"/>
    <w:rsid w:val="00B81E98"/>
    <w:rsid w:val="00B869BE"/>
    <w:rsid w:val="00B918CB"/>
    <w:rsid w:val="00C51716"/>
    <w:rsid w:val="00C71386"/>
    <w:rsid w:val="00D46E4F"/>
    <w:rsid w:val="00D51284"/>
    <w:rsid w:val="00DC4EA1"/>
    <w:rsid w:val="00E456E0"/>
    <w:rsid w:val="00F6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51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128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5171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171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C20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51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128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5171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171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C2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dtbuecherei@stadt.hamm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85BD1-7486-4A40-BCAC-0FC1C9F65C8D}"/>
      </w:docPartPr>
      <w:docPartBody>
        <w:p w:rsidR="00BB0886" w:rsidRDefault="00BB0886">
          <w:r w:rsidRPr="00A129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1244647A624182A4B6120E81C93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0DEFE-522B-4130-8D0E-3209D8DC8098}"/>
      </w:docPartPr>
      <w:docPartBody>
        <w:p w:rsidR="00BB0886" w:rsidRDefault="00BB0886" w:rsidP="00BB0886">
          <w:pPr>
            <w:pStyle w:val="7D1244647A624182A4B6120E81C932A1"/>
          </w:pPr>
          <w:r w:rsidRPr="00A1293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86"/>
    <w:rsid w:val="00BB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0886"/>
    <w:rPr>
      <w:color w:val="808080"/>
    </w:rPr>
  </w:style>
  <w:style w:type="paragraph" w:customStyle="1" w:styleId="7D1244647A624182A4B6120E81C932A1">
    <w:name w:val="7D1244647A624182A4B6120E81C932A1"/>
    <w:rsid w:val="00BB08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0886"/>
    <w:rPr>
      <w:color w:val="808080"/>
    </w:rPr>
  </w:style>
  <w:style w:type="paragraph" w:customStyle="1" w:styleId="7D1244647A624182A4B6120E81C932A1">
    <w:name w:val="7D1244647A624182A4B6120E81C932A1"/>
    <w:rsid w:val="00BB08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RelyOnCSS/>
  <w:doNotUseLongFileNames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28CD9-C5B2-413D-BA0E-53E328E7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99E9AA2E.dotm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Hamm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Hüttemann, Christian</dc:creator>
  <cp:lastModifiedBy>Hüttemann, Christian</cp:lastModifiedBy>
  <cp:revision>12</cp:revision>
  <cp:lastPrinted>2019-10-18T09:52:00Z</cp:lastPrinted>
  <dcterms:created xsi:type="dcterms:W3CDTF">2019-10-14T11:40:00Z</dcterms:created>
  <dcterms:modified xsi:type="dcterms:W3CDTF">2019-10-28T10:11:00Z</dcterms:modified>
</cp:coreProperties>
</file>