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25"/>
        <w:gridCol w:w="1276"/>
      </w:tblGrid>
      <w:tr w:rsidR="00B76A0B" w:rsidRPr="00BB41D0" w:rsidTr="00E70EB2">
        <w:trPr>
          <w:cantSplit/>
        </w:trPr>
        <w:tc>
          <w:tcPr>
            <w:tcW w:w="5457" w:type="dxa"/>
            <w:tcBorders>
              <w:top w:val="threeDEmboss" w:sz="6" w:space="0" w:color="FFFFFF"/>
              <w:left w:val="threeDEmboss" w:sz="6" w:space="0" w:color="FFFFFF"/>
              <w:right w:val="threeDEmboss" w:sz="6" w:space="0" w:color="FFFFFF"/>
            </w:tcBorders>
            <w:shd w:val="clear" w:color="auto" w:fill="E8E8E8"/>
          </w:tcPr>
          <w:p w:rsidR="00B76A0B" w:rsidRPr="00BB41D0" w:rsidRDefault="00B76A0B" w:rsidP="00A942E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B41D0">
              <w:rPr>
                <w:rFonts w:ascii="Arial" w:hAnsi="Arial" w:cs="Arial"/>
                <w:noProof/>
                <w:sz w:val="14"/>
                <w:szCs w:val="14"/>
              </w:rPr>
              <w:drawing>
                <wp:anchor distT="0" distB="0" distL="114300" distR="114300" simplePos="0" relativeHeight="251659264" behindDoc="1" locked="0" layoutInCell="0" allowOverlap="0" wp14:anchorId="3F5DEEEB" wp14:editId="11A3742E">
                  <wp:simplePos x="0" y="0"/>
                  <wp:positionH relativeFrom="column">
                    <wp:posOffset>4732655</wp:posOffset>
                  </wp:positionH>
                  <wp:positionV relativeFrom="paragraph">
                    <wp:posOffset>-55245</wp:posOffset>
                  </wp:positionV>
                  <wp:extent cx="1771650" cy="376555"/>
                  <wp:effectExtent l="0" t="0" r="0" b="4445"/>
                  <wp:wrapTight wrapText="bothSides">
                    <wp:wrapPolygon edited="0">
                      <wp:start x="0" y="0"/>
                      <wp:lineTo x="0" y="20762"/>
                      <wp:lineTo x="21368" y="20762"/>
                      <wp:lineTo x="21368" y="0"/>
                      <wp:lineTo x="0" y="0"/>
                    </wp:wrapPolygon>
                  </wp:wrapTight>
                  <wp:docPr id="5" name="Bild 5" descr="LOGO_STADT_HA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STADT_HA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41D0">
              <w:rPr>
                <w:rFonts w:ascii="Arial" w:hAnsi="Arial" w:cs="Arial"/>
                <w:b/>
                <w:sz w:val="14"/>
                <w:szCs w:val="14"/>
              </w:rPr>
              <w:t xml:space="preserve">Name/Bezeichnung des </w:t>
            </w:r>
            <w:r>
              <w:rPr>
                <w:rFonts w:ascii="Arial" w:hAnsi="Arial" w:cs="Arial"/>
                <w:b/>
                <w:sz w:val="14"/>
                <w:szCs w:val="14"/>
              </w:rPr>
              <w:t>Antragstellers</w:t>
            </w:r>
            <w:r w:rsidRPr="00BB41D0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tcBorders>
              <w:left w:val="threeDEmboss" w:sz="6" w:space="0" w:color="FFFFFF"/>
            </w:tcBorders>
            <w:shd w:val="clear" w:color="auto" w:fill="FFFFFF" w:themeFill="background1"/>
          </w:tcPr>
          <w:p w:rsidR="00B76A0B" w:rsidRPr="00BB41D0" w:rsidRDefault="00B76A0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threeDEmboss" w:sz="6" w:space="0" w:color="FFFFFF"/>
              <w:left w:val="threeDEmboss" w:sz="6" w:space="0" w:color="FFFFFF"/>
              <w:right w:val="threeDEmboss" w:sz="6" w:space="0" w:color="FFFFFF"/>
            </w:tcBorders>
            <w:shd w:val="clear" w:color="auto" w:fill="E8E8E8"/>
          </w:tcPr>
          <w:p w:rsidR="00B76A0B" w:rsidRPr="00BB41D0" w:rsidRDefault="00B76A0B" w:rsidP="00B13EB8">
            <w:pPr>
              <w:rPr>
                <w:rFonts w:ascii="Arial" w:hAnsi="Arial" w:cs="Arial"/>
                <w:b/>
                <w:sz w:val="16"/>
              </w:rPr>
            </w:pPr>
            <w:bookmarkStart w:id="0" w:name="_GoBack"/>
            <w:r w:rsidRPr="00D60839">
              <w:rPr>
                <w:rFonts w:ascii="Arial" w:hAnsi="Arial" w:cs="Arial"/>
                <w:b/>
                <w:sz w:val="14"/>
                <w:szCs w:val="14"/>
              </w:rPr>
              <w:t>Projektnummer</w:t>
            </w:r>
            <w:bookmarkEnd w:id="0"/>
          </w:p>
        </w:tc>
      </w:tr>
      <w:tr w:rsidR="00B76A0B" w:rsidRPr="00A942E3" w:rsidTr="001C24F4">
        <w:trPr>
          <w:cantSplit/>
          <w:trHeight w:val="294"/>
        </w:trPr>
        <w:tc>
          <w:tcPr>
            <w:tcW w:w="5457" w:type="dxa"/>
            <w:tcBorders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B76A0B" w:rsidRPr="00A942E3" w:rsidRDefault="00B76A0B" w:rsidP="000E44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  <w:r w:rsidRPr="00A942E3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A942E3">
              <w:rPr>
                <w:rFonts w:ascii="Arial" w:hAnsi="Arial" w:cs="Arial"/>
                <w:b/>
                <w:sz w:val="22"/>
                <w:szCs w:val="22"/>
              </w:rPr>
              <w:instrText xml:space="preserve"> ASK  \* MERGEFORMAT </w:instrText>
            </w:r>
            <w:r w:rsidRPr="00A942E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threeDEmboss" w:sz="6" w:space="0" w:color="FFFFFF"/>
            </w:tcBorders>
          </w:tcPr>
          <w:p w:rsidR="00B76A0B" w:rsidRPr="00A942E3" w:rsidRDefault="00B76A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B76A0B" w:rsidRPr="00A942E3" w:rsidRDefault="00B76A0B" w:rsidP="00506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76A0B" w:rsidRPr="00A942E3" w:rsidTr="00E70EB2">
        <w:trPr>
          <w:gridAfter w:val="2"/>
          <w:wAfter w:w="1701" w:type="dxa"/>
          <w:cantSplit/>
          <w:trHeight w:val="200"/>
        </w:trPr>
        <w:tc>
          <w:tcPr>
            <w:tcW w:w="5457" w:type="dxa"/>
            <w:tcBorders>
              <w:top w:val="threeDEmboss" w:sz="6" w:space="0" w:color="FFFFFF"/>
              <w:left w:val="threeDEmboss" w:sz="6" w:space="0" w:color="FFFFFF"/>
              <w:right w:val="threeDEmboss" w:sz="6" w:space="0" w:color="FFFFFF"/>
            </w:tcBorders>
            <w:shd w:val="clear" w:color="auto" w:fill="E8E8E8"/>
          </w:tcPr>
          <w:p w:rsidR="00B76A0B" w:rsidRPr="00A942E3" w:rsidRDefault="00B76A0B" w:rsidP="00BB41D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942E3">
              <w:rPr>
                <w:rFonts w:ascii="Arial" w:hAnsi="Arial" w:cs="Arial"/>
                <w:b/>
                <w:sz w:val="14"/>
                <w:szCs w:val="14"/>
              </w:rPr>
              <w:t>Name Ansprechpartner:</w:t>
            </w:r>
          </w:p>
        </w:tc>
      </w:tr>
      <w:tr w:rsidR="00B76A0B" w:rsidRPr="00A942E3" w:rsidTr="00693C2C">
        <w:trPr>
          <w:gridAfter w:val="2"/>
          <w:wAfter w:w="1701" w:type="dxa"/>
          <w:cantSplit/>
          <w:trHeight w:val="295"/>
        </w:trPr>
        <w:tc>
          <w:tcPr>
            <w:tcW w:w="5457" w:type="dxa"/>
            <w:tcBorders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B76A0B" w:rsidRPr="00A942E3" w:rsidRDefault="00B76A0B" w:rsidP="000E44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76A0B" w:rsidRPr="00A942E3" w:rsidTr="00E70EB2">
        <w:trPr>
          <w:gridAfter w:val="2"/>
          <w:wAfter w:w="1701" w:type="dxa"/>
          <w:cantSplit/>
          <w:trHeight w:val="180"/>
        </w:trPr>
        <w:tc>
          <w:tcPr>
            <w:tcW w:w="5457" w:type="dxa"/>
            <w:tcBorders>
              <w:top w:val="threeDEmboss" w:sz="6" w:space="0" w:color="FFFFFF"/>
              <w:left w:val="threeDEmboss" w:sz="6" w:space="0" w:color="FFFFFF"/>
              <w:right w:val="threeDEmboss" w:sz="6" w:space="0" w:color="FFFFFF"/>
            </w:tcBorders>
            <w:shd w:val="clear" w:color="auto" w:fill="E8E8E8"/>
          </w:tcPr>
          <w:p w:rsidR="00B76A0B" w:rsidRPr="00A942E3" w:rsidRDefault="00B76A0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942E3">
              <w:rPr>
                <w:rFonts w:ascii="Arial" w:hAnsi="Arial" w:cs="Arial"/>
                <w:b/>
                <w:sz w:val="14"/>
                <w:szCs w:val="14"/>
              </w:rPr>
              <w:t>Straße und Haus-Nr.:</w:t>
            </w:r>
          </w:p>
        </w:tc>
      </w:tr>
      <w:tr w:rsidR="00B76A0B" w:rsidRPr="00A942E3" w:rsidTr="00163C67">
        <w:trPr>
          <w:gridAfter w:val="2"/>
          <w:wAfter w:w="1701" w:type="dxa"/>
          <w:cantSplit/>
          <w:trHeight w:val="294"/>
        </w:trPr>
        <w:tc>
          <w:tcPr>
            <w:tcW w:w="5457" w:type="dxa"/>
            <w:tcBorders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B76A0B" w:rsidRPr="00A942E3" w:rsidRDefault="00B76A0B" w:rsidP="000E44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76A0B" w:rsidRPr="00A942E3" w:rsidTr="00E70EB2">
        <w:trPr>
          <w:gridAfter w:val="2"/>
          <w:wAfter w:w="1701" w:type="dxa"/>
          <w:cantSplit/>
          <w:trHeight w:val="130"/>
        </w:trPr>
        <w:tc>
          <w:tcPr>
            <w:tcW w:w="5457" w:type="dxa"/>
            <w:tcBorders>
              <w:top w:val="threeDEmboss" w:sz="6" w:space="0" w:color="FFFFFF"/>
              <w:left w:val="threeDEmboss" w:sz="6" w:space="0" w:color="FFFFFF"/>
              <w:right w:val="threeDEmboss" w:sz="6" w:space="0" w:color="FFFFFF"/>
            </w:tcBorders>
            <w:shd w:val="clear" w:color="auto" w:fill="E8E8E8"/>
          </w:tcPr>
          <w:p w:rsidR="00B76A0B" w:rsidRPr="00A942E3" w:rsidRDefault="00B76A0B" w:rsidP="00153E65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942E3">
              <w:rPr>
                <w:rFonts w:ascii="Arial" w:hAnsi="Arial" w:cs="Arial"/>
                <w:b/>
                <w:sz w:val="14"/>
                <w:szCs w:val="14"/>
              </w:rPr>
              <w:t>PLZ und Ort:</w:t>
            </w:r>
          </w:p>
        </w:tc>
      </w:tr>
      <w:tr w:rsidR="00B76A0B" w:rsidRPr="00A942E3" w:rsidTr="00187979">
        <w:trPr>
          <w:gridAfter w:val="2"/>
          <w:wAfter w:w="1701" w:type="dxa"/>
          <w:cantSplit/>
          <w:trHeight w:val="295"/>
        </w:trPr>
        <w:tc>
          <w:tcPr>
            <w:tcW w:w="5457" w:type="dxa"/>
            <w:tcBorders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B76A0B" w:rsidRPr="00A942E3" w:rsidRDefault="00B76A0B" w:rsidP="000E44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76A0B" w:rsidRPr="00A942E3" w:rsidTr="00E70EB2">
        <w:trPr>
          <w:gridAfter w:val="2"/>
          <w:wAfter w:w="1701" w:type="dxa"/>
          <w:cantSplit/>
          <w:trHeight w:val="180"/>
        </w:trPr>
        <w:tc>
          <w:tcPr>
            <w:tcW w:w="5457" w:type="dxa"/>
            <w:tcBorders>
              <w:top w:val="threeDEmboss" w:sz="6" w:space="0" w:color="FFFFFF"/>
              <w:left w:val="threeDEmboss" w:sz="6" w:space="0" w:color="FFFFFF"/>
              <w:right w:val="threeDEmboss" w:sz="6" w:space="0" w:color="FFFFFF"/>
            </w:tcBorders>
            <w:shd w:val="clear" w:color="auto" w:fill="E8E8E8"/>
          </w:tcPr>
          <w:p w:rsidR="00B76A0B" w:rsidRPr="00A942E3" w:rsidRDefault="00B76A0B" w:rsidP="0018797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942E3">
              <w:rPr>
                <w:rFonts w:ascii="Arial" w:hAnsi="Arial" w:cs="Arial"/>
                <w:b/>
                <w:sz w:val="14"/>
                <w:szCs w:val="14"/>
              </w:rPr>
              <w:t>Telefon-Nr.:</w:t>
            </w:r>
          </w:p>
        </w:tc>
      </w:tr>
      <w:tr w:rsidR="00B76A0B" w:rsidRPr="00A942E3" w:rsidTr="00187979">
        <w:trPr>
          <w:gridAfter w:val="2"/>
          <w:wAfter w:w="1701" w:type="dxa"/>
          <w:cantSplit/>
          <w:trHeight w:val="295"/>
        </w:trPr>
        <w:tc>
          <w:tcPr>
            <w:tcW w:w="5457" w:type="dxa"/>
            <w:tcBorders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B76A0B" w:rsidRPr="00A942E3" w:rsidRDefault="00B76A0B" w:rsidP="000E44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76A0B" w:rsidRPr="00A942E3" w:rsidTr="00E70EB2">
        <w:trPr>
          <w:gridAfter w:val="2"/>
          <w:wAfter w:w="1701" w:type="dxa"/>
          <w:cantSplit/>
          <w:trHeight w:val="174"/>
        </w:trPr>
        <w:tc>
          <w:tcPr>
            <w:tcW w:w="5457" w:type="dxa"/>
            <w:tcBorders>
              <w:top w:val="threeDEmboss" w:sz="6" w:space="0" w:color="FFFFFF"/>
              <w:left w:val="threeDEmboss" w:sz="6" w:space="0" w:color="FFFFFF"/>
              <w:right w:val="threeDEmboss" w:sz="6" w:space="0" w:color="FFFFFF"/>
            </w:tcBorders>
            <w:shd w:val="clear" w:color="auto" w:fill="E8E8E8"/>
          </w:tcPr>
          <w:p w:rsidR="00B76A0B" w:rsidRPr="00A942E3" w:rsidRDefault="00B76A0B" w:rsidP="0018797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942E3">
              <w:rPr>
                <w:rFonts w:ascii="Arial" w:hAnsi="Arial" w:cs="Arial"/>
                <w:b/>
                <w:sz w:val="14"/>
                <w:szCs w:val="14"/>
              </w:rPr>
              <w:t>E-Mail-Adresse:</w:t>
            </w:r>
          </w:p>
        </w:tc>
      </w:tr>
      <w:tr w:rsidR="00B76A0B" w:rsidRPr="00A942E3" w:rsidTr="00187979">
        <w:trPr>
          <w:gridAfter w:val="2"/>
          <w:wAfter w:w="1701" w:type="dxa"/>
          <w:cantSplit/>
          <w:trHeight w:val="295"/>
        </w:trPr>
        <w:tc>
          <w:tcPr>
            <w:tcW w:w="5457" w:type="dxa"/>
            <w:tcBorders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B76A0B" w:rsidRPr="00A942E3" w:rsidRDefault="00B76A0B" w:rsidP="000E443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76967" w:rsidRPr="00330EB9" w:rsidRDefault="00676967">
      <w:pPr>
        <w:rPr>
          <w:rFonts w:ascii="Arial" w:hAnsi="Arial" w:cs="Arial"/>
          <w:sz w:val="18"/>
          <w:szCs w:val="18"/>
        </w:rPr>
      </w:pPr>
    </w:p>
    <w:p w:rsidR="00676967" w:rsidRPr="00330EB9" w:rsidRDefault="00676967">
      <w:pPr>
        <w:rPr>
          <w:rFonts w:ascii="Arial" w:hAnsi="Arial" w:cs="Arial"/>
          <w:sz w:val="18"/>
          <w:szCs w:val="18"/>
        </w:rPr>
      </w:pPr>
    </w:p>
    <w:p w:rsidR="00676967" w:rsidRPr="00BB41D0" w:rsidRDefault="00676967">
      <w:pPr>
        <w:outlineLvl w:val="0"/>
        <w:rPr>
          <w:rFonts w:ascii="Arial" w:hAnsi="Arial" w:cs="Arial"/>
          <w:sz w:val="21"/>
          <w:szCs w:val="21"/>
        </w:rPr>
      </w:pPr>
      <w:r w:rsidRPr="00BB41D0">
        <w:rPr>
          <w:rFonts w:ascii="Arial" w:hAnsi="Arial" w:cs="Arial"/>
          <w:sz w:val="21"/>
          <w:szCs w:val="21"/>
        </w:rPr>
        <w:t>Stadt Hamm</w:t>
      </w:r>
    </w:p>
    <w:p w:rsidR="00676967" w:rsidRDefault="00676967">
      <w:pPr>
        <w:pStyle w:val="berschrift1"/>
        <w:rPr>
          <w:rFonts w:ascii="Arial" w:hAnsi="Arial" w:cs="Arial"/>
          <w:i w:val="0"/>
          <w:sz w:val="21"/>
          <w:szCs w:val="21"/>
        </w:rPr>
      </w:pPr>
      <w:r w:rsidRPr="00BB41D0">
        <w:rPr>
          <w:rFonts w:ascii="Arial" w:hAnsi="Arial" w:cs="Arial"/>
          <w:i w:val="0"/>
          <w:sz w:val="21"/>
          <w:szCs w:val="21"/>
        </w:rPr>
        <w:t>Jugendamt</w:t>
      </w:r>
      <w:r w:rsidR="00BB41D0" w:rsidRPr="00BB41D0">
        <w:rPr>
          <w:rFonts w:ascii="Arial" w:hAnsi="Arial" w:cs="Arial"/>
          <w:i w:val="0"/>
          <w:sz w:val="21"/>
          <w:szCs w:val="21"/>
        </w:rPr>
        <w:t>/</w:t>
      </w:r>
      <w:r w:rsidR="002D380F">
        <w:rPr>
          <w:rFonts w:ascii="Arial" w:hAnsi="Arial" w:cs="Arial"/>
          <w:i w:val="0"/>
          <w:sz w:val="21"/>
          <w:szCs w:val="21"/>
        </w:rPr>
        <w:t>Verwaltung</w:t>
      </w:r>
    </w:p>
    <w:p w:rsidR="002D380F" w:rsidRPr="002D380F" w:rsidRDefault="0056744C" w:rsidP="002D380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51-511-1-1</w:t>
      </w:r>
    </w:p>
    <w:p w:rsidR="00676967" w:rsidRPr="00BB41D0" w:rsidRDefault="00676967">
      <w:pPr>
        <w:outlineLvl w:val="0"/>
        <w:rPr>
          <w:rFonts w:ascii="Arial" w:hAnsi="Arial" w:cs="Arial"/>
          <w:sz w:val="21"/>
          <w:szCs w:val="21"/>
        </w:rPr>
      </w:pPr>
      <w:r w:rsidRPr="00BB41D0">
        <w:rPr>
          <w:rFonts w:ascii="Arial" w:hAnsi="Arial" w:cs="Arial"/>
          <w:sz w:val="21"/>
          <w:szCs w:val="21"/>
        </w:rPr>
        <w:t>Caldenhofer Weg 159</w:t>
      </w:r>
    </w:p>
    <w:p w:rsidR="00676967" w:rsidRPr="00BB41D0" w:rsidRDefault="00676967" w:rsidP="001C24F4">
      <w:pPr>
        <w:rPr>
          <w:rFonts w:ascii="Arial" w:hAnsi="Arial" w:cs="Arial"/>
          <w:sz w:val="21"/>
          <w:szCs w:val="21"/>
        </w:rPr>
      </w:pPr>
      <w:r w:rsidRPr="00BB41D0">
        <w:rPr>
          <w:rFonts w:ascii="Arial" w:hAnsi="Arial" w:cs="Arial"/>
          <w:sz w:val="21"/>
          <w:szCs w:val="21"/>
        </w:rPr>
        <w:t>59063 Hamm</w:t>
      </w:r>
    </w:p>
    <w:p w:rsidR="00676967" w:rsidRPr="00330EB9" w:rsidRDefault="00D60839">
      <w:pPr>
        <w:pStyle w:val="Funote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90.3pt;margin-top:3.8pt;width:96.4pt;height:19.1pt;z-index:251656192" o:allowincell="f" fillcolor="black" strokeweight="1pt">
            <v:shadow color="#868686"/>
            <v:textpath style="font-family:&quot;Arial Black&quot;;font-weight:bold;v-text-kern:t" trim="t" fitpath="t" string="Testat"/>
          </v:shape>
        </w:pict>
      </w:r>
    </w:p>
    <w:p w:rsidR="00CB6BD0" w:rsidRDefault="00CB6BD0">
      <w:pPr>
        <w:pStyle w:val="Funotentext"/>
        <w:rPr>
          <w:rFonts w:ascii="Arial" w:hAnsi="Arial" w:cs="Arial"/>
          <w:sz w:val="18"/>
          <w:szCs w:val="18"/>
        </w:rPr>
      </w:pPr>
    </w:p>
    <w:p w:rsidR="00587C94" w:rsidRPr="00330EB9" w:rsidRDefault="00587C94">
      <w:pPr>
        <w:pStyle w:val="Funotentext"/>
        <w:rPr>
          <w:rFonts w:ascii="Arial" w:hAnsi="Arial" w:cs="Arial"/>
          <w:sz w:val="18"/>
          <w:szCs w:val="18"/>
        </w:rPr>
      </w:pPr>
    </w:p>
    <w:p w:rsidR="00E0764F" w:rsidRDefault="00E0764F">
      <w:pPr>
        <w:pStyle w:val="Funotentext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zum Antrag </w:t>
      </w:r>
      <w:r w:rsidR="00676967" w:rsidRPr="00BB41D0">
        <w:rPr>
          <w:rFonts w:ascii="Arial" w:hAnsi="Arial" w:cs="Arial"/>
          <w:b/>
          <w:sz w:val="21"/>
          <w:szCs w:val="21"/>
        </w:rPr>
        <w:t>auf Gewährung eine</w:t>
      </w:r>
      <w:r w:rsidR="00E07337" w:rsidRPr="00BB41D0">
        <w:rPr>
          <w:rFonts w:ascii="Arial" w:hAnsi="Arial" w:cs="Arial"/>
          <w:b/>
          <w:sz w:val="21"/>
          <w:szCs w:val="21"/>
        </w:rPr>
        <w:t>r Zuwendung aus den „Förderstrategien und</w:t>
      </w:r>
    </w:p>
    <w:p w:rsidR="00676967" w:rsidRPr="00BB41D0" w:rsidRDefault="00E07337">
      <w:pPr>
        <w:pStyle w:val="Funotentext"/>
        <w:jc w:val="center"/>
        <w:rPr>
          <w:rFonts w:ascii="Arial" w:hAnsi="Arial" w:cs="Arial"/>
          <w:b/>
          <w:sz w:val="21"/>
          <w:szCs w:val="21"/>
        </w:rPr>
      </w:pPr>
      <w:r w:rsidRPr="00BB41D0">
        <w:rPr>
          <w:rFonts w:ascii="Arial" w:hAnsi="Arial" w:cs="Arial"/>
          <w:b/>
          <w:sz w:val="21"/>
          <w:szCs w:val="21"/>
        </w:rPr>
        <w:t>Fördergrundsätzen</w:t>
      </w:r>
      <w:r w:rsidR="00E0764F">
        <w:rPr>
          <w:rFonts w:ascii="Arial" w:hAnsi="Arial" w:cs="Arial"/>
          <w:b/>
          <w:sz w:val="21"/>
          <w:szCs w:val="21"/>
        </w:rPr>
        <w:t xml:space="preserve"> </w:t>
      </w:r>
      <w:r w:rsidRPr="00BB41D0">
        <w:rPr>
          <w:rFonts w:ascii="Arial" w:hAnsi="Arial" w:cs="Arial"/>
          <w:b/>
          <w:sz w:val="21"/>
          <w:szCs w:val="21"/>
        </w:rPr>
        <w:t>des Kinder- und Jugendförderplanes des Jugendamtes Hamm“</w:t>
      </w:r>
    </w:p>
    <w:p w:rsidR="00E70EB2" w:rsidRPr="00330EB9" w:rsidRDefault="00E70EB2" w:rsidP="00E70EB2">
      <w:pPr>
        <w:pStyle w:val="Funotentext"/>
        <w:rPr>
          <w:rFonts w:ascii="Arial" w:hAnsi="Arial" w:cs="Arial"/>
          <w:sz w:val="18"/>
          <w:szCs w:val="18"/>
        </w:rPr>
      </w:pPr>
    </w:p>
    <w:p w:rsidR="005C6B58" w:rsidRPr="00330EB9" w:rsidRDefault="005C6B58" w:rsidP="00E70EB2">
      <w:pPr>
        <w:pStyle w:val="Funotentext"/>
        <w:rPr>
          <w:rFonts w:ascii="Arial" w:hAnsi="Arial" w:cs="Arial"/>
          <w:sz w:val="18"/>
          <w:szCs w:val="18"/>
        </w:rPr>
      </w:pPr>
    </w:p>
    <w:p w:rsidR="005C6B58" w:rsidRDefault="005C6B58" w:rsidP="00E70EB2">
      <w:pPr>
        <w:pStyle w:val="Funotentext"/>
        <w:rPr>
          <w:rFonts w:ascii="Arial" w:hAnsi="Arial" w:cs="Arial"/>
          <w:sz w:val="18"/>
          <w:szCs w:val="18"/>
        </w:rPr>
      </w:pPr>
    </w:p>
    <w:p w:rsidR="008A66D8" w:rsidRPr="007363C4" w:rsidRDefault="008A66D8" w:rsidP="00E70EB2">
      <w:pPr>
        <w:pStyle w:val="Funotentext"/>
        <w:rPr>
          <w:rFonts w:ascii="Arial" w:hAnsi="Arial" w:cs="Arial"/>
          <w:sz w:val="18"/>
          <w:szCs w:val="18"/>
        </w:rPr>
      </w:pPr>
    </w:p>
    <w:p w:rsidR="00DC5545" w:rsidRDefault="007363C4" w:rsidP="007929AD">
      <w:pPr>
        <w:spacing w:after="150"/>
        <w:jc w:val="both"/>
        <w:rPr>
          <w:rFonts w:ascii="Arial" w:hAnsi="Arial" w:cs="Arial"/>
          <w:sz w:val="21"/>
          <w:szCs w:val="21"/>
        </w:rPr>
      </w:pPr>
      <w:r w:rsidRPr="007363C4">
        <w:rPr>
          <w:rFonts w:ascii="Arial" w:hAnsi="Arial" w:cs="Arial"/>
          <w:sz w:val="21"/>
          <w:szCs w:val="21"/>
        </w:rPr>
        <w:t xml:space="preserve">Mit </w:t>
      </w:r>
      <w:r>
        <w:rPr>
          <w:rFonts w:ascii="Arial" w:hAnsi="Arial" w:cs="Arial"/>
          <w:sz w:val="21"/>
          <w:szCs w:val="21"/>
        </w:rPr>
        <w:t>Zuwendungs</w:t>
      </w:r>
      <w:r w:rsidRPr="007363C4">
        <w:rPr>
          <w:rFonts w:ascii="Arial" w:hAnsi="Arial" w:cs="Arial"/>
          <w:sz w:val="21"/>
          <w:szCs w:val="21"/>
        </w:rPr>
        <w:t xml:space="preserve">bescheid vom </w:t>
      </w:r>
      <w:sdt>
        <w:sdtPr>
          <w:rPr>
            <w:rStyle w:val="Formatvorlage6"/>
          </w:rPr>
          <w:alias w:val="Datum Zuwendungsbescheid eingeben:"/>
          <w:tag w:val="Datum Zuwendungsbescheid eingeben:"/>
          <w:id w:val="1581257637"/>
          <w:lock w:val="sdtLocked"/>
          <w:placeholder>
            <w:docPart w:val="67666AF5400242AFB9AEDD89EAF2A044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="Times New Roman" w:hAnsi="Times New Roman" w:cs="Arial"/>
            <w:b w:val="0"/>
            <w:color w:val="0000FF"/>
            <w:sz w:val="26"/>
            <w:u w:val="none"/>
          </w:rPr>
        </w:sdtEndPr>
        <w:sdtContent>
          <w:r w:rsidR="00F44FF6" w:rsidRPr="00663AB0">
            <w:rPr>
              <w:rStyle w:val="Formatvorlage5"/>
            </w:rPr>
            <w:t xml:space="preserve">Bitte das </w:t>
          </w:r>
          <w:r w:rsidR="00F44FF6" w:rsidRPr="00663AB0">
            <w:rPr>
              <w:rFonts w:ascii="Arial" w:hAnsi="Arial" w:cs="Arial"/>
              <w:b/>
              <w:sz w:val="22"/>
              <w:szCs w:val="22"/>
            </w:rPr>
            <w:t>Datum des Zuwendungsbescheides eingeben!</w:t>
          </w:r>
        </w:sdtContent>
      </w:sdt>
      <w:r w:rsidRPr="007363C4">
        <w:rPr>
          <w:rFonts w:ascii="Arial" w:hAnsi="Arial" w:cs="Arial"/>
          <w:sz w:val="21"/>
          <w:szCs w:val="21"/>
        </w:rPr>
        <w:t xml:space="preserve"> und </w:t>
      </w:r>
      <w:r w:rsidR="00B76A0B" w:rsidRPr="00D60839">
        <w:rPr>
          <w:rFonts w:ascii="Arial" w:hAnsi="Arial" w:cs="Arial"/>
          <w:sz w:val="21"/>
          <w:szCs w:val="21"/>
        </w:rPr>
        <w:t xml:space="preserve">der Projektnummer (im Betreff </w:t>
      </w:r>
      <w:r w:rsidR="00D60839">
        <w:rPr>
          <w:rFonts w:ascii="Arial" w:hAnsi="Arial" w:cs="Arial"/>
          <w:sz w:val="21"/>
          <w:szCs w:val="21"/>
        </w:rPr>
        <w:t>des Bescheides zu finden</w:t>
      </w:r>
      <w:r w:rsidR="00B76A0B" w:rsidRPr="00D60839">
        <w:rPr>
          <w:rFonts w:ascii="Arial" w:hAnsi="Arial" w:cs="Arial"/>
          <w:sz w:val="21"/>
          <w:szCs w:val="21"/>
        </w:rPr>
        <w:t>)</w:t>
      </w:r>
      <w:r w:rsidR="00B76A0B" w:rsidRPr="00F07E9C">
        <w:rPr>
          <w:rFonts w:ascii="Arial" w:hAnsi="Arial" w:cs="Arial"/>
          <w:color w:val="FF0000"/>
          <w:sz w:val="21"/>
          <w:szCs w:val="21"/>
        </w:rPr>
        <w:t xml:space="preserve"> </w:t>
      </w:r>
      <w:r w:rsidRPr="007363C4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Style w:val="Formatvorlage6"/>
          </w:rPr>
          <w:alias w:val="Aktenzeichen angeben:"/>
          <w:tag w:val="Aktenzeichen angeben:"/>
          <w:id w:val="1981883818"/>
          <w:lock w:val="sdtLocked"/>
          <w:placeholder>
            <w:docPart w:val="973E0FB0BF314A90A3B2E3298C77B137"/>
          </w:placeholder>
          <w:showingPlcHdr/>
          <w:text/>
        </w:sdtPr>
        <w:sdtEndPr>
          <w:rPr>
            <w:rStyle w:val="Absatz-Standardschriftart"/>
            <w:rFonts w:ascii="Times New Roman" w:hAnsi="Times New Roman" w:cs="Arial"/>
            <w:b w:val="0"/>
            <w:color w:val="0000FF"/>
            <w:sz w:val="26"/>
            <w:u w:val="none"/>
          </w:rPr>
        </w:sdtEndPr>
        <w:sdtContent>
          <w:r w:rsidR="00D60839">
            <w:rPr>
              <w:rFonts w:ascii="Arial" w:hAnsi="Arial" w:cs="Arial"/>
              <w:b/>
              <w:sz w:val="22"/>
              <w:szCs w:val="22"/>
            </w:rPr>
            <w:t xml:space="preserve">Bitte die Projektnummer </w:t>
          </w:r>
          <w:r w:rsidR="00F44FF6" w:rsidRPr="00663AB0">
            <w:rPr>
              <w:rFonts w:ascii="Arial" w:hAnsi="Arial" w:cs="Arial"/>
              <w:b/>
              <w:sz w:val="22"/>
              <w:szCs w:val="22"/>
            </w:rPr>
            <w:t>eingeben!</w:t>
          </w:r>
        </w:sdtContent>
      </w:sdt>
      <w:r w:rsidRPr="007363C4">
        <w:rPr>
          <w:rFonts w:ascii="Arial" w:hAnsi="Arial" w:cs="Arial"/>
          <w:sz w:val="21"/>
          <w:szCs w:val="21"/>
        </w:rPr>
        <w:t xml:space="preserve"> wurde </w:t>
      </w:r>
      <w:r w:rsidR="0043211F">
        <w:rPr>
          <w:rFonts w:ascii="Arial" w:hAnsi="Arial" w:cs="Arial"/>
          <w:sz w:val="21"/>
          <w:szCs w:val="21"/>
        </w:rPr>
        <w:t>mir</w:t>
      </w:r>
      <w:r>
        <w:rPr>
          <w:rFonts w:ascii="Arial" w:hAnsi="Arial" w:cs="Arial"/>
          <w:sz w:val="21"/>
          <w:szCs w:val="21"/>
        </w:rPr>
        <w:t xml:space="preserve"> </w:t>
      </w:r>
      <w:r w:rsidRPr="007363C4">
        <w:rPr>
          <w:rFonts w:ascii="Arial" w:hAnsi="Arial" w:cs="Arial"/>
          <w:sz w:val="21"/>
          <w:szCs w:val="21"/>
        </w:rPr>
        <w:t xml:space="preserve">eine </w:t>
      </w:r>
      <w:r>
        <w:rPr>
          <w:rFonts w:ascii="Arial" w:hAnsi="Arial" w:cs="Arial"/>
          <w:sz w:val="21"/>
          <w:szCs w:val="21"/>
        </w:rPr>
        <w:t xml:space="preserve">kommunale Fördersumme </w:t>
      </w:r>
      <w:r w:rsidRPr="007363C4">
        <w:rPr>
          <w:rFonts w:ascii="Arial" w:hAnsi="Arial" w:cs="Arial"/>
          <w:sz w:val="21"/>
          <w:szCs w:val="21"/>
        </w:rPr>
        <w:t>in Höhe von</w:t>
      </w:r>
      <w:r w:rsidR="00CD267E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Style w:val="Formatvorlage6"/>
          </w:rPr>
          <w:alias w:val="Höhe der beantragten Fördersumme:"/>
          <w:tag w:val="Höhe der beantragten Fördersumme:"/>
          <w:id w:val="-1453015957"/>
          <w:lock w:val="sdtLocked"/>
          <w:placeholder>
            <w:docPart w:val="36373007D6B24B94BC92359521646C39"/>
          </w:placeholder>
          <w:showingPlcHdr/>
          <w:text/>
        </w:sdtPr>
        <w:sdtEndPr>
          <w:rPr>
            <w:rStyle w:val="Absatz-Standardschriftart"/>
            <w:rFonts w:ascii="Times New Roman" w:hAnsi="Times New Roman" w:cs="Arial"/>
            <w:b w:val="0"/>
            <w:sz w:val="26"/>
            <w:szCs w:val="22"/>
            <w:u w:val="none"/>
          </w:rPr>
        </w:sdtEndPr>
        <w:sdtContent>
          <w:r w:rsidR="00F44FF6" w:rsidRPr="00663AB0">
            <w:rPr>
              <w:rFonts w:ascii="Arial" w:hAnsi="Arial" w:cs="Arial"/>
              <w:b/>
              <w:sz w:val="22"/>
              <w:szCs w:val="22"/>
              <w:u w:val="single"/>
            </w:rPr>
            <w:t>Bitte die Höhe der Zuwendungssumme angeben!</w:t>
          </w:r>
        </w:sdtContent>
      </w:sdt>
      <w:r w:rsidRPr="00F44FF6">
        <w:rPr>
          <w:rFonts w:ascii="Arial" w:hAnsi="Arial" w:cs="Arial"/>
          <w:sz w:val="21"/>
          <w:szCs w:val="21"/>
          <w:u w:val="single"/>
        </w:rPr>
        <w:t xml:space="preserve"> </w:t>
      </w:r>
      <w:r w:rsidRPr="00F44FF6">
        <w:rPr>
          <w:rFonts w:ascii="Arial" w:hAnsi="Arial" w:cs="Arial"/>
          <w:b/>
          <w:sz w:val="22"/>
          <w:szCs w:val="22"/>
          <w:u w:val="single"/>
        </w:rPr>
        <w:t>€</w:t>
      </w:r>
      <w:r w:rsidRPr="007363C4">
        <w:rPr>
          <w:rFonts w:ascii="Arial" w:hAnsi="Arial" w:cs="Arial"/>
          <w:b/>
          <w:sz w:val="22"/>
          <w:szCs w:val="22"/>
        </w:rPr>
        <w:t xml:space="preserve"> </w:t>
      </w:r>
      <w:r w:rsidRPr="007363C4">
        <w:rPr>
          <w:rFonts w:ascii="Arial" w:hAnsi="Arial" w:cs="Arial"/>
          <w:sz w:val="21"/>
          <w:szCs w:val="21"/>
        </w:rPr>
        <w:t>bewilligt.</w:t>
      </w:r>
    </w:p>
    <w:p w:rsidR="00DC5545" w:rsidRPr="00DC5545" w:rsidRDefault="00DC5545" w:rsidP="007929AD">
      <w:pPr>
        <w:spacing w:after="150"/>
        <w:jc w:val="both"/>
        <w:rPr>
          <w:rFonts w:ascii="Arial" w:hAnsi="Arial" w:cs="Arial"/>
          <w:sz w:val="8"/>
          <w:szCs w:val="8"/>
        </w:rPr>
      </w:pPr>
    </w:p>
    <w:p w:rsidR="00DC5545" w:rsidRDefault="00255152" w:rsidP="007929AD">
      <w:pPr>
        <w:spacing w:after="150"/>
        <w:jc w:val="both"/>
        <w:rPr>
          <w:rFonts w:ascii="Arial" w:hAnsi="Arial" w:cs="Arial"/>
          <w:sz w:val="21"/>
          <w:szCs w:val="21"/>
        </w:rPr>
      </w:pPr>
      <w:r w:rsidRPr="00255152">
        <w:rPr>
          <w:rFonts w:ascii="Arial" w:hAnsi="Arial" w:cs="Arial"/>
          <w:sz w:val="28"/>
          <w:szCs w:val="28"/>
        </w:rPr>
        <w:sym w:font="Wingdings 3" w:char="F075"/>
      </w:r>
      <w:r>
        <w:rPr>
          <w:rFonts w:ascii="Arial" w:hAnsi="Arial" w:cs="Arial"/>
          <w:sz w:val="21"/>
          <w:szCs w:val="21"/>
        </w:rPr>
        <w:t xml:space="preserve"> </w:t>
      </w:r>
      <w:r w:rsidR="007363C4" w:rsidRPr="007363C4">
        <w:rPr>
          <w:rFonts w:ascii="Arial" w:hAnsi="Arial" w:cs="Arial"/>
          <w:sz w:val="21"/>
          <w:szCs w:val="21"/>
        </w:rPr>
        <w:t xml:space="preserve">Mit </w:t>
      </w:r>
      <w:r w:rsidR="0043211F">
        <w:rPr>
          <w:rFonts w:ascii="Arial" w:hAnsi="Arial" w:cs="Arial"/>
          <w:sz w:val="21"/>
          <w:szCs w:val="21"/>
        </w:rPr>
        <w:t>meiner</w:t>
      </w:r>
      <w:r w:rsidR="00DC5545">
        <w:rPr>
          <w:rFonts w:ascii="Arial" w:hAnsi="Arial" w:cs="Arial"/>
          <w:sz w:val="21"/>
          <w:szCs w:val="21"/>
        </w:rPr>
        <w:t xml:space="preserve"> </w:t>
      </w:r>
      <w:r w:rsidR="007363C4" w:rsidRPr="007363C4">
        <w:rPr>
          <w:rFonts w:ascii="Arial" w:hAnsi="Arial" w:cs="Arial"/>
          <w:sz w:val="21"/>
          <w:szCs w:val="21"/>
        </w:rPr>
        <w:t>recht</w:t>
      </w:r>
      <w:r w:rsidR="00B478F2">
        <w:rPr>
          <w:rFonts w:ascii="Arial" w:hAnsi="Arial" w:cs="Arial"/>
          <w:sz w:val="21"/>
          <w:szCs w:val="21"/>
        </w:rPr>
        <w:t>s</w:t>
      </w:r>
      <w:r w:rsidR="007363C4" w:rsidRPr="007363C4">
        <w:rPr>
          <w:rFonts w:ascii="Arial" w:hAnsi="Arial" w:cs="Arial"/>
          <w:sz w:val="21"/>
          <w:szCs w:val="21"/>
        </w:rPr>
        <w:t xml:space="preserve">verbindlichen Unterschrift </w:t>
      </w:r>
      <w:r w:rsidR="00DC5545">
        <w:rPr>
          <w:rFonts w:ascii="Arial" w:hAnsi="Arial" w:cs="Arial"/>
          <w:sz w:val="21"/>
          <w:szCs w:val="21"/>
        </w:rPr>
        <w:t>versicher</w:t>
      </w:r>
      <w:r w:rsidR="0043211F"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 und bestätige</w:t>
      </w:r>
      <w:r w:rsidR="0043211F">
        <w:rPr>
          <w:rFonts w:ascii="Arial" w:hAnsi="Arial" w:cs="Arial"/>
          <w:sz w:val="21"/>
          <w:szCs w:val="21"/>
        </w:rPr>
        <w:t xml:space="preserve"> ich</w:t>
      </w:r>
      <w:r w:rsidR="00DC5545">
        <w:rPr>
          <w:rFonts w:ascii="Arial" w:hAnsi="Arial" w:cs="Arial"/>
          <w:sz w:val="21"/>
          <w:szCs w:val="21"/>
        </w:rPr>
        <w:t xml:space="preserve">, </w:t>
      </w:r>
      <w:r w:rsidR="007363C4" w:rsidRPr="007363C4">
        <w:rPr>
          <w:rFonts w:ascii="Arial" w:hAnsi="Arial" w:cs="Arial"/>
          <w:sz w:val="21"/>
          <w:szCs w:val="21"/>
        </w:rPr>
        <w:t xml:space="preserve">dass </w:t>
      </w:r>
      <w:r w:rsidR="00DC5545">
        <w:rPr>
          <w:rFonts w:ascii="Arial" w:hAnsi="Arial" w:cs="Arial"/>
          <w:sz w:val="21"/>
          <w:szCs w:val="21"/>
        </w:rPr>
        <w:t xml:space="preserve">alle </w:t>
      </w:r>
      <w:r w:rsidR="007363C4" w:rsidRPr="007363C4">
        <w:rPr>
          <w:rFonts w:ascii="Arial" w:hAnsi="Arial" w:cs="Arial"/>
          <w:sz w:val="21"/>
          <w:szCs w:val="21"/>
        </w:rPr>
        <w:t xml:space="preserve">Regelungen und Nebenbestimmungen aus dem </w:t>
      </w:r>
      <w:r w:rsidR="00DC5545">
        <w:rPr>
          <w:rFonts w:ascii="Arial" w:hAnsi="Arial" w:cs="Arial"/>
          <w:sz w:val="21"/>
          <w:szCs w:val="21"/>
        </w:rPr>
        <w:t xml:space="preserve">oben genannten Zuwendungsbescheid von </w:t>
      </w:r>
      <w:r w:rsidR="0043211F">
        <w:rPr>
          <w:rFonts w:ascii="Arial" w:hAnsi="Arial" w:cs="Arial"/>
          <w:sz w:val="21"/>
          <w:szCs w:val="21"/>
        </w:rPr>
        <w:t>mir</w:t>
      </w:r>
      <w:r w:rsidR="00DC5545">
        <w:rPr>
          <w:rFonts w:ascii="Arial" w:hAnsi="Arial" w:cs="Arial"/>
          <w:sz w:val="21"/>
          <w:szCs w:val="21"/>
        </w:rPr>
        <w:t xml:space="preserve"> </w:t>
      </w:r>
      <w:r w:rsidR="007363C4" w:rsidRPr="007363C4">
        <w:rPr>
          <w:rFonts w:ascii="Arial" w:hAnsi="Arial" w:cs="Arial"/>
          <w:sz w:val="21"/>
          <w:szCs w:val="21"/>
        </w:rPr>
        <w:t>eingehalten</w:t>
      </w:r>
      <w:r w:rsidR="00587C94">
        <w:rPr>
          <w:rFonts w:ascii="Arial" w:hAnsi="Arial" w:cs="Arial"/>
          <w:sz w:val="21"/>
          <w:szCs w:val="21"/>
        </w:rPr>
        <w:t xml:space="preserve"> und umgesetzt</w:t>
      </w:r>
      <w:r w:rsidR="007363C4" w:rsidRPr="007363C4">
        <w:rPr>
          <w:rFonts w:ascii="Arial" w:hAnsi="Arial" w:cs="Arial"/>
          <w:sz w:val="21"/>
          <w:szCs w:val="21"/>
        </w:rPr>
        <w:t xml:space="preserve"> wurden.</w:t>
      </w:r>
      <w:r w:rsidRPr="00255152">
        <w:rPr>
          <w:rFonts w:ascii="Arial" w:hAnsi="Arial" w:cs="Arial"/>
          <w:sz w:val="28"/>
          <w:szCs w:val="28"/>
        </w:rPr>
        <w:sym w:font="Wingdings 3" w:char="F074"/>
      </w:r>
    </w:p>
    <w:p w:rsidR="00DC5545" w:rsidRPr="00DC5545" w:rsidRDefault="00DC5545" w:rsidP="007929AD">
      <w:pPr>
        <w:spacing w:after="150"/>
        <w:jc w:val="both"/>
        <w:rPr>
          <w:rFonts w:ascii="Arial" w:hAnsi="Arial" w:cs="Arial"/>
          <w:sz w:val="8"/>
          <w:szCs w:val="8"/>
        </w:rPr>
      </w:pPr>
    </w:p>
    <w:p w:rsidR="007363C4" w:rsidRDefault="007363C4" w:rsidP="007929AD">
      <w:pPr>
        <w:spacing w:after="150"/>
        <w:jc w:val="both"/>
        <w:rPr>
          <w:rFonts w:ascii="Arial" w:hAnsi="Arial" w:cs="Arial"/>
          <w:sz w:val="21"/>
          <w:szCs w:val="21"/>
        </w:rPr>
      </w:pPr>
      <w:r w:rsidRPr="007363C4">
        <w:rPr>
          <w:rFonts w:ascii="Arial" w:hAnsi="Arial" w:cs="Arial"/>
          <w:sz w:val="21"/>
          <w:szCs w:val="21"/>
        </w:rPr>
        <w:t>Weiterhin bescheinige</w:t>
      </w:r>
      <w:r w:rsidR="0043211F">
        <w:rPr>
          <w:rFonts w:ascii="Arial" w:hAnsi="Arial" w:cs="Arial"/>
          <w:sz w:val="21"/>
          <w:szCs w:val="21"/>
        </w:rPr>
        <w:t xml:space="preserve"> ich </w:t>
      </w:r>
      <w:r w:rsidR="00DC5545">
        <w:rPr>
          <w:rFonts w:ascii="Arial" w:hAnsi="Arial" w:cs="Arial"/>
          <w:sz w:val="21"/>
          <w:szCs w:val="21"/>
        </w:rPr>
        <w:t>hiermit ausdrücklich,</w:t>
      </w:r>
    </w:p>
    <w:p w:rsidR="008C0421" w:rsidRDefault="008C0421" w:rsidP="00DC5545">
      <w:pPr>
        <w:jc w:val="both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9741"/>
      </w:tblGrid>
      <w:tr w:rsidR="008C0421" w:rsidRPr="008C0421" w:rsidTr="008C0421">
        <w:tc>
          <w:tcPr>
            <w:tcW w:w="573" w:type="dxa"/>
          </w:tcPr>
          <w:p w:rsidR="008C0421" w:rsidRPr="008C0421" w:rsidRDefault="00D60839" w:rsidP="00DC55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Formatvorlage5"/>
                  <w:sz w:val="40"/>
                  <w:szCs w:val="40"/>
                </w:rPr>
                <w:alias w:val="Zuwendung vollständig verausgabt:"/>
                <w:tag w:val="Zuwendung vollständig verausgabt:"/>
                <w:id w:val="1123501384"/>
                <w14:checkbox>
                  <w14:checked w14:val="0"/>
                  <w14:checkedState w14:val="00FE" w14:font="Wingdings"/>
                  <w14:uncheckedState w14:val="0072" w14:font="Wingdings"/>
                </w14:checkbox>
              </w:sdtPr>
              <w:sdtEndPr>
                <w:rPr>
                  <w:rStyle w:val="Formatvorlage5"/>
                </w:rPr>
              </w:sdtEndPr>
              <w:sdtContent>
                <w:r w:rsidR="00F44FF6">
                  <w:rPr>
                    <w:rStyle w:val="Formatvorlage5"/>
                    <w:sz w:val="40"/>
                    <w:szCs w:val="40"/>
                  </w:rPr>
                  <w:sym w:font="Wingdings" w:char="F072"/>
                </w:r>
              </w:sdtContent>
            </w:sdt>
          </w:p>
        </w:tc>
        <w:tc>
          <w:tcPr>
            <w:tcW w:w="9741" w:type="dxa"/>
          </w:tcPr>
          <w:p w:rsidR="008A66D8" w:rsidRPr="008A66D8" w:rsidRDefault="008A66D8" w:rsidP="008A66D8">
            <w:pPr>
              <w:pStyle w:val="Funotentext"/>
              <w:rPr>
                <w:rFonts w:ascii="Arial" w:hAnsi="Arial" w:cs="Arial"/>
                <w:sz w:val="10"/>
                <w:szCs w:val="10"/>
              </w:rPr>
            </w:pPr>
          </w:p>
          <w:p w:rsidR="008C0421" w:rsidRPr="008C0421" w:rsidRDefault="00BE1BBC" w:rsidP="00CD267E">
            <w:pPr>
              <w:spacing w:after="19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  <w:r w:rsidR="008C0421" w:rsidRPr="007363C4">
              <w:rPr>
                <w:rFonts w:ascii="Arial" w:hAnsi="Arial" w:cs="Arial"/>
                <w:sz w:val="21"/>
                <w:szCs w:val="21"/>
              </w:rPr>
              <w:t>a</w:t>
            </w:r>
            <w:r w:rsidR="00E973D3">
              <w:rPr>
                <w:rFonts w:ascii="Arial" w:hAnsi="Arial" w:cs="Arial"/>
                <w:sz w:val="21"/>
                <w:szCs w:val="21"/>
              </w:rPr>
              <w:t>s</w:t>
            </w:r>
            <w:r w:rsidR="008C0421" w:rsidRPr="007363C4">
              <w:rPr>
                <w:rFonts w:ascii="Arial" w:hAnsi="Arial" w:cs="Arial"/>
                <w:sz w:val="21"/>
                <w:szCs w:val="21"/>
              </w:rPr>
              <w:t xml:space="preserve">s der </w:t>
            </w:r>
            <w:r w:rsidR="008C0421">
              <w:rPr>
                <w:rFonts w:ascii="Arial" w:hAnsi="Arial" w:cs="Arial"/>
                <w:sz w:val="21"/>
                <w:szCs w:val="21"/>
              </w:rPr>
              <w:t xml:space="preserve">beantragte </w:t>
            </w:r>
            <w:r w:rsidR="008C0421" w:rsidRPr="007363C4">
              <w:rPr>
                <w:rFonts w:ascii="Arial" w:hAnsi="Arial" w:cs="Arial"/>
                <w:sz w:val="21"/>
                <w:szCs w:val="21"/>
              </w:rPr>
              <w:t xml:space="preserve">Förderzweck erreicht wurde und die bewilligten </w:t>
            </w:r>
            <w:r w:rsidR="008C0421">
              <w:rPr>
                <w:rFonts w:ascii="Arial" w:hAnsi="Arial" w:cs="Arial"/>
                <w:sz w:val="21"/>
                <w:szCs w:val="21"/>
              </w:rPr>
              <w:t xml:space="preserve">kommunalen Finanzmittel </w:t>
            </w:r>
            <w:r w:rsidR="008C0421" w:rsidRPr="007363C4">
              <w:rPr>
                <w:rFonts w:ascii="Arial" w:hAnsi="Arial" w:cs="Arial"/>
                <w:sz w:val="21"/>
                <w:szCs w:val="21"/>
              </w:rPr>
              <w:t>vollständig für d</w:t>
            </w:r>
            <w:r w:rsidR="00CD267E">
              <w:rPr>
                <w:rFonts w:ascii="Arial" w:hAnsi="Arial" w:cs="Arial"/>
                <w:sz w:val="21"/>
                <w:szCs w:val="21"/>
              </w:rPr>
              <w:t>iesen</w:t>
            </w:r>
            <w:r w:rsidR="008C0421" w:rsidRPr="007363C4">
              <w:rPr>
                <w:rFonts w:ascii="Arial" w:hAnsi="Arial" w:cs="Arial"/>
                <w:sz w:val="21"/>
                <w:szCs w:val="21"/>
              </w:rPr>
              <w:t xml:space="preserve"> Förderzweck verausgabt wurden.</w:t>
            </w:r>
          </w:p>
        </w:tc>
      </w:tr>
      <w:tr w:rsidR="008C0421" w:rsidRPr="00BE1BBC" w:rsidTr="008A66D8">
        <w:trPr>
          <w:trHeight w:val="70"/>
        </w:trPr>
        <w:tc>
          <w:tcPr>
            <w:tcW w:w="573" w:type="dxa"/>
          </w:tcPr>
          <w:p w:rsidR="008A66D8" w:rsidRPr="00BE1BBC" w:rsidRDefault="008A66D8" w:rsidP="00DC554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741" w:type="dxa"/>
          </w:tcPr>
          <w:p w:rsidR="008C0421" w:rsidRPr="00BE1BBC" w:rsidRDefault="008C0421" w:rsidP="008C0421">
            <w:pPr>
              <w:spacing w:after="195"/>
              <w:ind w:left="567" w:hanging="567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C0421" w:rsidRPr="008C0421" w:rsidTr="008C0421">
        <w:tc>
          <w:tcPr>
            <w:tcW w:w="573" w:type="dxa"/>
          </w:tcPr>
          <w:p w:rsidR="008C0421" w:rsidRPr="008C0421" w:rsidRDefault="00D60839" w:rsidP="00DC55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Formatvorlage5"/>
                  <w:sz w:val="40"/>
                  <w:szCs w:val="40"/>
                </w:rPr>
                <w:alias w:val="Zuwendung nicht vollständig verausgabt:"/>
                <w:tag w:val="Zuwendung nicht vollständig verausgabt:"/>
                <w:id w:val="-261145654"/>
                <w14:checkbox>
                  <w14:checked w14:val="0"/>
                  <w14:checkedState w14:val="00FE" w14:font="Wingdings"/>
                  <w14:uncheckedState w14:val="0072" w14:font="Wingdings"/>
                </w14:checkbox>
              </w:sdtPr>
              <w:sdtEndPr>
                <w:rPr>
                  <w:rStyle w:val="Formatvorlage5"/>
                </w:rPr>
              </w:sdtEndPr>
              <w:sdtContent>
                <w:r w:rsidR="00F44FF6">
                  <w:rPr>
                    <w:rStyle w:val="Formatvorlage5"/>
                    <w:sz w:val="40"/>
                    <w:szCs w:val="40"/>
                  </w:rPr>
                  <w:sym w:font="Wingdings" w:char="F072"/>
                </w:r>
              </w:sdtContent>
            </w:sdt>
          </w:p>
        </w:tc>
        <w:tc>
          <w:tcPr>
            <w:tcW w:w="9741" w:type="dxa"/>
          </w:tcPr>
          <w:p w:rsidR="008A66D8" w:rsidRPr="008A66D8" w:rsidRDefault="008A66D8" w:rsidP="008A66D8">
            <w:pPr>
              <w:pStyle w:val="Funotentext"/>
              <w:rPr>
                <w:rFonts w:ascii="Arial" w:hAnsi="Arial" w:cs="Arial"/>
                <w:sz w:val="10"/>
                <w:szCs w:val="10"/>
              </w:rPr>
            </w:pPr>
          </w:p>
          <w:p w:rsidR="008C0421" w:rsidRPr="008C0421" w:rsidRDefault="00BE1BBC" w:rsidP="00BE1BBC">
            <w:pPr>
              <w:spacing w:after="195"/>
              <w:ind w:left="-6" w:firstLine="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  <w:r w:rsidR="008C0421" w:rsidRPr="007363C4">
              <w:rPr>
                <w:rFonts w:ascii="Arial" w:hAnsi="Arial" w:cs="Arial"/>
                <w:sz w:val="21"/>
                <w:szCs w:val="21"/>
              </w:rPr>
              <w:t>a</w:t>
            </w:r>
            <w:r w:rsidR="00E973D3">
              <w:rPr>
                <w:rFonts w:ascii="Arial" w:hAnsi="Arial" w:cs="Arial"/>
                <w:sz w:val="21"/>
                <w:szCs w:val="21"/>
              </w:rPr>
              <w:t>s</w:t>
            </w:r>
            <w:r w:rsidR="008C0421" w:rsidRPr="007363C4">
              <w:rPr>
                <w:rFonts w:ascii="Arial" w:hAnsi="Arial" w:cs="Arial"/>
                <w:sz w:val="21"/>
                <w:szCs w:val="21"/>
              </w:rPr>
              <w:t xml:space="preserve">s der </w:t>
            </w:r>
            <w:r w:rsidR="008C0421">
              <w:rPr>
                <w:rFonts w:ascii="Arial" w:hAnsi="Arial" w:cs="Arial"/>
                <w:sz w:val="21"/>
                <w:szCs w:val="21"/>
              </w:rPr>
              <w:t xml:space="preserve">beantragte </w:t>
            </w:r>
            <w:r w:rsidR="008C0421" w:rsidRPr="007363C4">
              <w:rPr>
                <w:rFonts w:ascii="Arial" w:hAnsi="Arial" w:cs="Arial"/>
                <w:sz w:val="21"/>
                <w:szCs w:val="21"/>
              </w:rPr>
              <w:t xml:space="preserve">Förderzweck erreicht wurde, sich jedoch Änderungen im Vergleich zum </w:t>
            </w:r>
            <w:r w:rsidR="008C0421">
              <w:rPr>
                <w:rFonts w:ascii="Arial" w:hAnsi="Arial" w:cs="Arial"/>
                <w:sz w:val="21"/>
                <w:szCs w:val="21"/>
              </w:rPr>
              <w:t>oben genannten Zuwendungsbescheid e</w:t>
            </w:r>
            <w:r w:rsidR="008C0421" w:rsidRPr="007363C4">
              <w:rPr>
                <w:rFonts w:ascii="Arial" w:hAnsi="Arial" w:cs="Arial"/>
                <w:sz w:val="21"/>
                <w:szCs w:val="21"/>
              </w:rPr>
              <w:t>rgeben haben.</w:t>
            </w:r>
          </w:p>
        </w:tc>
      </w:tr>
    </w:tbl>
    <w:p w:rsidR="00DC5545" w:rsidRPr="007363C4" w:rsidRDefault="00DC5545" w:rsidP="00C173AC">
      <w:pPr>
        <w:spacing w:after="150"/>
        <w:jc w:val="both"/>
        <w:rPr>
          <w:rFonts w:ascii="Arial" w:hAnsi="Arial" w:cs="Arial"/>
          <w:sz w:val="8"/>
          <w:szCs w:val="8"/>
        </w:rPr>
      </w:pPr>
    </w:p>
    <w:p w:rsidR="007363C4" w:rsidRPr="00587C94" w:rsidRDefault="007363C4" w:rsidP="00C173AC">
      <w:pPr>
        <w:spacing w:after="150"/>
        <w:jc w:val="both"/>
        <w:rPr>
          <w:rFonts w:ascii="Arial" w:hAnsi="Arial" w:cs="Arial"/>
          <w:sz w:val="21"/>
          <w:szCs w:val="21"/>
          <w:u w:val="single"/>
        </w:rPr>
      </w:pPr>
      <w:r w:rsidRPr="007363C4">
        <w:rPr>
          <w:rFonts w:ascii="Arial" w:hAnsi="Arial" w:cs="Arial"/>
          <w:sz w:val="21"/>
          <w:szCs w:val="21"/>
          <w:u w:val="single"/>
        </w:rPr>
        <w:t xml:space="preserve">Es haben sich </w:t>
      </w:r>
      <w:r w:rsidR="00BE1BBC" w:rsidRPr="00587C94">
        <w:rPr>
          <w:rFonts w:ascii="Arial" w:hAnsi="Arial" w:cs="Arial"/>
          <w:sz w:val="21"/>
          <w:szCs w:val="21"/>
          <w:u w:val="single"/>
        </w:rPr>
        <w:t xml:space="preserve">die </w:t>
      </w:r>
      <w:r w:rsidRPr="007363C4">
        <w:rPr>
          <w:rFonts w:ascii="Arial" w:hAnsi="Arial" w:cs="Arial"/>
          <w:sz w:val="21"/>
          <w:szCs w:val="21"/>
          <w:u w:val="single"/>
        </w:rPr>
        <w:t>folgende</w:t>
      </w:r>
      <w:r w:rsidR="008A66D8" w:rsidRPr="00587C94">
        <w:rPr>
          <w:rFonts w:ascii="Arial" w:hAnsi="Arial" w:cs="Arial"/>
          <w:sz w:val="21"/>
          <w:szCs w:val="21"/>
          <w:u w:val="single"/>
        </w:rPr>
        <w:t>n</w:t>
      </w:r>
      <w:r w:rsidRPr="007363C4">
        <w:rPr>
          <w:rFonts w:ascii="Arial" w:hAnsi="Arial" w:cs="Arial"/>
          <w:sz w:val="21"/>
          <w:szCs w:val="21"/>
          <w:u w:val="single"/>
        </w:rPr>
        <w:t xml:space="preserve"> Änderungen ergeben</w:t>
      </w:r>
      <w:r w:rsidR="008C0421" w:rsidRPr="00587C94">
        <w:rPr>
          <w:rFonts w:ascii="Arial" w:hAnsi="Arial" w:cs="Arial"/>
          <w:sz w:val="21"/>
          <w:szCs w:val="21"/>
          <w:u w:val="single"/>
        </w:rPr>
        <w:t>:</w:t>
      </w:r>
    </w:p>
    <w:p w:rsidR="008C0421" w:rsidRPr="008C0421" w:rsidRDefault="00D60839" w:rsidP="00D25C69">
      <w:pPr>
        <w:spacing w:after="255"/>
        <w:jc w:val="both"/>
        <w:rPr>
          <w:rFonts w:ascii="Arial" w:hAnsi="Arial" w:cs="Arial"/>
          <w:sz w:val="22"/>
          <w:szCs w:val="22"/>
        </w:rPr>
      </w:pPr>
      <w:sdt>
        <w:sdtPr>
          <w:rPr>
            <w:rStyle w:val="Formatvorlage5"/>
            <w:szCs w:val="22"/>
          </w:rPr>
          <w:alias w:val="Begründungen der Änderungen:"/>
          <w:tag w:val="Begründungen der Änderungen:"/>
          <w:id w:val="1354077471"/>
          <w:lock w:val="sdtLocked"/>
          <w:placeholder>
            <w:docPart w:val="403A136DB5694EA0A546390B86FC94B0"/>
          </w:placeholder>
          <w:showingPlcHdr/>
          <w:text/>
        </w:sdtPr>
        <w:sdtEndPr>
          <w:rPr>
            <w:rStyle w:val="Absatz-Standardschriftart"/>
            <w:rFonts w:ascii="Times New Roman" w:hAnsi="Times New Roman" w:cs="Arial"/>
            <w:b w:val="0"/>
            <w:sz w:val="26"/>
          </w:rPr>
        </w:sdtEndPr>
        <w:sdtContent>
          <w:r w:rsidR="00F44FF6" w:rsidRPr="00F44FF6">
            <w:rPr>
              <w:rStyle w:val="Formatvorlage2"/>
              <w:rFonts w:ascii="Arial" w:hAnsi="Arial" w:cs="Arial"/>
              <w:color w:val="auto"/>
              <w:szCs w:val="22"/>
            </w:rPr>
            <w:t>Bitte beschreiben und begründen Sie die Änderungen!</w:t>
          </w:r>
        </w:sdtContent>
      </w:sdt>
    </w:p>
    <w:p w:rsidR="008A66D8" w:rsidRPr="00D25C69" w:rsidRDefault="008A66D8" w:rsidP="008A66D8">
      <w:pPr>
        <w:pStyle w:val="Funotentext"/>
        <w:jc w:val="both"/>
        <w:rPr>
          <w:rFonts w:ascii="Arial" w:hAnsi="Arial" w:cs="Arial"/>
          <w:sz w:val="22"/>
          <w:szCs w:val="22"/>
        </w:rPr>
      </w:pPr>
    </w:p>
    <w:p w:rsidR="008A66D8" w:rsidRPr="00D25C69" w:rsidRDefault="008A66D8" w:rsidP="008A66D8">
      <w:pPr>
        <w:pStyle w:val="Funotentext"/>
        <w:jc w:val="both"/>
        <w:rPr>
          <w:rFonts w:ascii="Arial" w:hAnsi="Arial" w:cs="Arial"/>
          <w:sz w:val="22"/>
          <w:szCs w:val="22"/>
        </w:rPr>
      </w:pPr>
    </w:p>
    <w:tbl>
      <w:tblPr>
        <w:tblW w:w="10174" w:type="dxa"/>
        <w:tblInd w:w="102" w:type="dxa"/>
        <w:tblBorders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6"/>
        <w:gridCol w:w="283"/>
        <w:gridCol w:w="6095"/>
      </w:tblGrid>
      <w:tr w:rsidR="008A66D8" w:rsidRPr="00BB41D0" w:rsidTr="00D64EB7">
        <w:trPr>
          <w:cantSplit/>
        </w:trPr>
        <w:tc>
          <w:tcPr>
            <w:tcW w:w="3796" w:type="dxa"/>
            <w:tcBorders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8A66D8" w:rsidRPr="00BB41D0" w:rsidRDefault="00D60839" w:rsidP="00D25C69">
            <w:pPr>
              <w:pStyle w:val="Funotentext"/>
              <w:jc w:val="center"/>
              <w:rPr>
                <w:rFonts w:ascii="Arial" w:hAnsi="Arial" w:cs="Arial"/>
                <w:sz w:val="22"/>
              </w:rPr>
            </w:pPr>
            <w:sdt>
              <w:sdtPr>
                <w:rPr>
                  <w:rStyle w:val="Formatvorlage5"/>
                </w:rPr>
                <w:alias w:val="Ort eingeben:"/>
                <w:tag w:val="Ort eingeben:"/>
                <w:id w:val="1151101707"/>
                <w:lock w:val="sdtLocked"/>
                <w:placeholder>
                  <w:docPart w:val="14EE0990BDF74666A8DAED8D697FEA10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b w:val="0"/>
                  <w:color w:val="0000FF"/>
                  <w:sz w:val="20"/>
                </w:rPr>
              </w:sdtEndPr>
              <w:sdtContent>
                <w:r w:rsidR="008A66D8" w:rsidRPr="00D25C69">
                  <w:rPr>
                    <w:rFonts w:ascii="Arial" w:hAnsi="Arial" w:cs="Arial"/>
                    <w:b/>
                    <w:sz w:val="22"/>
                    <w:szCs w:val="22"/>
                  </w:rPr>
                  <w:t>Ort eingeben</w:t>
                </w:r>
              </w:sdtContent>
            </w:sdt>
            <w:r w:rsidR="008A66D8" w:rsidRPr="00BB41D0">
              <w:rPr>
                <w:rFonts w:ascii="Arial" w:hAnsi="Arial" w:cs="Arial"/>
                <w:color w:val="0000FF"/>
                <w:sz w:val="22"/>
              </w:rPr>
              <w:t xml:space="preserve">, </w:t>
            </w:r>
            <w:sdt>
              <w:sdtPr>
                <w:rPr>
                  <w:rStyle w:val="Formatvorlage5"/>
                </w:rPr>
                <w:alias w:val="Datum eingeben:"/>
                <w:tag w:val="Datum eingeben:"/>
                <w:id w:val="-278638773"/>
                <w:placeholder>
                  <w:docPart w:val="DBC296B507BE44668A4F4A0792B9427C"/>
                </w:placeholder>
                <w:showingPlcHdr/>
                <w:date>
                  <w:dateFormat w:val="d. MMMM 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Times New Roman" w:hAnsi="Times New Roman" w:cs="Arial"/>
                  <w:b w:val="0"/>
                  <w:color w:val="0000FF"/>
                  <w:sz w:val="20"/>
                </w:rPr>
              </w:sdtEndPr>
              <w:sdtContent>
                <w:r w:rsidR="008A66D8" w:rsidRPr="00D25C69">
                  <w:rPr>
                    <w:rFonts w:ascii="Arial" w:hAnsi="Arial" w:cs="Arial"/>
                    <w:b/>
                    <w:sz w:val="22"/>
                    <w:szCs w:val="22"/>
                  </w:rPr>
                  <w:t>Datum eingeben</w:t>
                </w:r>
              </w:sdtContent>
            </w:sdt>
          </w:p>
        </w:tc>
        <w:tc>
          <w:tcPr>
            <w:tcW w:w="283" w:type="dxa"/>
            <w:tcBorders>
              <w:left w:val="threeDEmboss" w:sz="6" w:space="0" w:color="FFFFFF"/>
              <w:bottom w:val="nil"/>
              <w:right w:val="threeDEmboss" w:sz="6" w:space="0" w:color="FFFFFF"/>
            </w:tcBorders>
          </w:tcPr>
          <w:p w:rsidR="008A66D8" w:rsidRPr="00BB41D0" w:rsidRDefault="008A66D8" w:rsidP="00D64EB7">
            <w:pPr>
              <w:pStyle w:val="Funotentext"/>
              <w:rPr>
                <w:rFonts w:ascii="Arial" w:hAnsi="Arial" w:cs="Arial"/>
                <w:sz w:val="22"/>
              </w:rPr>
            </w:pPr>
          </w:p>
        </w:tc>
        <w:tc>
          <w:tcPr>
            <w:tcW w:w="6095" w:type="dxa"/>
            <w:tcBorders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8A66D8" w:rsidRPr="00BB41D0" w:rsidRDefault="008A66D8" w:rsidP="00D64EB7">
            <w:pPr>
              <w:pStyle w:val="Funotentext"/>
              <w:rPr>
                <w:rFonts w:ascii="Arial" w:hAnsi="Arial" w:cs="Arial"/>
                <w:sz w:val="22"/>
              </w:rPr>
            </w:pPr>
          </w:p>
        </w:tc>
      </w:tr>
    </w:tbl>
    <w:p w:rsidR="008A66D8" w:rsidRPr="00BB41D0" w:rsidRDefault="008A66D8" w:rsidP="00D25C69">
      <w:pPr>
        <w:ind w:right="-136"/>
        <w:jc w:val="center"/>
        <w:rPr>
          <w:rFonts w:ascii="Arial" w:hAnsi="Arial" w:cs="Arial"/>
          <w:sz w:val="14"/>
        </w:rPr>
      </w:pPr>
      <w:r w:rsidRPr="00BB41D0">
        <w:rPr>
          <w:rFonts w:ascii="Arial" w:hAnsi="Arial" w:cs="Arial"/>
          <w:sz w:val="14"/>
        </w:rPr>
        <w:t>Ort, Datum</w:t>
      </w:r>
      <w:r w:rsidR="00D25C69">
        <w:rPr>
          <w:rFonts w:ascii="Arial" w:hAnsi="Arial" w:cs="Arial"/>
          <w:sz w:val="14"/>
        </w:rPr>
        <w:tab/>
      </w:r>
      <w:r w:rsidR="00D25C69">
        <w:rPr>
          <w:rFonts w:ascii="Arial" w:hAnsi="Arial" w:cs="Arial"/>
          <w:sz w:val="14"/>
        </w:rPr>
        <w:tab/>
        <w:t xml:space="preserve">                                                                       </w:t>
      </w:r>
      <w:r w:rsidRPr="00BB41D0">
        <w:rPr>
          <w:rFonts w:ascii="Arial" w:hAnsi="Arial" w:cs="Arial"/>
          <w:sz w:val="14"/>
        </w:rPr>
        <w:t xml:space="preserve">rechtsverbindliche Unterschrift des </w:t>
      </w:r>
      <w:r w:rsidR="00D25C69">
        <w:rPr>
          <w:rFonts w:ascii="Arial" w:hAnsi="Arial" w:cs="Arial"/>
          <w:sz w:val="14"/>
        </w:rPr>
        <w:t>An</w:t>
      </w:r>
      <w:r w:rsidRPr="00BB41D0">
        <w:rPr>
          <w:rFonts w:ascii="Arial" w:hAnsi="Arial" w:cs="Arial"/>
          <w:sz w:val="14"/>
        </w:rPr>
        <w:t>tragstelle</w:t>
      </w:r>
      <w:r w:rsidR="00D25C69">
        <w:rPr>
          <w:rFonts w:ascii="Arial" w:hAnsi="Arial" w:cs="Arial"/>
          <w:sz w:val="14"/>
        </w:rPr>
        <w:t>rs</w:t>
      </w:r>
    </w:p>
    <w:p w:rsidR="008A66D8" w:rsidRDefault="008A66D8" w:rsidP="008A66D8">
      <w:pPr>
        <w:ind w:right="-136"/>
        <w:jc w:val="both"/>
        <w:rPr>
          <w:rFonts w:ascii="Arial" w:hAnsi="Arial" w:cs="Arial"/>
          <w:sz w:val="8"/>
          <w:szCs w:val="8"/>
        </w:rPr>
      </w:pPr>
    </w:p>
    <w:tbl>
      <w:tblPr>
        <w:tblW w:w="10174" w:type="dxa"/>
        <w:tblInd w:w="102" w:type="dxa"/>
        <w:tblBorders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6"/>
        <w:gridCol w:w="283"/>
        <w:gridCol w:w="6095"/>
      </w:tblGrid>
      <w:tr w:rsidR="002721F3" w:rsidRPr="00BB41D0" w:rsidTr="005D3E44">
        <w:trPr>
          <w:cantSplit/>
        </w:trPr>
        <w:tc>
          <w:tcPr>
            <w:tcW w:w="3796" w:type="dxa"/>
            <w:tcBorders>
              <w:left w:val="nil"/>
              <w:bottom w:val="nil"/>
              <w:right w:val="nil"/>
            </w:tcBorders>
          </w:tcPr>
          <w:p w:rsidR="002721F3" w:rsidRPr="009C5E2F" w:rsidRDefault="00D60839" w:rsidP="005D3E44">
            <w:pPr>
              <w:pStyle w:val="Funotentext"/>
              <w:jc w:val="center"/>
              <w:rPr>
                <w:rFonts w:ascii="Arial" w:hAnsi="Arial" w:cs="Arial"/>
                <w:sz w:val="22"/>
              </w:rPr>
            </w:pPr>
            <w:sdt>
              <w:sdtPr>
                <w:rPr>
                  <w:rStyle w:val="Formatvorlage5"/>
                </w:rPr>
                <w:alias w:val="Ort eingeben:"/>
                <w:tag w:val="Ort eingeben:"/>
                <w:id w:val="-226697947"/>
                <w:placeholder>
                  <w:docPart w:val="34072C253C3F42DD8EE9D348CFDC5E55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b w:val="0"/>
                  <w:sz w:val="20"/>
                </w:rPr>
              </w:sdtEndPr>
              <w:sdtContent>
                <w:r w:rsidR="002721F3">
                  <w:rPr>
                    <w:rStyle w:val="Formatvorlage5"/>
                  </w:rPr>
                  <w:t xml:space="preserve">     </w:t>
                </w:r>
              </w:sdtContent>
            </w:sdt>
            <w:r w:rsidR="002721F3" w:rsidRPr="009C5E2F">
              <w:rPr>
                <w:rFonts w:ascii="Arial" w:hAnsi="Arial" w:cs="Arial"/>
                <w:sz w:val="22"/>
              </w:rPr>
              <w:t xml:space="preserve">, </w:t>
            </w:r>
            <w:sdt>
              <w:sdtPr>
                <w:rPr>
                  <w:rStyle w:val="Formatvorlage5"/>
                </w:rPr>
                <w:alias w:val="Datum eingeben:"/>
                <w:tag w:val="Datum eingeben:"/>
                <w:id w:val="764726665"/>
                <w:placeholder>
                  <w:docPart w:val="7781EF8189FB4889AF73186313A3A3DE"/>
                </w:placeholder>
                <w:showingPlcHdr/>
                <w:date>
                  <w:dateFormat w:val="d. MMMM 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Times New Roman" w:hAnsi="Times New Roman" w:cs="Arial"/>
                  <w:b w:val="0"/>
                  <w:sz w:val="20"/>
                </w:rPr>
              </w:sdtEndPr>
              <w:sdtContent>
                <w:r w:rsidR="002721F3">
                  <w:rPr>
                    <w:rStyle w:val="Formatvorlage5"/>
                  </w:rPr>
                  <w:t xml:space="preserve">     </w:t>
                </w:r>
              </w:sdtContent>
            </w:sdt>
          </w:p>
        </w:tc>
        <w:tc>
          <w:tcPr>
            <w:tcW w:w="283" w:type="dxa"/>
            <w:tcBorders>
              <w:left w:val="nil"/>
              <w:bottom w:val="nil"/>
              <w:right w:val="threeDEmboss" w:sz="6" w:space="0" w:color="FFFFFF"/>
            </w:tcBorders>
          </w:tcPr>
          <w:p w:rsidR="002721F3" w:rsidRPr="00BB41D0" w:rsidRDefault="002721F3" w:rsidP="005D3E44">
            <w:pPr>
              <w:pStyle w:val="Funotentext"/>
              <w:rPr>
                <w:rFonts w:ascii="Arial" w:hAnsi="Arial" w:cs="Arial"/>
                <w:sz w:val="22"/>
              </w:rPr>
            </w:pPr>
          </w:p>
        </w:tc>
        <w:tc>
          <w:tcPr>
            <w:tcW w:w="6095" w:type="dxa"/>
            <w:tcBorders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2721F3" w:rsidRPr="00BB41D0" w:rsidRDefault="002721F3" w:rsidP="005D3E44">
            <w:pPr>
              <w:pStyle w:val="Funotentext"/>
              <w:rPr>
                <w:rFonts w:ascii="Arial" w:hAnsi="Arial" w:cs="Arial"/>
                <w:sz w:val="22"/>
              </w:rPr>
            </w:pPr>
          </w:p>
        </w:tc>
      </w:tr>
    </w:tbl>
    <w:p w:rsidR="002721F3" w:rsidRPr="00256863" w:rsidRDefault="002721F3" w:rsidP="002721F3">
      <w:pPr>
        <w:pStyle w:val="Funotentext"/>
        <w:rPr>
          <w:rFonts w:ascii="Arial" w:hAnsi="Arial" w:cs="Arial"/>
          <w:sz w:val="22"/>
        </w:rPr>
      </w:pP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>Name des Antragstellers in Druckbuchstaben</w:t>
      </w:r>
    </w:p>
    <w:p w:rsidR="002721F3" w:rsidRPr="00BB41D0" w:rsidRDefault="002721F3" w:rsidP="008A66D8">
      <w:pPr>
        <w:ind w:right="-136"/>
        <w:jc w:val="both"/>
        <w:rPr>
          <w:rFonts w:ascii="Arial" w:hAnsi="Arial" w:cs="Arial"/>
          <w:sz w:val="8"/>
          <w:szCs w:val="8"/>
        </w:rPr>
      </w:pPr>
    </w:p>
    <w:sectPr w:rsidR="002721F3" w:rsidRPr="00BB41D0" w:rsidSect="002D380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pos w:val="beneathText"/>
      </w:footnotePr>
      <w:type w:val="continuous"/>
      <w:pgSz w:w="11907" w:h="16840" w:code="9"/>
      <w:pgMar w:top="567" w:right="680" w:bottom="851" w:left="1191" w:header="454" w:footer="170" w:gutter="0"/>
      <w:paperSrc w:first="7" w:other="7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607" w:rsidRDefault="00572607">
      <w:r>
        <w:separator/>
      </w:r>
    </w:p>
  </w:endnote>
  <w:endnote w:type="continuationSeparator" w:id="0">
    <w:p w:rsidR="00572607" w:rsidRDefault="0057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E65" w:rsidRDefault="00153E6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E443F">
      <w:rPr>
        <w:rStyle w:val="Seitenzahl"/>
        <w:noProof/>
      </w:rPr>
      <w:t>1</w:t>
    </w:r>
    <w:r>
      <w:rPr>
        <w:rStyle w:val="Seitenzahl"/>
      </w:rPr>
      <w:fldChar w:fldCharType="end"/>
    </w:r>
  </w:p>
  <w:p w:rsidR="00153E65" w:rsidRDefault="00153E6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2766"/>
      <w:gridCol w:w="906"/>
    </w:tblGrid>
    <w:tr w:rsidR="00553E5A">
      <w:trPr>
        <w:jc w:val="right"/>
      </w:trPr>
      <w:tc>
        <w:tcPr>
          <w:tcW w:w="0" w:type="auto"/>
        </w:tcPr>
        <w:p w:rsidR="00553E5A" w:rsidRPr="00553E5A" w:rsidRDefault="00D60839" w:rsidP="00553E5A">
          <w:pPr>
            <w:pStyle w:val="Fuzeile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sdt>
            <w:sdtPr>
              <w:rPr>
                <w:rFonts w:ascii="Calibri" w:hAnsi="Calibri" w:cs="Calibri"/>
                <w:sz w:val="18"/>
                <w:szCs w:val="18"/>
              </w:rPr>
              <w:alias w:val="Stadt Hamm"/>
              <w:tag w:val="Stadt Hamm"/>
              <w:id w:val="76335071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553E5A" w:rsidRPr="00553E5A">
                <w:rPr>
                  <w:rFonts w:ascii="Calibri" w:hAnsi="Calibri" w:cs="Calibri"/>
                  <w:sz w:val="18"/>
                  <w:szCs w:val="18"/>
                </w:rPr>
                <w:t>Stadt Hamm</w:t>
              </w:r>
              <w:r w:rsidR="00553E5A" w:rsidRPr="007818C2">
                <w:rPr>
                  <w:rFonts w:ascii="Calibri" w:hAnsi="Calibri" w:cs="Calibri"/>
                  <w:sz w:val="18"/>
                  <w:szCs w:val="18"/>
                </w:rPr>
                <w:t xml:space="preserve"> |</w:t>
              </w:r>
              <w:r w:rsidR="00553E5A">
                <w:rPr>
                  <w:rFonts w:ascii="Calibri" w:hAnsi="Calibri" w:cs="Calibri"/>
                  <w:sz w:val="18"/>
                  <w:szCs w:val="18"/>
                </w:rPr>
                <w:t xml:space="preserve"> </w:t>
              </w:r>
              <w:r w:rsidR="00553E5A" w:rsidRPr="00553E5A">
                <w:rPr>
                  <w:rFonts w:ascii="Calibri" w:hAnsi="Calibri" w:cs="Calibri"/>
                  <w:sz w:val="18"/>
                  <w:szCs w:val="18"/>
                </w:rPr>
                <w:t>Jugendamt</w:t>
              </w:r>
            </w:sdtContent>
          </w:sdt>
          <w:r w:rsidR="00553E5A" w:rsidRPr="00553E5A">
            <w:rPr>
              <w:rFonts w:asciiTheme="minorHAnsi" w:hAnsiTheme="minorHAnsi" w:cstheme="minorHAnsi"/>
              <w:sz w:val="18"/>
              <w:szCs w:val="18"/>
            </w:rPr>
            <w:t xml:space="preserve"> | </w:t>
          </w:r>
          <w:r w:rsidR="00553E5A" w:rsidRPr="00553E5A">
            <w:rPr>
              <w:rFonts w:asciiTheme="minorHAnsi" w:hAnsiTheme="minorHAnsi" w:cstheme="minorHAnsi"/>
              <w:b/>
              <w:sz w:val="18"/>
              <w:szCs w:val="18"/>
            </w:rPr>
            <w:t xml:space="preserve">Seite </w:t>
          </w:r>
          <w:r w:rsidR="00553E5A" w:rsidRPr="00553E5A">
            <w:rPr>
              <w:rFonts w:asciiTheme="minorHAnsi" w:hAnsiTheme="minorHAnsi" w:cstheme="minorHAnsi"/>
              <w:b/>
              <w:sz w:val="18"/>
              <w:szCs w:val="18"/>
            </w:rPr>
            <w:fldChar w:fldCharType="begin"/>
          </w:r>
          <w:r w:rsidR="00553E5A" w:rsidRPr="00553E5A">
            <w:rPr>
              <w:rFonts w:asciiTheme="minorHAnsi" w:hAnsiTheme="minorHAnsi" w:cstheme="minorHAnsi"/>
              <w:b/>
              <w:sz w:val="18"/>
              <w:szCs w:val="18"/>
            </w:rPr>
            <w:instrText>PAGE   \* MERGEFORMAT</w:instrText>
          </w:r>
          <w:r w:rsidR="00553E5A" w:rsidRPr="00553E5A">
            <w:rPr>
              <w:rFonts w:asciiTheme="minorHAnsi" w:hAnsiTheme="minorHAnsi" w:cstheme="minorHAnsi"/>
              <w:b/>
              <w:sz w:val="18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b/>
              <w:noProof/>
              <w:sz w:val="18"/>
              <w:szCs w:val="18"/>
            </w:rPr>
            <w:t>2</w:t>
          </w:r>
          <w:r w:rsidR="00553E5A" w:rsidRPr="00553E5A">
            <w:rPr>
              <w:rFonts w:asciiTheme="minorHAnsi" w:hAnsiTheme="minorHAnsi" w:cstheme="minorHAnsi"/>
              <w:b/>
              <w:sz w:val="18"/>
              <w:szCs w:val="18"/>
            </w:rPr>
            <w:fldChar w:fldCharType="end"/>
          </w:r>
        </w:p>
      </w:tc>
      <w:tc>
        <w:tcPr>
          <w:tcW w:w="0" w:type="auto"/>
        </w:tcPr>
        <w:p w:rsidR="00553E5A" w:rsidRDefault="00553E5A">
          <w:pPr>
            <w:pStyle w:val="Fuzeile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4B83C381" wp14:editId="18F00E8C">
                    <wp:extent cx="421419" cy="253947"/>
                    <wp:effectExtent l="0" t="0" r="17145" b="13335"/>
                    <wp:docPr id="450" name="Gruppe 4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21419" cy="253947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pe 450" o:spid="_x0000_s1026" style="width:33.2pt;height:20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">
                    <v:rect id="Rectangle 451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:rsidR="00901AC5" w:rsidRPr="006973CE" w:rsidRDefault="00901AC5" w:rsidP="00901AC5">
    <w:pPr>
      <w:pStyle w:val="Fuzeile"/>
      <w:jc w:val="both"/>
      <w:rPr>
        <w:rFonts w:asciiTheme="minorHAnsi" w:hAnsiTheme="minorHAnsi" w:cstheme="minorHAnsi"/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2766"/>
      <w:gridCol w:w="906"/>
    </w:tblGrid>
    <w:tr w:rsidR="00125E86" w:rsidTr="00FA39F4">
      <w:trPr>
        <w:jc w:val="right"/>
      </w:trPr>
      <w:tc>
        <w:tcPr>
          <w:tcW w:w="0" w:type="auto"/>
        </w:tcPr>
        <w:p w:rsidR="00125E86" w:rsidRPr="00553E5A" w:rsidRDefault="00D60839" w:rsidP="00FA39F4">
          <w:pPr>
            <w:pStyle w:val="Fuzeile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sdt>
            <w:sdtPr>
              <w:rPr>
                <w:rFonts w:ascii="Calibri" w:hAnsi="Calibri" w:cs="Calibri"/>
                <w:sz w:val="18"/>
                <w:szCs w:val="18"/>
              </w:rPr>
              <w:alias w:val="Stadt Hamm"/>
              <w:tag w:val="Stadt Hamm"/>
              <w:id w:val="-442225756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125E86" w:rsidRPr="00553E5A">
                <w:rPr>
                  <w:rFonts w:ascii="Calibri" w:hAnsi="Calibri" w:cs="Calibri"/>
                  <w:sz w:val="18"/>
                  <w:szCs w:val="18"/>
                </w:rPr>
                <w:t>Stadt Hamm</w:t>
              </w:r>
              <w:r w:rsidR="00125E86" w:rsidRPr="007818C2">
                <w:rPr>
                  <w:rFonts w:ascii="Calibri" w:hAnsi="Calibri" w:cs="Calibri"/>
                  <w:sz w:val="18"/>
                  <w:szCs w:val="18"/>
                </w:rPr>
                <w:t xml:space="preserve"> |</w:t>
              </w:r>
              <w:r w:rsidR="00125E86">
                <w:rPr>
                  <w:rFonts w:ascii="Calibri" w:hAnsi="Calibri" w:cs="Calibri"/>
                  <w:sz w:val="18"/>
                  <w:szCs w:val="18"/>
                </w:rPr>
                <w:t xml:space="preserve"> </w:t>
              </w:r>
              <w:r w:rsidR="00125E86" w:rsidRPr="00553E5A">
                <w:rPr>
                  <w:rFonts w:ascii="Calibri" w:hAnsi="Calibri" w:cs="Calibri"/>
                  <w:sz w:val="18"/>
                  <w:szCs w:val="18"/>
                </w:rPr>
                <w:t>Jugendamt</w:t>
              </w:r>
            </w:sdtContent>
          </w:sdt>
          <w:r w:rsidR="00125E86" w:rsidRPr="00553E5A">
            <w:rPr>
              <w:rFonts w:asciiTheme="minorHAnsi" w:hAnsiTheme="minorHAnsi" w:cstheme="minorHAnsi"/>
              <w:sz w:val="18"/>
              <w:szCs w:val="18"/>
            </w:rPr>
            <w:t xml:space="preserve"> | </w:t>
          </w:r>
          <w:r w:rsidR="00125E86" w:rsidRPr="00553E5A">
            <w:rPr>
              <w:rFonts w:asciiTheme="minorHAnsi" w:hAnsiTheme="minorHAnsi" w:cstheme="minorHAnsi"/>
              <w:b/>
              <w:sz w:val="18"/>
              <w:szCs w:val="18"/>
            </w:rPr>
            <w:t xml:space="preserve">Seite </w:t>
          </w:r>
          <w:r w:rsidR="00125E86" w:rsidRPr="00553E5A">
            <w:rPr>
              <w:rFonts w:asciiTheme="minorHAnsi" w:hAnsiTheme="minorHAnsi" w:cstheme="minorHAnsi"/>
              <w:b/>
              <w:sz w:val="18"/>
              <w:szCs w:val="18"/>
            </w:rPr>
            <w:fldChar w:fldCharType="begin"/>
          </w:r>
          <w:r w:rsidR="00125E86" w:rsidRPr="00553E5A">
            <w:rPr>
              <w:rFonts w:asciiTheme="minorHAnsi" w:hAnsiTheme="minorHAnsi" w:cstheme="minorHAnsi"/>
              <w:b/>
              <w:sz w:val="18"/>
              <w:szCs w:val="18"/>
            </w:rPr>
            <w:instrText>PAGE   \* MERGEFORMAT</w:instrText>
          </w:r>
          <w:r w:rsidR="00125E86" w:rsidRPr="00553E5A">
            <w:rPr>
              <w:rFonts w:asciiTheme="minorHAnsi" w:hAnsiTheme="minorHAnsi" w:cstheme="minorHAnsi"/>
              <w:b/>
              <w:sz w:val="18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b/>
              <w:noProof/>
              <w:sz w:val="18"/>
              <w:szCs w:val="18"/>
            </w:rPr>
            <w:t>1</w:t>
          </w:r>
          <w:r w:rsidR="00125E86" w:rsidRPr="00553E5A">
            <w:rPr>
              <w:rFonts w:asciiTheme="minorHAnsi" w:hAnsiTheme="minorHAnsi" w:cstheme="minorHAnsi"/>
              <w:b/>
              <w:sz w:val="18"/>
              <w:szCs w:val="18"/>
            </w:rPr>
            <w:fldChar w:fldCharType="end"/>
          </w:r>
        </w:p>
      </w:tc>
      <w:tc>
        <w:tcPr>
          <w:tcW w:w="0" w:type="auto"/>
        </w:tcPr>
        <w:p w:rsidR="00125E86" w:rsidRDefault="00125E86" w:rsidP="00FA39F4">
          <w:pPr>
            <w:pStyle w:val="Fuzeile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4C6ACCCD" wp14:editId="383FBA4D">
                    <wp:extent cx="421419" cy="253947"/>
                    <wp:effectExtent l="0" t="0" r="17145" b="13335"/>
                    <wp:docPr id="2" name="Gruppe 4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21419" cy="253947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3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pe 450" o:spid="_x0000_s1026" style="width:33.2pt;height:20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">
                    <v:rect id="Rectangle 451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p7cMA&#10;AADaAAAADwAAAGRycy9kb3ducmV2LnhtbESPzWrDMBCE74W8g9hALiWRktKQulFCmlDoqZCfS2+L&#10;tbVMrJWxto779lWh0OMwM98w6+0QGtVTl+rIFuYzA4q4jK7mysLl/DpdgUqC7LCJTBa+KcF2M7pb&#10;Y+HijY/Un6RSGcKpQAtepC20TqWngGkWW+LsfcYuoGTZVdp1eMvw0OiFMUsdsOa84LGlvafyevoK&#10;FoyT9PjRv/idvGt9qO/dpTFP1k7Gw+4ZlNAg/+G/9puz8AC/V/IN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cp7cMAAADaAAAADwAAAAAAAAAAAAAAAACYAgAAZHJzL2Rv&#10;d25yZXYueG1sUEsFBgAAAAAEAAQA9QAAAIgDAAAAAA==&#10;" fillcolor="#bfbfbf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XjcAA&#10;AADaAAAADwAAAGRycy9kb3ducmV2LnhtbESP3YrCMBSE7xd8h3AE79ZUXUWqUUTYpXsl/jzAsTk2&#10;xeakJFHr25uFBS+HmfmGWa4724g7+VA7VjAaZiCIS6drrhScjt+fcxAhImtsHJOCJwVYr3ofS8y1&#10;e/Ce7odYiQThkKMCE2ObSxlKQxbD0LXEybs4bzEm6SupPT4S3DZynGUzabHmtGCwpa2h8nq4WQWk&#10;f4rmvONZvb3cplx4bSa/UalBv9ssQETq4jv83y60gi/4u5Ju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XXjcAAAADaAAAADwAAAAAAAAAAAAAAAACYAgAAZHJzL2Rvd25y&#10;ZXYueG1sUEsFBgAAAAAEAAQA9QAAAIUDAAAAAA==&#10;" fillcolor="#c0504d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KdcIA&#10;AADaAAAADwAAAGRycy9kb3ducmV2LnhtbESPT2sCMRTE70K/Q3iFXqQmFip2axSrFDwV/HPx9ti8&#10;bpZuXpbNc91+e1MoeBxm5jfMYjWERvXUpTqyhenEgCIuo6u5snA6fj7PQSVBdthEJgu/lGC1fBgt&#10;sHDxynvqD1KpDOFUoAUv0hZap9JTwDSJLXH2vmMXULLsKu06vGZ4aPSLMTMdsOa84LGljafy53AJ&#10;FoyT9HruP/xavrTe1mN3asybtU+Pw/odlNAg9/B/e+cszODvSr4Be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AIp1wgAAANoAAAAPAAAAAAAAAAAAAAAAAJgCAABkcnMvZG93&#10;bnJldi54bWxQSwUGAAAAAAQABAD1AAAAhwMAAAAA&#10;" fillcolor="#bfbfbf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:rsidR="007C2BAF" w:rsidRPr="00125E86" w:rsidRDefault="007C2BAF" w:rsidP="00125E86">
    <w:pPr>
      <w:pStyle w:val="Fuzeile"/>
      <w:rPr>
        <w:rFonts w:asciiTheme="minorHAnsi" w:hAnsiTheme="minorHAnsi" w:cstheme="minorHAnsi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607" w:rsidRDefault="00572607">
      <w:r>
        <w:separator/>
      </w:r>
    </w:p>
  </w:footnote>
  <w:footnote w:type="continuationSeparator" w:id="0">
    <w:p w:rsidR="00572607" w:rsidRDefault="00572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E65" w:rsidRDefault="00153E6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E443F">
      <w:rPr>
        <w:rStyle w:val="Seitenzahl"/>
        <w:noProof/>
      </w:rPr>
      <w:t>1</w:t>
    </w:r>
    <w:r>
      <w:rPr>
        <w:rStyle w:val="Seitenzahl"/>
      </w:rPr>
      <w:fldChar w:fldCharType="end"/>
    </w:r>
  </w:p>
  <w:p w:rsidR="00153E65" w:rsidRDefault="00153E6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AF" w:rsidRPr="007C2BAF" w:rsidRDefault="007C2BAF">
    <w:pPr>
      <w:pStyle w:val="Kopfzeile"/>
      <w:rPr>
        <w:rFonts w:asciiTheme="minorHAnsi" w:hAnsiTheme="minorHAnsi" w:cstheme="minorHAnsi"/>
        <w:sz w:val="16"/>
        <w:szCs w:val="16"/>
      </w:rPr>
    </w:pPr>
    <w:r w:rsidRPr="007C2BAF"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59264" behindDoc="1" locked="0" layoutInCell="0" allowOverlap="0" wp14:anchorId="5BB1192F" wp14:editId="3420059A">
          <wp:simplePos x="0" y="0"/>
          <wp:positionH relativeFrom="column">
            <wp:posOffset>4740275</wp:posOffset>
          </wp:positionH>
          <wp:positionV relativeFrom="paragraph">
            <wp:posOffset>-123190</wp:posOffset>
          </wp:positionV>
          <wp:extent cx="1771650" cy="376555"/>
          <wp:effectExtent l="0" t="0" r="0" b="4445"/>
          <wp:wrapTight wrapText="bothSides">
            <wp:wrapPolygon edited="0">
              <wp:start x="0" y="0"/>
              <wp:lineTo x="0" y="20762"/>
              <wp:lineTo x="21368" y="20762"/>
              <wp:lineTo x="21368" y="0"/>
              <wp:lineTo x="0" y="0"/>
            </wp:wrapPolygon>
          </wp:wrapTight>
          <wp:docPr id="1" name="Bild 5" descr="LOGO_STADT_HA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STADT_HA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2BAF" w:rsidRPr="007C2BAF" w:rsidRDefault="007C2BAF">
    <w:pPr>
      <w:pStyle w:val="Kopfzeile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D4C00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72561502"/>
    <w:multiLevelType w:val="hybridMultilevel"/>
    <w:tmpl w:val="32A41BF8"/>
    <w:lvl w:ilvl="0" w:tplc="040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77E270B3"/>
    <w:multiLevelType w:val="hybridMultilevel"/>
    <w:tmpl w:val="B1AC9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SpellingErrors/>
  <w:hideGrammaticalError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56"/>
    <w:rsid w:val="00000C80"/>
    <w:rsid w:val="00005B5D"/>
    <w:rsid w:val="000172CE"/>
    <w:rsid w:val="00027283"/>
    <w:rsid w:val="00052113"/>
    <w:rsid w:val="00060030"/>
    <w:rsid w:val="00093B04"/>
    <w:rsid w:val="000A6EEE"/>
    <w:rsid w:val="000B1918"/>
    <w:rsid w:val="000C66E9"/>
    <w:rsid w:val="000C775C"/>
    <w:rsid w:val="000D2F32"/>
    <w:rsid w:val="000E228F"/>
    <w:rsid w:val="000E443F"/>
    <w:rsid w:val="000E4B4C"/>
    <w:rsid w:val="000E6D51"/>
    <w:rsid w:val="000E72C0"/>
    <w:rsid w:val="000E7C43"/>
    <w:rsid w:val="000F6342"/>
    <w:rsid w:val="00101134"/>
    <w:rsid w:val="001055AE"/>
    <w:rsid w:val="001066E4"/>
    <w:rsid w:val="00117EA2"/>
    <w:rsid w:val="00125E86"/>
    <w:rsid w:val="0014370B"/>
    <w:rsid w:val="00143D2D"/>
    <w:rsid w:val="00145233"/>
    <w:rsid w:val="00147C97"/>
    <w:rsid w:val="00153E65"/>
    <w:rsid w:val="0015723B"/>
    <w:rsid w:val="001574F3"/>
    <w:rsid w:val="00163C67"/>
    <w:rsid w:val="00174618"/>
    <w:rsid w:val="00177E32"/>
    <w:rsid w:val="0018202F"/>
    <w:rsid w:val="001820E7"/>
    <w:rsid w:val="001827EA"/>
    <w:rsid w:val="00187979"/>
    <w:rsid w:val="00190C77"/>
    <w:rsid w:val="00197017"/>
    <w:rsid w:val="001A1442"/>
    <w:rsid w:val="001B040B"/>
    <w:rsid w:val="001B7BDD"/>
    <w:rsid w:val="001C0D21"/>
    <w:rsid w:val="001C24F4"/>
    <w:rsid w:val="001C7FFE"/>
    <w:rsid w:val="001D77B1"/>
    <w:rsid w:val="001E4EC2"/>
    <w:rsid w:val="001F0287"/>
    <w:rsid w:val="001F1911"/>
    <w:rsid w:val="001F6C08"/>
    <w:rsid w:val="001F7DC7"/>
    <w:rsid w:val="00203381"/>
    <w:rsid w:val="00205507"/>
    <w:rsid w:val="00206D26"/>
    <w:rsid w:val="00217D36"/>
    <w:rsid w:val="00221033"/>
    <w:rsid w:val="00223D2D"/>
    <w:rsid w:val="00226653"/>
    <w:rsid w:val="00230796"/>
    <w:rsid w:val="00231855"/>
    <w:rsid w:val="0024367B"/>
    <w:rsid w:val="0025282B"/>
    <w:rsid w:val="00255152"/>
    <w:rsid w:val="0026172F"/>
    <w:rsid w:val="00267A14"/>
    <w:rsid w:val="00267F2B"/>
    <w:rsid w:val="002721F3"/>
    <w:rsid w:val="002748AF"/>
    <w:rsid w:val="00285909"/>
    <w:rsid w:val="002944BF"/>
    <w:rsid w:val="002C6DAA"/>
    <w:rsid w:val="002D380F"/>
    <w:rsid w:val="002E4E62"/>
    <w:rsid w:val="002E6B14"/>
    <w:rsid w:val="002E7CE4"/>
    <w:rsid w:val="002F2AE9"/>
    <w:rsid w:val="0030026B"/>
    <w:rsid w:val="00303B33"/>
    <w:rsid w:val="003100CA"/>
    <w:rsid w:val="00311C3B"/>
    <w:rsid w:val="00312717"/>
    <w:rsid w:val="003207C9"/>
    <w:rsid w:val="00330EB9"/>
    <w:rsid w:val="003333C7"/>
    <w:rsid w:val="00337CC5"/>
    <w:rsid w:val="00343B37"/>
    <w:rsid w:val="0034629D"/>
    <w:rsid w:val="003463AB"/>
    <w:rsid w:val="003637A9"/>
    <w:rsid w:val="00371822"/>
    <w:rsid w:val="00371F79"/>
    <w:rsid w:val="0039199A"/>
    <w:rsid w:val="003A69AD"/>
    <w:rsid w:val="003A6DDF"/>
    <w:rsid w:val="003B3C2D"/>
    <w:rsid w:val="003C3874"/>
    <w:rsid w:val="003C44F0"/>
    <w:rsid w:val="003C7E1B"/>
    <w:rsid w:val="003D39A9"/>
    <w:rsid w:val="003E2129"/>
    <w:rsid w:val="003E5556"/>
    <w:rsid w:val="003E5C32"/>
    <w:rsid w:val="00404E00"/>
    <w:rsid w:val="00405590"/>
    <w:rsid w:val="004079E6"/>
    <w:rsid w:val="00410855"/>
    <w:rsid w:val="00424427"/>
    <w:rsid w:val="00431F59"/>
    <w:rsid w:val="0043211F"/>
    <w:rsid w:val="00433938"/>
    <w:rsid w:val="004366A1"/>
    <w:rsid w:val="00442D46"/>
    <w:rsid w:val="00446132"/>
    <w:rsid w:val="00462CE7"/>
    <w:rsid w:val="00463C40"/>
    <w:rsid w:val="004B4DDC"/>
    <w:rsid w:val="004B6249"/>
    <w:rsid w:val="004C1A7F"/>
    <w:rsid w:val="004D007B"/>
    <w:rsid w:val="004D391A"/>
    <w:rsid w:val="004D68F6"/>
    <w:rsid w:val="004E0C5D"/>
    <w:rsid w:val="004E4DBD"/>
    <w:rsid w:val="004E6535"/>
    <w:rsid w:val="0050070E"/>
    <w:rsid w:val="005036CA"/>
    <w:rsid w:val="005066B8"/>
    <w:rsid w:val="00512B7B"/>
    <w:rsid w:val="00520F6B"/>
    <w:rsid w:val="00531EFD"/>
    <w:rsid w:val="00535820"/>
    <w:rsid w:val="00540D78"/>
    <w:rsid w:val="005442CF"/>
    <w:rsid w:val="005508A5"/>
    <w:rsid w:val="00553E5A"/>
    <w:rsid w:val="0055745D"/>
    <w:rsid w:val="0056744C"/>
    <w:rsid w:val="00570844"/>
    <w:rsid w:val="00572607"/>
    <w:rsid w:val="00573186"/>
    <w:rsid w:val="005761C6"/>
    <w:rsid w:val="00581CAC"/>
    <w:rsid w:val="00582D70"/>
    <w:rsid w:val="00587C94"/>
    <w:rsid w:val="005932B6"/>
    <w:rsid w:val="00593539"/>
    <w:rsid w:val="0059642D"/>
    <w:rsid w:val="005B0EF9"/>
    <w:rsid w:val="005B13B4"/>
    <w:rsid w:val="005B3E51"/>
    <w:rsid w:val="005B5938"/>
    <w:rsid w:val="005C34D9"/>
    <w:rsid w:val="005C5D78"/>
    <w:rsid w:val="005C6B58"/>
    <w:rsid w:val="005D35B9"/>
    <w:rsid w:val="005D4E9D"/>
    <w:rsid w:val="005E0D68"/>
    <w:rsid w:val="005E71A1"/>
    <w:rsid w:val="005F13DC"/>
    <w:rsid w:val="005F2F2E"/>
    <w:rsid w:val="005F7DF7"/>
    <w:rsid w:val="00604285"/>
    <w:rsid w:val="0060681E"/>
    <w:rsid w:val="00613829"/>
    <w:rsid w:val="00615051"/>
    <w:rsid w:val="00627169"/>
    <w:rsid w:val="0063237E"/>
    <w:rsid w:val="00632BBD"/>
    <w:rsid w:val="00645A61"/>
    <w:rsid w:val="006624FE"/>
    <w:rsid w:val="00662696"/>
    <w:rsid w:val="00663AB0"/>
    <w:rsid w:val="00667EF8"/>
    <w:rsid w:val="00673BA5"/>
    <w:rsid w:val="00675374"/>
    <w:rsid w:val="00676967"/>
    <w:rsid w:val="00684AFE"/>
    <w:rsid w:val="00684E25"/>
    <w:rsid w:val="00687605"/>
    <w:rsid w:val="00692F1E"/>
    <w:rsid w:val="00693C2C"/>
    <w:rsid w:val="00695573"/>
    <w:rsid w:val="0069730B"/>
    <w:rsid w:val="006973CE"/>
    <w:rsid w:val="006B1656"/>
    <w:rsid w:val="006B32E0"/>
    <w:rsid w:val="006B580E"/>
    <w:rsid w:val="006C5AEA"/>
    <w:rsid w:val="006C7C95"/>
    <w:rsid w:val="006D01A4"/>
    <w:rsid w:val="006E01CE"/>
    <w:rsid w:val="006E0C62"/>
    <w:rsid w:val="006E5BC4"/>
    <w:rsid w:val="007103A3"/>
    <w:rsid w:val="00711EF9"/>
    <w:rsid w:val="00716D19"/>
    <w:rsid w:val="007363C4"/>
    <w:rsid w:val="00737925"/>
    <w:rsid w:val="00755E59"/>
    <w:rsid w:val="00762E1E"/>
    <w:rsid w:val="00772742"/>
    <w:rsid w:val="00772B6F"/>
    <w:rsid w:val="007775AF"/>
    <w:rsid w:val="0078122E"/>
    <w:rsid w:val="00783EC9"/>
    <w:rsid w:val="007929AD"/>
    <w:rsid w:val="00795F5A"/>
    <w:rsid w:val="007A319E"/>
    <w:rsid w:val="007C0D35"/>
    <w:rsid w:val="007C2BAF"/>
    <w:rsid w:val="007C434E"/>
    <w:rsid w:val="007D6301"/>
    <w:rsid w:val="007D7125"/>
    <w:rsid w:val="007E37BB"/>
    <w:rsid w:val="007E3F01"/>
    <w:rsid w:val="007F3181"/>
    <w:rsid w:val="007F5E5D"/>
    <w:rsid w:val="0080034C"/>
    <w:rsid w:val="0080077D"/>
    <w:rsid w:val="00803687"/>
    <w:rsid w:val="00812B86"/>
    <w:rsid w:val="0081707A"/>
    <w:rsid w:val="00821C92"/>
    <w:rsid w:val="00826E06"/>
    <w:rsid w:val="00827177"/>
    <w:rsid w:val="00827B22"/>
    <w:rsid w:val="00832F4C"/>
    <w:rsid w:val="00847088"/>
    <w:rsid w:val="00851BA2"/>
    <w:rsid w:val="00861E27"/>
    <w:rsid w:val="00873148"/>
    <w:rsid w:val="00875121"/>
    <w:rsid w:val="0088592B"/>
    <w:rsid w:val="008864D4"/>
    <w:rsid w:val="0089200E"/>
    <w:rsid w:val="00892F15"/>
    <w:rsid w:val="008A3EDF"/>
    <w:rsid w:val="008A66D8"/>
    <w:rsid w:val="008A7DB7"/>
    <w:rsid w:val="008B0FC5"/>
    <w:rsid w:val="008B22E7"/>
    <w:rsid w:val="008C0421"/>
    <w:rsid w:val="008C27D9"/>
    <w:rsid w:val="008C3297"/>
    <w:rsid w:val="008C6639"/>
    <w:rsid w:val="008C7C4B"/>
    <w:rsid w:val="008D31C1"/>
    <w:rsid w:val="008E03DD"/>
    <w:rsid w:val="008E689D"/>
    <w:rsid w:val="008F3E0D"/>
    <w:rsid w:val="008F5D4A"/>
    <w:rsid w:val="008F6C2A"/>
    <w:rsid w:val="00901AC5"/>
    <w:rsid w:val="00903174"/>
    <w:rsid w:val="00905C27"/>
    <w:rsid w:val="00912AF3"/>
    <w:rsid w:val="0092093C"/>
    <w:rsid w:val="00932372"/>
    <w:rsid w:val="0093687D"/>
    <w:rsid w:val="00937404"/>
    <w:rsid w:val="00940BC3"/>
    <w:rsid w:val="00941F53"/>
    <w:rsid w:val="00955100"/>
    <w:rsid w:val="0096138F"/>
    <w:rsid w:val="00971F9B"/>
    <w:rsid w:val="009743EC"/>
    <w:rsid w:val="00981BCB"/>
    <w:rsid w:val="00984D05"/>
    <w:rsid w:val="009946D3"/>
    <w:rsid w:val="009B4E92"/>
    <w:rsid w:val="009B6A8E"/>
    <w:rsid w:val="009B6F7F"/>
    <w:rsid w:val="009C13D0"/>
    <w:rsid w:val="009C6E0D"/>
    <w:rsid w:val="009E4342"/>
    <w:rsid w:val="009F1E54"/>
    <w:rsid w:val="009F2723"/>
    <w:rsid w:val="00A10D5A"/>
    <w:rsid w:val="00A3109B"/>
    <w:rsid w:val="00A33E4C"/>
    <w:rsid w:val="00A45760"/>
    <w:rsid w:val="00A479D9"/>
    <w:rsid w:val="00A704B6"/>
    <w:rsid w:val="00A80821"/>
    <w:rsid w:val="00A82318"/>
    <w:rsid w:val="00A873B8"/>
    <w:rsid w:val="00A942E3"/>
    <w:rsid w:val="00A96EEC"/>
    <w:rsid w:val="00A97050"/>
    <w:rsid w:val="00AA570A"/>
    <w:rsid w:val="00AE067E"/>
    <w:rsid w:val="00AE18C0"/>
    <w:rsid w:val="00AE3E5C"/>
    <w:rsid w:val="00AF48FE"/>
    <w:rsid w:val="00AF668F"/>
    <w:rsid w:val="00AF6A2F"/>
    <w:rsid w:val="00B12550"/>
    <w:rsid w:val="00B272DD"/>
    <w:rsid w:val="00B33D4A"/>
    <w:rsid w:val="00B4762D"/>
    <w:rsid w:val="00B478F2"/>
    <w:rsid w:val="00B6021F"/>
    <w:rsid w:val="00B76A0B"/>
    <w:rsid w:val="00B81741"/>
    <w:rsid w:val="00B84F01"/>
    <w:rsid w:val="00B86B36"/>
    <w:rsid w:val="00B94E7D"/>
    <w:rsid w:val="00BA0B79"/>
    <w:rsid w:val="00BA5D97"/>
    <w:rsid w:val="00BA7F34"/>
    <w:rsid w:val="00BB41D0"/>
    <w:rsid w:val="00BC66BA"/>
    <w:rsid w:val="00BD139F"/>
    <w:rsid w:val="00BD13A3"/>
    <w:rsid w:val="00BD6AB7"/>
    <w:rsid w:val="00BE02D3"/>
    <w:rsid w:val="00BE04A7"/>
    <w:rsid w:val="00BE1BBC"/>
    <w:rsid w:val="00BF13A3"/>
    <w:rsid w:val="00BF47CE"/>
    <w:rsid w:val="00C00D76"/>
    <w:rsid w:val="00C02789"/>
    <w:rsid w:val="00C02DD0"/>
    <w:rsid w:val="00C03A5A"/>
    <w:rsid w:val="00C04D3E"/>
    <w:rsid w:val="00C05205"/>
    <w:rsid w:val="00C1416B"/>
    <w:rsid w:val="00C173AC"/>
    <w:rsid w:val="00C17675"/>
    <w:rsid w:val="00C20E81"/>
    <w:rsid w:val="00C2573F"/>
    <w:rsid w:val="00C30B6D"/>
    <w:rsid w:val="00C33FC5"/>
    <w:rsid w:val="00C36271"/>
    <w:rsid w:val="00C444D6"/>
    <w:rsid w:val="00C542B3"/>
    <w:rsid w:val="00C56343"/>
    <w:rsid w:val="00C56F49"/>
    <w:rsid w:val="00C57BE4"/>
    <w:rsid w:val="00C61CB4"/>
    <w:rsid w:val="00C747A8"/>
    <w:rsid w:val="00C75271"/>
    <w:rsid w:val="00C82B28"/>
    <w:rsid w:val="00C84FF7"/>
    <w:rsid w:val="00C857B5"/>
    <w:rsid w:val="00CA1FD3"/>
    <w:rsid w:val="00CA7ACD"/>
    <w:rsid w:val="00CB2BAB"/>
    <w:rsid w:val="00CB312B"/>
    <w:rsid w:val="00CB6BD0"/>
    <w:rsid w:val="00CD267E"/>
    <w:rsid w:val="00CF0F59"/>
    <w:rsid w:val="00D154E5"/>
    <w:rsid w:val="00D17BA5"/>
    <w:rsid w:val="00D2522A"/>
    <w:rsid w:val="00D25C69"/>
    <w:rsid w:val="00D50DE5"/>
    <w:rsid w:val="00D51BFB"/>
    <w:rsid w:val="00D51E0B"/>
    <w:rsid w:val="00D53032"/>
    <w:rsid w:val="00D54C8C"/>
    <w:rsid w:val="00D54CD8"/>
    <w:rsid w:val="00D60598"/>
    <w:rsid w:val="00D60839"/>
    <w:rsid w:val="00D851FF"/>
    <w:rsid w:val="00D92357"/>
    <w:rsid w:val="00D934F4"/>
    <w:rsid w:val="00D96C3B"/>
    <w:rsid w:val="00D9763D"/>
    <w:rsid w:val="00DA0F94"/>
    <w:rsid w:val="00DA2FCA"/>
    <w:rsid w:val="00DC5545"/>
    <w:rsid w:val="00DC684A"/>
    <w:rsid w:val="00DC6EBA"/>
    <w:rsid w:val="00DD53DB"/>
    <w:rsid w:val="00DD6522"/>
    <w:rsid w:val="00DE533C"/>
    <w:rsid w:val="00DF1829"/>
    <w:rsid w:val="00DF65FD"/>
    <w:rsid w:val="00E07337"/>
    <w:rsid w:val="00E0764F"/>
    <w:rsid w:val="00E15752"/>
    <w:rsid w:val="00E16078"/>
    <w:rsid w:val="00E16EA9"/>
    <w:rsid w:val="00E23D92"/>
    <w:rsid w:val="00E42F61"/>
    <w:rsid w:val="00E4699C"/>
    <w:rsid w:val="00E47ACF"/>
    <w:rsid w:val="00E57E9F"/>
    <w:rsid w:val="00E60609"/>
    <w:rsid w:val="00E610FC"/>
    <w:rsid w:val="00E70EB2"/>
    <w:rsid w:val="00E7447C"/>
    <w:rsid w:val="00E87937"/>
    <w:rsid w:val="00E9722B"/>
    <w:rsid w:val="00E973D3"/>
    <w:rsid w:val="00EA2538"/>
    <w:rsid w:val="00EA3139"/>
    <w:rsid w:val="00EB05D8"/>
    <w:rsid w:val="00EB3C44"/>
    <w:rsid w:val="00EB48DE"/>
    <w:rsid w:val="00EB51F2"/>
    <w:rsid w:val="00EB694A"/>
    <w:rsid w:val="00EC04DA"/>
    <w:rsid w:val="00EC06B4"/>
    <w:rsid w:val="00EC1CC1"/>
    <w:rsid w:val="00EC4356"/>
    <w:rsid w:val="00EC599C"/>
    <w:rsid w:val="00EE6CBC"/>
    <w:rsid w:val="00EF1737"/>
    <w:rsid w:val="00F00BBC"/>
    <w:rsid w:val="00F065FE"/>
    <w:rsid w:val="00F1258C"/>
    <w:rsid w:val="00F2061E"/>
    <w:rsid w:val="00F246AF"/>
    <w:rsid w:val="00F24ADB"/>
    <w:rsid w:val="00F344D0"/>
    <w:rsid w:val="00F3532F"/>
    <w:rsid w:val="00F41B0E"/>
    <w:rsid w:val="00F4420F"/>
    <w:rsid w:val="00F44FF6"/>
    <w:rsid w:val="00F66067"/>
    <w:rsid w:val="00F84E78"/>
    <w:rsid w:val="00F91652"/>
    <w:rsid w:val="00F91AC2"/>
    <w:rsid w:val="00F979F9"/>
    <w:rsid w:val="00FA2A96"/>
    <w:rsid w:val="00FB10CF"/>
    <w:rsid w:val="00FB3CB7"/>
    <w:rsid w:val="00FC0930"/>
    <w:rsid w:val="00FC1D8A"/>
    <w:rsid w:val="00FC34BE"/>
    <w:rsid w:val="00FC3AB7"/>
    <w:rsid w:val="00FD2030"/>
    <w:rsid w:val="00FE0764"/>
    <w:rsid w:val="00FF3A8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imes New Roman" w:hAnsi="Times New Roman"/>
      <w:sz w:val="26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sz w:val="22"/>
    </w:rPr>
  </w:style>
  <w:style w:type="paragraph" w:styleId="berschrift2">
    <w:name w:val="heading 2"/>
    <w:basedOn w:val="Standard"/>
    <w:next w:val="Standard"/>
    <w:qFormat/>
    <w:pPr>
      <w:keepNext/>
      <w:ind w:left="1418" w:hanging="1418"/>
      <w:jc w:val="center"/>
      <w:outlineLvl w:val="1"/>
    </w:pPr>
    <w:rPr>
      <w:b/>
      <w:i/>
      <w:sz w:val="30"/>
    </w:rPr>
  </w:style>
  <w:style w:type="paragraph" w:styleId="berschrift3">
    <w:name w:val="heading 3"/>
    <w:basedOn w:val="Standard"/>
    <w:next w:val="Standard"/>
    <w:qFormat/>
    <w:pPr>
      <w:keepNext/>
      <w:shd w:val="pct5" w:color="auto" w:fill="auto"/>
      <w:jc w:val="center"/>
      <w:outlineLvl w:val="2"/>
    </w:pPr>
    <w:rPr>
      <w:rFonts w:ascii="Comic Sans MS" w:hAnsi="Comic Sans MS"/>
      <w:b/>
      <w:i/>
      <w:sz w:val="40"/>
    </w:rPr>
  </w:style>
  <w:style w:type="paragraph" w:styleId="berschrift4">
    <w:name w:val="heading 4"/>
    <w:basedOn w:val="Standard"/>
    <w:next w:val="Standard"/>
    <w:qFormat/>
    <w:pPr>
      <w:keepNext/>
      <w:ind w:left="1418" w:hanging="1418"/>
      <w:jc w:val="both"/>
      <w:outlineLvl w:val="3"/>
    </w:pPr>
    <w:rPr>
      <w:rFonts w:ascii="Comic Sans MS" w:hAnsi="Comic Sans MS"/>
      <w:b/>
      <w:sz w:val="24"/>
    </w:rPr>
  </w:style>
  <w:style w:type="paragraph" w:styleId="berschrift5">
    <w:name w:val="heading 5"/>
    <w:basedOn w:val="Standard"/>
    <w:next w:val="Standard"/>
    <w:qFormat/>
    <w:pPr>
      <w:keepNext/>
      <w:ind w:left="1418" w:hanging="1418"/>
      <w:jc w:val="center"/>
      <w:outlineLvl w:val="4"/>
    </w:pPr>
    <w:rPr>
      <w:rFonts w:ascii="Comic Sans MS" w:hAnsi="Comic Sans MS"/>
      <w:b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Comic Sans MS" w:hAnsi="Comic Sans MS"/>
      <w:b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Tahoma" w:hAnsi="Tahoma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pPr>
      <w:tabs>
        <w:tab w:val="left" w:pos="10490"/>
      </w:tabs>
      <w:ind w:right="-278"/>
      <w:jc w:val="both"/>
    </w:pPr>
    <w:rPr>
      <w:i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Arial" w:hAnsi="Arial"/>
      <w:sz w:val="20"/>
    </w:rPr>
  </w:style>
  <w:style w:type="paragraph" w:styleId="Textkrper3">
    <w:name w:val="Body Text 3"/>
    <w:basedOn w:val="Standard"/>
    <w:pPr>
      <w:jc w:val="both"/>
    </w:pPr>
    <w:rPr>
      <w:rFonts w:ascii="Arial" w:hAnsi="Arial"/>
      <w:b/>
      <w:sz w:val="22"/>
    </w:rPr>
  </w:style>
  <w:style w:type="paragraph" w:styleId="Sprechblasentext">
    <w:name w:val="Balloon Text"/>
    <w:basedOn w:val="Standard"/>
    <w:semiHidden/>
    <w:rsid w:val="00971F9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144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A1442"/>
    <w:rPr>
      <w:rFonts w:ascii="Calibri" w:hAnsi="Calibri"/>
      <w:color w:val="auto"/>
      <w:sz w:val="16"/>
    </w:rPr>
  </w:style>
  <w:style w:type="character" w:customStyle="1" w:styleId="Formatvorlage1a">
    <w:name w:val="Formatvorlage1a"/>
    <w:basedOn w:val="Absatz-Standardschriftart"/>
    <w:uiPriority w:val="1"/>
    <w:rsid w:val="001A1442"/>
    <w:rPr>
      <w:rFonts w:ascii="Calibri" w:hAnsi="Calibri"/>
      <w:sz w:val="24"/>
    </w:rPr>
  </w:style>
  <w:style w:type="table" w:styleId="Tabellenraster">
    <w:name w:val="Table Grid"/>
    <w:basedOn w:val="NormaleTabelle"/>
    <w:rsid w:val="00E7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2">
    <w:name w:val="Formatvorlage2"/>
    <w:basedOn w:val="Absatz-Standardschriftart"/>
    <w:uiPriority w:val="1"/>
    <w:rsid w:val="00875121"/>
    <w:rPr>
      <w:rFonts w:ascii="Calibri" w:hAnsi="Calibri"/>
      <w:b/>
      <w:color w:val="3333FF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901AC5"/>
    <w:rPr>
      <w:rFonts w:ascii="Times New Roman" w:hAnsi="Times New Roman"/>
      <w:sz w:val="26"/>
    </w:rPr>
  </w:style>
  <w:style w:type="character" w:customStyle="1" w:styleId="Formatvorlage3">
    <w:name w:val="Formatvorlage3"/>
    <w:basedOn w:val="Absatz-Standardschriftart"/>
    <w:uiPriority w:val="1"/>
    <w:rsid w:val="00005B5D"/>
    <w:rPr>
      <w:rFonts w:ascii="Calibri" w:hAnsi="Calibri"/>
      <w:b/>
      <w:color w:val="0000FF"/>
      <w:sz w:val="26"/>
    </w:rPr>
  </w:style>
  <w:style w:type="character" w:customStyle="1" w:styleId="Formatvorlage4">
    <w:name w:val="Formatvorlage4"/>
    <w:basedOn w:val="Absatz-Standardschriftart"/>
    <w:uiPriority w:val="1"/>
    <w:rsid w:val="001E4EC2"/>
    <w:rPr>
      <w:rFonts w:ascii="Calibri" w:hAnsi="Calibri"/>
      <w:b/>
      <w:color w:val="0000FF"/>
      <w:sz w:val="28"/>
      <w:u w:val="single"/>
    </w:rPr>
  </w:style>
  <w:style w:type="character" w:customStyle="1" w:styleId="Formatvorlage5">
    <w:name w:val="Formatvorlage5"/>
    <w:basedOn w:val="Absatz-Standardschriftart"/>
    <w:uiPriority w:val="1"/>
    <w:rsid w:val="00BB41D0"/>
    <w:rPr>
      <w:rFonts w:ascii="Arial" w:hAnsi="Arial"/>
      <w:b/>
      <w:sz w:val="22"/>
    </w:rPr>
  </w:style>
  <w:style w:type="character" w:customStyle="1" w:styleId="Formatvorlage6">
    <w:name w:val="Formatvorlage6"/>
    <w:basedOn w:val="Absatz-Standardschriftart"/>
    <w:uiPriority w:val="1"/>
    <w:rsid w:val="00663AB0"/>
    <w:rPr>
      <w:rFonts w:ascii="Arial" w:hAnsi="Arial"/>
      <w:b/>
      <w:color w:val="auto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imes New Roman" w:hAnsi="Times New Roman"/>
      <w:sz w:val="26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sz w:val="22"/>
    </w:rPr>
  </w:style>
  <w:style w:type="paragraph" w:styleId="berschrift2">
    <w:name w:val="heading 2"/>
    <w:basedOn w:val="Standard"/>
    <w:next w:val="Standard"/>
    <w:qFormat/>
    <w:pPr>
      <w:keepNext/>
      <w:ind w:left="1418" w:hanging="1418"/>
      <w:jc w:val="center"/>
      <w:outlineLvl w:val="1"/>
    </w:pPr>
    <w:rPr>
      <w:b/>
      <w:i/>
      <w:sz w:val="30"/>
    </w:rPr>
  </w:style>
  <w:style w:type="paragraph" w:styleId="berschrift3">
    <w:name w:val="heading 3"/>
    <w:basedOn w:val="Standard"/>
    <w:next w:val="Standard"/>
    <w:qFormat/>
    <w:pPr>
      <w:keepNext/>
      <w:shd w:val="pct5" w:color="auto" w:fill="auto"/>
      <w:jc w:val="center"/>
      <w:outlineLvl w:val="2"/>
    </w:pPr>
    <w:rPr>
      <w:rFonts w:ascii="Comic Sans MS" w:hAnsi="Comic Sans MS"/>
      <w:b/>
      <w:i/>
      <w:sz w:val="40"/>
    </w:rPr>
  </w:style>
  <w:style w:type="paragraph" w:styleId="berschrift4">
    <w:name w:val="heading 4"/>
    <w:basedOn w:val="Standard"/>
    <w:next w:val="Standard"/>
    <w:qFormat/>
    <w:pPr>
      <w:keepNext/>
      <w:ind w:left="1418" w:hanging="1418"/>
      <w:jc w:val="both"/>
      <w:outlineLvl w:val="3"/>
    </w:pPr>
    <w:rPr>
      <w:rFonts w:ascii="Comic Sans MS" w:hAnsi="Comic Sans MS"/>
      <w:b/>
      <w:sz w:val="24"/>
    </w:rPr>
  </w:style>
  <w:style w:type="paragraph" w:styleId="berschrift5">
    <w:name w:val="heading 5"/>
    <w:basedOn w:val="Standard"/>
    <w:next w:val="Standard"/>
    <w:qFormat/>
    <w:pPr>
      <w:keepNext/>
      <w:ind w:left="1418" w:hanging="1418"/>
      <w:jc w:val="center"/>
      <w:outlineLvl w:val="4"/>
    </w:pPr>
    <w:rPr>
      <w:rFonts w:ascii="Comic Sans MS" w:hAnsi="Comic Sans MS"/>
      <w:b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Comic Sans MS" w:hAnsi="Comic Sans MS"/>
      <w:b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Tahoma" w:hAnsi="Tahoma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pPr>
      <w:tabs>
        <w:tab w:val="left" w:pos="10490"/>
      </w:tabs>
      <w:ind w:right="-278"/>
      <w:jc w:val="both"/>
    </w:pPr>
    <w:rPr>
      <w:i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Arial" w:hAnsi="Arial"/>
      <w:sz w:val="20"/>
    </w:rPr>
  </w:style>
  <w:style w:type="paragraph" w:styleId="Textkrper3">
    <w:name w:val="Body Text 3"/>
    <w:basedOn w:val="Standard"/>
    <w:pPr>
      <w:jc w:val="both"/>
    </w:pPr>
    <w:rPr>
      <w:rFonts w:ascii="Arial" w:hAnsi="Arial"/>
      <w:b/>
      <w:sz w:val="22"/>
    </w:rPr>
  </w:style>
  <w:style w:type="paragraph" w:styleId="Sprechblasentext">
    <w:name w:val="Balloon Text"/>
    <w:basedOn w:val="Standard"/>
    <w:semiHidden/>
    <w:rsid w:val="00971F9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144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A1442"/>
    <w:rPr>
      <w:rFonts w:ascii="Calibri" w:hAnsi="Calibri"/>
      <w:color w:val="auto"/>
      <w:sz w:val="16"/>
    </w:rPr>
  </w:style>
  <w:style w:type="character" w:customStyle="1" w:styleId="Formatvorlage1a">
    <w:name w:val="Formatvorlage1a"/>
    <w:basedOn w:val="Absatz-Standardschriftart"/>
    <w:uiPriority w:val="1"/>
    <w:rsid w:val="001A1442"/>
    <w:rPr>
      <w:rFonts w:ascii="Calibri" w:hAnsi="Calibri"/>
      <w:sz w:val="24"/>
    </w:rPr>
  </w:style>
  <w:style w:type="table" w:styleId="Tabellenraster">
    <w:name w:val="Table Grid"/>
    <w:basedOn w:val="NormaleTabelle"/>
    <w:rsid w:val="00E7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2">
    <w:name w:val="Formatvorlage2"/>
    <w:basedOn w:val="Absatz-Standardschriftart"/>
    <w:uiPriority w:val="1"/>
    <w:rsid w:val="00875121"/>
    <w:rPr>
      <w:rFonts w:ascii="Calibri" w:hAnsi="Calibri"/>
      <w:b/>
      <w:color w:val="3333FF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901AC5"/>
    <w:rPr>
      <w:rFonts w:ascii="Times New Roman" w:hAnsi="Times New Roman"/>
      <w:sz w:val="26"/>
    </w:rPr>
  </w:style>
  <w:style w:type="character" w:customStyle="1" w:styleId="Formatvorlage3">
    <w:name w:val="Formatvorlage3"/>
    <w:basedOn w:val="Absatz-Standardschriftart"/>
    <w:uiPriority w:val="1"/>
    <w:rsid w:val="00005B5D"/>
    <w:rPr>
      <w:rFonts w:ascii="Calibri" w:hAnsi="Calibri"/>
      <w:b/>
      <w:color w:val="0000FF"/>
      <w:sz w:val="26"/>
    </w:rPr>
  </w:style>
  <w:style w:type="character" w:customStyle="1" w:styleId="Formatvorlage4">
    <w:name w:val="Formatvorlage4"/>
    <w:basedOn w:val="Absatz-Standardschriftart"/>
    <w:uiPriority w:val="1"/>
    <w:rsid w:val="001E4EC2"/>
    <w:rPr>
      <w:rFonts w:ascii="Calibri" w:hAnsi="Calibri"/>
      <w:b/>
      <w:color w:val="0000FF"/>
      <w:sz w:val="28"/>
      <w:u w:val="single"/>
    </w:rPr>
  </w:style>
  <w:style w:type="character" w:customStyle="1" w:styleId="Formatvorlage5">
    <w:name w:val="Formatvorlage5"/>
    <w:basedOn w:val="Absatz-Standardschriftart"/>
    <w:uiPriority w:val="1"/>
    <w:rsid w:val="00BB41D0"/>
    <w:rPr>
      <w:rFonts w:ascii="Arial" w:hAnsi="Arial"/>
      <w:b/>
      <w:sz w:val="22"/>
    </w:rPr>
  </w:style>
  <w:style w:type="character" w:customStyle="1" w:styleId="Formatvorlage6">
    <w:name w:val="Formatvorlage6"/>
    <w:basedOn w:val="Absatz-Standardschriftart"/>
    <w:uiPriority w:val="1"/>
    <w:rsid w:val="00663AB0"/>
    <w:rPr>
      <w:rFonts w:ascii="Arial" w:hAnsi="Arial"/>
      <w:b/>
      <w:color w:val="auto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Texte97\Richtlinien%202005\Anhang\Vordrucke\Freizeiten\Antrag%20Freizeit%20&amp;%20Intern.%20Begegnung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666AF5400242AFB9AEDD89EAF2A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580A0-EF09-4295-987C-8BF15091C28A}"/>
      </w:docPartPr>
      <w:docPartBody>
        <w:p w:rsidR="0027752C" w:rsidRDefault="00CF1A5A" w:rsidP="00CF1A5A">
          <w:pPr>
            <w:pStyle w:val="67666AF5400242AFB9AEDD89EAF2A04411"/>
          </w:pPr>
          <w:r w:rsidRPr="00663AB0">
            <w:rPr>
              <w:rStyle w:val="Formatvorlage5"/>
            </w:rPr>
            <w:t xml:space="preserve">Bitte das </w:t>
          </w:r>
          <w:r w:rsidRPr="00663AB0">
            <w:rPr>
              <w:rFonts w:ascii="Arial" w:hAnsi="Arial" w:cs="Arial"/>
              <w:b/>
              <w:sz w:val="22"/>
              <w:szCs w:val="22"/>
            </w:rPr>
            <w:t>Datum des Zuwendungsbescheides eingeben!</w:t>
          </w:r>
        </w:p>
      </w:docPartBody>
    </w:docPart>
    <w:docPart>
      <w:docPartPr>
        <w:name w:val="973E0FB0BF314A90A3B2E3298C77B1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DD3C8-F792-4628-8079-59C690647297}"/>
      </w:docPartPr>
      <w:docPartBody>
        <w:p w:rsidR="0027752C" w:rsidRDefault="00CF1A5A" w:rsidP="00CF1A5A">
          <w:pPr>
            <w:pStyle w:val="973E0FB0BF314A90A3B2E3298C77B13710"/>
          </w:pPr>
          <w:r>
            <w:rPr>
              <w:rFonts w:ascii="Arial" w:hAnsi="Arial" w:cs="Arial"/>
              <w:b/>
              <w:sz w:val="22"/>
              <w:szCs w:val="22"/>
            </w:rPr>
            <w:t xml:space="preserve">Bitte die Projektnummer </w:t>
          </w:r>
          <w:r w:rsidRPr="00663AB0">
            <w:rPr>
              <w:rFonts w:ascii="Arial" w:hAnsi="Arial" w:cs="Arial"/>
              <w:b/>
              <w:sz w:val="22"/>
              <w:szCs w:val="22"/>
            </w:rPr>
            <w:t>eingeben!</w:t>
          </w:r>
        </w:p>
      </w:docPartBody>
    </w:docPart>
    <w:docPart>
      <w:docPartPr>
        <w:name w:val="36373007D6B24B94BC92359521646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925E5-CA47-4E44-B3BF-7EE8D501335C}"/>
      </w:docPartPr>
      <w:docPartBody>
        <w:p w:rsidR="0027752C" w:rsidRDefault="00CF1A5A" w:rsidP="00CF1A5A">
          <w:pPr>
            <w:pStyle w:val="36373007D6B24B94BC92359521646C397"/>
          </w:pPr>
          <w:r w:rsidRPr="00663AB0">
            <w:rPr>
              <w:rFonts w:ascii="Arial" w:hAnsi="Arial" w:cs="Arial"/>
              <w:b/>
              <w:sz w:val="22"/>
              <w:szCs w:val="22"/>
              <w:u w:val="single"/>
            </w:rPr>
            <w:t>Bitte die Höhe der Zuwendungssumme angeben!</w:t>
          </w:r>
        </w:p>
      </w:docPartBody>
    </w:docPart>
    <w:docPart>
      <w:docPartPr>
        <w:name w:val="403A136DB5694EA0A546390B86FC9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8F7AE-2ECD-4770-87D0-FBC2DCFC97A6}"/>
      </w:docPartPr>
      <w:docPartBody>
        <w:p w:rsidR="00000000" w:rsidRDefault="00CF1A5A" w:rsidP="00CF1A5A">
          <w:pPr>
            <w:pStyle w:val="403A136DB5694EA0A546390B86FC94B0"/>
          </w:pPr>
          <w:r w:rsidRPr="00F44FF6">
            <w:rPr>
              <w:rStyle w:val="Formatvorlage2"/>
              <w:rFonts w:ascii="Arial" w:hAnsi="Arial" w:cs="Arial"/>
              <w:szCs w:val="22"/>
            </w:rPr>
            <w:t>Bitte beschreiben und begründen Sie die Änderungen!</w:t>
          </w:r>
        </w:p>
      </w:docPartBody>
    </w:docPart>
    <w:docPart>
      <w:docPartPr>
        <w:name w:val="14EE0990BDF74666A8DAED8D697FE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D40B6-C8EF-4775-B9D8-746C8F819EFC}"/>
      </w:docPartPr>
      <w:docPartBody>
        <w:p w:rsidR="00000000" w:rsidRDefault="00CF1A5A" w:rsidP="00CF1A5A">
          <w:pPr>
            <w:pStyle w:val="14EE0990BDF74666A8DAED8D697FEA10"/>
          </w:pPr>
          <w:r w:rsidRPr="00D25C69">
            <w:rPr>
              <w:rFonts w:ascii="Arial" w:hAnsi="Arial" w:cs="Arial"/>
              <w:b/>
              <w:sz w:val="22"/>
              <w:szCs w:val="22"/>
            </w:rPr>
            <w:t>Ort eingeben</w:t>
          </w:r>
        </w:p>
      </w:docPartBody>
    </w:docPart>
    <w:docPart>
      <w:docPartPr>
        <w:name w:val="DBC296B507BE44668A4F4A0792B94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B7D4C-DBF2-4903-A8A1-52345AF7D1AA}"/>
      </w:docPartPr>
      <w:docPartBody>
        <w:p w:rsidR="00000000" w:rsidRDefault="00CF1A5A" w:rsidP="00CF1A5A">
          <w:pPr>
            <w:pStyle w:val="DBC296B507BE44668A4F4A0792B9427C"/>
          </w:pPr>
          <w:r w:rsidRPr="00D25C69">
            <w:rPr>
              <w:rFonts w:ascii="Arial" w:hAnsi="Arial" w:cs="Arial"/>
              <w:b/>
              <w:sz w:val="22"/>
              <w:szCs w:val="22"/>
            </w:rPr>
            <w:t>Datum eingeben</w:t>
          </w:r>
        </w:p>
      </w:docPartBody>
    </w:docPart>
    <w:docPart>
      <w:docPartPr>
        <w:name w:val="34072C253C3F42DD8EE9D348CFDC5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F97C9-4EAA-4C93-8DCC-AAF043DF8DDE}"/>
      </w:docPartPr>
      <w:docPartBody>
        <w:p w:rsidR="00000000" w:rsidRDefault="00CF1A5A" w:rsidP="00CF1A5A">
          <w:pPr>
            <w:pStyle w:val="34072C253C3F42DD8EE9D348CFDC5E55"/>
          </w:pPr>
          <w:r>
            <w:rPr>
              <w:rStyle w:val="Formatvorlage5"/>
            </w:rPr>
            <w:t xml:space="preserve">     </w:t>
          </w:r>
        </w:p>
      </w:docPartBody>
    </w:docPart>
    <w:docPart>
      <w:docPartPr>
        <w:name w:val="7781EF8189FB4889AF73186313A3A3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9D5E3-8411-4C6C-AF1F-009A3B855BE0}"/>
      </w:docPartPr>
      <w:docPartBody>
        <w:p w:rsidR="00000000" w:rsidRDefault="00CF1A5A" w:rsidP="00CF1A5A">
          <w:pPr>
            <w:pStyle w:val="7781EF8189FB4889AF73186313A3A3DE"/>
          </w:pPr>
          <w:r>
            <w:rPr>
              <w:rStyle w:val="Formatvorlage5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90"/>
    <w:rsid w:val="00153993"/>
    <w:rsid w:val="0027752C"/>
    <w:rsid w:val="002E0D7C"/>
    <w:rsid w:val="00341763"/>
    <w:rsid w:val="00487038"/>
    <w:rsid w:val="00613E4A"/>
    <w:rsid w:val="0066607C"/>
    <w:rsid w:val="00724F90"/>
    <w:rsid w:val="008F6859"/>
    <w:rsid w:val="009A40FB"/>
    <w:rsid w:val="00CF1A5A"/>
    <w:rsid w:val="00D37F73"/>
    <w:rsid w:val="00DC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1A5A"/>
    <w:rPr>
      <w:color w:val="808080"/>
    </w:rPr>
  </w:style>
  <w:style w:type="paragraph" w:customStyle="1" w:styleId="88C1542B95044493BAFABCBF91D544B7">
    <w:name w:val="88C1542B95044493BAFABCBF91D544B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96C24CBEACF4EC498F1B13D66D210F8">
    <w:name w:val="996C24CBEACF4EC498F1B13D66D210F8"/>
    <w:rsid w:val="00724F90"/>
  </w:style>
  <w:style w:type="paragraph" w:customStyle="1" w:styleId="88C1542B95044493BAFABCBF91D544B71">
    <w:name w:val="88C1542B95044493BAFABCBF91D544B7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Formatvorlage2">
    <w:name w:val="Formatvorlage2"/>
    <w:basedOn w:val="Absatz-Standardschriftart"/>
    <w:uiPriority w:val="1"/>
    <w:rsid w:val="00CF1A5A"/>
    <w:rPr>
      <w:rFonts w:ascii="Calibri" w:hAnsi="Calibri"/>
      <w:b/>
      <w:color w:val="3333FF"/>
      <w:sz w:val="22"/>
    </w:rPr>
  </w:style>
  <w:style w:type="paragraph" w:customStyle="1" w:styleId="33EB8F0BF5164225BF7FC743479118B3">
    <w:name w:val="33EB8F0BF5164225BF7FC743479118B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">
    <w:name w:val="587C174383C444C0A1C1372F9A95298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8C1542B95044493BAFABCBF91D544B72">
    <w:name w:val="88C1542B95044493BAFABCBF91D544B7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1">
    <w:name w:val="33EB8F0BF5164225BF7FC743479118B3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1">
    <w:name w:val="587C174383C444C0A1C1372F9A952981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8C1542B95044493BAFABCBF91D544B73">
    <w:name w:val="88C1542B95044493BAFABCBF91D544B7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2">
    <w:name w:val="33EB8F0BF5164225BF7FC743479118B3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2">
    <w:name w:val="587C174383C444C0A1C1372F9A952981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">
    <w:name w:val="AEC736CA14AC40AF8E1A2EE5AA4F6D43"/>
    <w:rsid w:val="00724F90"/>
  </w:style>
  <w:style w:type="paragraph" w:customStyle="1" w:styleId="88C1542B95044493BAFABCBF91D544B74">
    <w:name w:val="88C1542B95044493BAFABCBF91D544B7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3">
    <w:name w:val="33EB8F0BF5164225BF7FC743479118B3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3">
    <w:name w:val="587C174383C444C0A1C1372F9A952981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1">
    <w:name w:val="AEC736CA14AC40AF8E1A2EE5AA4F6D43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99F49FFF8A47C1A8010664DCB68DAE">
    <w:name w:val="AB99F49FFF8A47C1A8010664DCB68DAE"/>
    <w:rsid w:val="00724F90"/>
  </w:style>
  <w:style w:type="paragraph" w:customStyle="1" w:styleId="C964CB860972419D982E4801F4752F71">
    <w:name w:val="C964CB860972419D982E4801F4752F71"/>
    <w:rsid w:val="00724F90"/>
  </w:style>
  <w:style w:type="paragraph" w:customStyle="1" w:styleId="88C1542B95044493BAFABCBF91D544B75">
    <w:name w:val="88C1542B95044493BAFABCBF91D544B7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4">
    <w:name w:val="33EB8F0BF5164225BF7FC743479118B3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4">
    <w:name w:val="587C174383C444C0A1C1372F9A952981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2">
    <w:name w:val="AEC736CA14AC40AF8E1A2EE5AA4F6D43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964CB860972419D982E4801F4752F711">
    <w:name w:val="C964CB860972419D982E4801F4752F71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99F49FFF8A47C1A8010664DCB68DAE1">
    <w:name w:val="AB99F49FFF8A47C1A8010664DCB68DAE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8695E6699E4D7486286DEC19FCCBD3">
    <w:name w:val="518695E6699E4D7486286DEC19FCCBD3"/>
    <w:rsid w:val="00724F90"/>
  </w:style>
  <w:style w:type="paragraph" w:customStyle="1" w:styleId="88C1542B95044493BAFABCBF91D544B76">
    <w:name w:val="88C1542B95044493BAFABCBF91D544B7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5">
    <w:name w:val="33EB8F0BF5164225BF7FC743479118B3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5">
    <w:name w:val="587C174383C444C0A1C1372F9A952981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3">
    <w:name w:val="AEC736CA14AC40AF8E1A2EE5AA4F6D43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964CB860972419D982E4801F4752F712">
    <w:name w:val="C964CB860972419D982E4801F4752F71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8695E6699E4D7486286DEC19FCCBD31">
    <w:name w:val="518695E6699E4D7486286DEC19FCCBD3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99F49FFF8A47C1A8010664DCB68DAE2">
    <w:name w:val="AB99F49FFF8A47C1A8010664DCB68DAE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">
    <w:name w:val="A96079416E5C4A67BE74C8DD06FFC6B6"/>
    <w:rsid w:val="00724F90"/>
  </w:style>
  <w:style w:type="paragraph" w:customStyle="1" w:styleId="2DACCCF511E24CB089DF45C9CF45D864">
    <w:name w:val="2DACCCF511E24CB089DF45C9CF45D864"/>
    <w:rsid w:val="00724F90"/>
  </w:style>
  <w:style w:type="paragraph" w:customStyle="1" w:styleId="51A67DB2146D44A9A6AE059A9C389A35">
    <w:name w:val="51A67DB2146D44A9A6AE059A9C389A35"/>
    <w:rsid w:val="00724F90"/>
  </w:style>
  <w:style w:type="paragraph" w:customStyle="1" w:styleId="DBC1560891274831A6ADB1D40C078F7C">
    <w:name w:val="DBC1560891274831A6ADB1D40C078F7C"/>
    <w:rsid w:val="00724F90"/>
  </w:style>
  <w:style w:type="paragraph" w:customStyle="1" w:styleId="88C1542B95044493BAFABCBF91D544B77">
    <w:name w:val="88C1542B95044493BAFABCBF91D544B7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6">
    <w:name w:val="33EB8F0BF5164225BF7FC743479118B3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6">
    <w:name w:val="587C174383C444C0A1C1372F9A952981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4">
    <w:name w:val="AEC736CA14AC40AF8E1A2EE5AA4F6D43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1">
    <w:name w:val="DBC1560891274831A6ADB1D40C078F7C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1">
    <w:name w:val="A96079416E5C4A67BE74C8DD06FFC6B6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1">
    <w:name w:val="2DACCCF511E24CB089DF45C9CF45D864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1">
    <w:name w:val="51A67DB2146D44A9A6AE059A9C389A35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C943D549F7B49B6A2C1343EA99912B2">
    <w:name w:val="3C943D549F7B49B6A2C1343EA99912B2"/>
    <w:rsid w:val="00724F90"/>
  </w:style>
  <w:style w:type="paragraph" w:customStyle="1" w:styleId="C71ADB67EF804862B3239C985A1CF648">
    <w:name w:val="C71ADB67EF804862B3239C985A1CF648"/>
    <w:rsid w:val="00724F90"/>
  </w:style>
  <w:style w:type="paragraph" w:customStyle="1" w:styleId="48016F641C014D29A4C6BF87AA966D87">
    <w:name w:val="48016F641C014D29A4C6BF87AA966D87"/>
    <w:rsid w:val="00724F90"/>
  </w:style>
  <w:style w:type="paragraph" w:customStyle="1" w:styleId="6CC7BACB95CC40B79BEF6D866E8786E0">
    <w:name w:val="6CC7BACB95CC40B79BEF6D866E8786E0"/>
    <w:rsid w:val="00724F90"/>
  </w:style>
  <w:style w:type="paragraph" w:customStyle="1" w:styleId="BF880092F66A48F4BFA43183E85B6CED">
    <w:name w:val="BF880092F66A48F4BFA43183E85B6CED"/>
    <w:rsid w:val="00724F90"/>
  </w:style>
  <w:style w:type="paragraph" w:customStyle="1" w:styleId="CC91377DA1FC48458C91E3845C3B652D">
    <w:name w:val="CC91377DA1FC48458C91E3845C3B652D"/>
    <w:rsid w:val="00724F90"/>
  </w:style>
  <w:style w:type="paragraph" w:customStyle="1" w:styleId="E8C41EE7D22642C8ACE2AB4AFEB2BC5F">
    <w:name w:val="E8C41EE7D22642C8ACE2AB4AFEB2BC5F"/>
    <w:rsid w:val="00724F90"/>
  </w:style>
  <w:style w:type="paragraph" w:customStyle="1" w:styleId="2757F1812E3047958DFA9545AAC5451D">
    <w:name w:val="2757F1812E3047958DFA9545AAC5451D"/>
    <w:rsid w:val="00724F90"/>
  </w:style>
  <w:style w:type="paragraph" w:customStyle="1" w:styleId="97AAD4E9E3EB4700AEF5A5D7076FB7EC">
    <w:name w:val="97AAD4E9E3EB4700AEF5A5D7076FB7EC"/>
    <w:rsid w:val="00724F90"/>
  </w:style>
  <w:style w:type="paragraph" w:customStyle="1" w:styleId="88C1542B95044493BAFABCBF91D544B78">
    <w:name w:val="88C1542B95044493BAFABCBF91D544B7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7">
    <w:name w:val="33EB8F0BF5164225BF7FC743479118B3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7">
    <w:name w:val="587C174383C444C0A1C1372F9A952981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5">
    <w:name w:val="AEC736CA14AC40AF8E1A2EE5AA4F6D43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2">
    <w:name w:val="DBC1560891274831A6ADB1D40C078F7C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2">
    <w:name w:val="A96079416E5C4A67BE74C8DD06FFC6B6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2">
    <w:name w:val="2DACCCF511E24CB089DF45C9CF45D864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2">
    <w:name w:val="51A67DB2146D44A9A6AE059A9C389A35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1">
    <w:name w:val="97AAD4E9E3EB4700AEF5A5D7076FB7EC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71ADB67EF804862B3239C985A1CF6481">
    <w:name w:val="C71ADB67EF804862B3239C985A1CF648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016F641C014D29A4C6BF87AA966D871">
    <w:name w:val="48016F641C014D29A4C6BF87AA966D87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CC7BACB95CC40B79BEF6D866E8786E01">
    <w:name w:val="6CC7BACB95CC40B79BEF6D866E8786E0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F880092F66A48F4BFA43183E85B6CED1">
    <w:name w:val="BF880092F66A48F4BFA43183E85B6CED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C91377DA1FC48458C91E3845C3B652D1">
    <w:name w:val="CC91377DA1FC48458C91E3845C3B652D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8C41EE7D22642C8ACE2AB4AFEB2BC5F1">
    <w:name w:val="E8C41EE7D22642C8ACE2AB4AFEB2BC5F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757F1812E3047958DFA9545AAC5451D1">
    <w:name w:val="2757F1812E3047958DFA9545AAC5451D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5C95C11A7B8471C8E9A0F9EA9003ED4">
    <w:name w:val="F5C95C11A7B8471C8E9A0F9EA9003ED4"/>
    <w:rsid w:val="00724F90"/>
  </w:style>
  <w:style w:type="paragraph" w:customStyle="1" w:styleId="290F329024DE498C907B4F4FA660B6EB">
    <w:name w:val="290F329024DE498C907B4F4FA660B6EB"/>
    <w:rsid w:val="00724F90"/>
  </w:style>
  <w:style w:type="paragraph" w:customStyle="1" w:styleId="0A63D80993014238B1B74D28F5F1D9D6">
    <w:name w:val="0A63D80993014238B1B74D28F5F1D9D6"/>
    <w:rsid w:val="00724F90"/>
  </w:style>
  <w:style w:type="paragraph" w:customStyle="1" w:styleId="3CFF20562F374A7A96F701CA9A95CC36">
    <w:name w:val="3CFF20562F374A7A96F701CA9A95CC36"/>
    <w:rsid w:val="00724F90"/>
  </w:style>
  <w:style w:type="paragraph" w:customStyle="1" w:styleId="794937BC07CF46DCA6191B46A90F1557">
    <w:name w:val="794937BC07CF46DCA6191B46A90F1557"/>
    <w:rsid w:val="00724F90"/>
  </w:style>
  <w:style w:type="paragraph" w:customStyle="1" w:styleId="9629C703C8724314ABCF9CB9C709946A">
    <w:name w:val="9629C703C8724314ABCF9CB9C709946A"/>
    <w:rsid w:val="00724F90"/>
  </w:style>
  <w:style w:type="paragraph" w:customStyle="1" w:styleId="216353596A2A49C18106E6FB67D9D350">
    <w:name w:val="216353596A2A49C18106E6FB67D9D350"/>
    <w:rsid w:val="00724F90"/>
  </w:style>
  <w:style w:type="paragraph" w:customStyle="1" w:styleId="EBF490468DB14DBCA6224B3F8ED408AC">
    <w:name w:val="EBF490468DB14DBCA6224B3F8ED408AC"/>
    <w:rsid w:val="00724F90"/>
  </w:style>
  <w:style w:type="paragraph" w:customStyle="1" w:styleId="88C1542B95044493BAFABCBF91D544B79">
    <w:name w:val="88C1542B95044493BAFABCBF91D544B79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8">
    <w:name w:val="33EB8F0BF5164225BF7FC743479118B3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8">
    <w:name w:val="587C174383C444C0A1C1372F9A952981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6">
    <w:name w:val="AEC736CA14AC40AF8E1A2EE5AA4F6D43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3">
    <w:name w:val="DBC1560891274831A6ADB1D40C078F7C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3">
    <w:name w:val="A96079416E5C4A67BE74C8DD06FFC6B6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3">
    <w:name w:val="2DACCCF511E24CB089DF45C9CF45D864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3">
    <w:name w:val="51A67DB2146D44A9A6AE059A9C389A35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2">
    <w:name w:val="97AAD4E9E3EB4700AEF5A5D7076FB7EC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1">
    <w:name w:val="EBF490468DB14DBCA6224B3F8ED408AC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90F329024DE498C907B4F4FA660B6EB1">
    <w:name w:val="290F329024DE498C907B4F4FA660B6EB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A63D80993014238B1B74D28F5F1D9D61">
    <w:name w:val="0A63D80993014238B1B74D28F5F1D9D6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CFF20562F374A7A96F701CA9A95CC361">
    <w:name w:val="3CFF20562F374A7A96F701CA9A95CC36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4937BC07CF46DCA6191B46A90F15571">
    <w:name w:val="794937BC07CF46DCA6191B46A90F1557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629C703C8724314ABCF9CB9C709946A1">
    <w:name w:val="9629C703C8724314ABCF9CB9C709946A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6353596A2A49C18106E6FB67D9D3501">
    <w:name w:val="216353596A2A49C18106E6FB67D9D350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">
    <w:name w:val="39803EC69C094FCE8DE427682FDCCBF3"/>
    <w:rsid w:val="00724F90"/>
  </w:style>
  <w:style w:type="paragraph" w:customStyle="1" w:styleId="88C1542B95044493BAFABCBF91D544B710">
    <w:name w:val="88C1542B95044493BAFABCBF91D544B710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9">
    <w:name w:val="33EB8F0BF5164225BF7FC743479118B39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9">
    <w:name w:val="587C174383C444C0A1C1372F9A9529819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7">
    <w:name w:val="AEC736CA14AC40AF8E1A2EE5AA4F6D43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4">
    <w:name w:val="DBC1560891274831A6ADB1D40C078F7C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4">
    <w:name w:val="A96079416E5C4A67BE74C8DD06FFC6B6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4">
    <w:name w:val="2DACCCF511E24CB089DF45C9CF45D864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4">
    <w:name w:val="51A67DB2146D44A9A6AE059A9C389A35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3">
    <w:name w:val="97AAD4E9E3EB4700AEF5A5D7076FB7EC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2">
    <w:name w:val="EBF490468DB14DBCA6224B3F8ED408AC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1">
    <w:name w:val="39803EC69C094FCE8DE427682FDCCBF3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CFF20562F374A7A96F701CA9A95CC362">
    <w:name w:val="3CFF20562F374A7A96F701CA9A95CC36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4937BC07CF46DCA6191B46A90F15572">
    <w:name w:val="794937BC07CF46DCA6191B46A90F1557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629C703C8724314ABCF9CB9C709946A2">
    <w:name w:val="9629C703C8724314ABCF9CB9C709946A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6353596A2A49C18106E6FB67D9D3502">
    <w:name w:val="216353596A2A49C18106E6FB67D9D350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0343AF22E9347D0BE6D7C97DD5F92D4">
    <w:name w:val="70343AF22E9347D0BE6D7C97DD5F92D4"/>
    <w:rsid w:val="00724F90"/>
  </w:style>
  <w:style w:type="paragraph" w:customStyle="1" w:styleId="E0B94B468D1140E1BEEE6EC74D5F50D9">
    <w:name w:val="E0B94B468D1140E1BEEE6EC74D5F50D9"/>
    <w:rsid w:val="00724F90"/>
  </w:style>
  <w:style w:type="paragraph" w:customStyle="1" w:styleId="9E366637B82345E68812FF666C1EC5BE">
    <w:name w:val="9E366637B82345E68812FF666C1EC5BE"/>
    <w:rsid w:val="00724F90"/>
  </w:style>
  <w:style w:type="paragraph" w:customStyle="1" w:styleId="6BEE65F8AE1B40FDBFD24CE8193D407A">
    <w:name w:val="6BEE65F8AE1B40FDBFD24CE8193D407A"/>
    <w:rsid w:val="00724F90"/>
  </w:style>
  <w:style w:type="paragraph" w:customStyle="1" w:styleId="4F32A1DCB0D34962B80BCD6657C57186">
    <w:name w:val="4F32A1DCB0D34962B80BCD6657C57186"/>
    <w:rsid w:val="00724F90"/>
  </w:style>
  <w:style w:type="paragraph" w:customStyle="1" w:styleId="17DB7CC7B0B14E9EA224068F4BDE8EE8">
    <w:name w:val="17DB7CC7B0B14E9EA224068F4BDE8EE8"/>
    <w:rsid w:val="00724F90"/>
  </w:style>
  <w:style w:type="paragraph" w:customStyle="1" w:styleId="88C1542B95044493BAFABCBF91D544B711">
    <w:name w:val="88C1542B95044493BAFABCBF91D544B71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10">
    <w:name w:val="33EB8F0BF5164225BF7FC743479118B310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10">
    <w:name w:val="587C174383C444C0A1C1372F9A95298110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8">
    <w:name w:val="AEC736CA14AC40AF8E1A2EE5AA4F6D43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5">
    <w:name w:val="DBC1560891274831A6ADB1D40C078F7C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5">
    <w:name w:val="A96079416E5C4A67BE74C8DD06FFC6B6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5">
    <w:name w:val="2DACCCF511E24CB089DF45C9CF45D864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5">
    <w:name w:val="51A67DB2146D44A9A6AE059A9C389A35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4">
    <w:name w:val="97AAD4E9E3EB4700AEF5A5D7076FB7EC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3">
    <w:name w:val="EBF490468DB14DBCA6224B3F8ED408AC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2">
    <w:name w:val="39803EC69C094FCE8DE427682FDCCBF3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1">
    <w:name w:val="17DB7CC7B0B14E9EA224068F4BDE8EE8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4937BC07CF46DCA6191B46A90F15573">
    <w:name w:val="794937BC07CF46DCA6191B46A90F1557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629C703C8724314ABCF9CB9C709946A3">
    <w:name w:val="9629C703C8724314ABCF9CB9C709946A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6353596A2A49C18106E6FB67D9D3503">
    <w:name w:val="216353596A2A49C18106E6FB67D9D350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FCF76808D184E8092897F6227DA9A44">
    <w:name w:val="3FCF76808D184E8092897F6227DA9A44"/>
    <w:rsid w:val="00724F90"/>
  </w:style>
  <w:style w:type="paragraph" w:customStyle="1" w:styleId="88C1542B95044493BAFABCBF91D544B712">
    <w:name w:val="88C1542B95044493BAFABCBF91D544B71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11">
    <w:name w:val="33EB8F0BF5164225BF7FC743479118B31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11">
    <w:name w:val="587C174383C444C0A1C1372F9A9529811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9">
    <w:name w:val="AEC736CA14AC40AF8E1A2EE5AA4F6D439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6">
    <w:name w:val="DBC1560891274831A6ADB1D40C078F7C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6">
    <w:name w:val="A96079416E5C4A67BE74C8DD06FFC6B6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6">
    <w:name w:val="2DACCCF511E24CB089DF45C9CF45D864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6">
    <w:name w:val="51A67DB2146D44A9A6AE059A9C389A35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5">
    <w:name w:val="97AAD4E9E3EB4700AEF5A5D7076FB7EC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4">
    <w:name w:val="EBF490468DB14DBCA6224B3F8ED408AC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3">
    <w:name w:val="39803EC69C094FCE8DE427682FDCCBF3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FCF76808D184E8092897F6227DA9A441">
    <w:name w:val="3FCF76808D184E8092897F6227DA9A44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2">
    <w:name w:val="17DB7CC7B0B14E9EA224068F4BDE8EE8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4937BC07CF46DCA6191B46A90F15574">
    <w:name w:val="794937BC07CF46DCA6191B46A90F1557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629C703C8724314ABCF9CB9C709946A4">
    <w:name w:val="9629C703C8724314ABCF9CB9C709946A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6353596A2A49C18106E6FB67D9D3504">
    <w:name w:val="216353596A2A49C18106E6FB67D9D350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">
    <w:name w:val="3926B1E7E3F64352B0DC929B25E1B832"/>
    <w:rsid w:val="00724F90"/>
  </w:style>
  <w:style w:type="paragraph" w:customStyle="1" w:styleId="DB3F155F6C4243BD871B505C77D2A39D">
    <w:name w:val="DB3F155F6C4243BD871B505C77D2A39D"/>
    <w:rsid w:val="00724F90"/>
  </w:style>
  <w:style w:type="paragraph" w:customStyle="1" w:styleId="88C1542B95044493BAFABCBF91D544B713">
    <w:name w:val="88C1542B95044493BAFABCBF91D544B71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12">
    <w:name w:val="33EB8F0BF5164225BF7FC743479118B31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12">
    <w:name w:val="587C174383C444C0A1C1372F9A9529811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10">
    <w:name w:val="AEC736CA14AC40AF8E1A2EE5AA4F6D4310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7">
    <w:name w:val="DBC1560891274831A6ADB1D40C078F7C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7">
    <w:name w:val="A96079416E5C4A67BE74C8DD06FFC6B6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7">
    <w:name w:val="2DACCCF511E24CB089DF45C9CF45D864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7">
    <w:name w:val="51A67DB2146D44A9A6AE059A9C389A35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1">
    <w:name w:val="DB3F155F6C4243BD871B505C77D2A39D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6">
    <w:name w:val="97AAD4E9E3EB4700AEF5A5D7076FB7EC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5">
    <w:name w:val="EBF490468DB14DBCA6224B3F8ED408AC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4">
    <w:name w:val="39803EC69C094FCE8DE427682FDCCBF3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3">
    <w:name w:val="17DB7CC7B0B14E9EA224068F4BDE8EE8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1">
    <w:name w:val="3926B1E7E3F64352B0DC929B25E1B832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D8F5FB21E6D4CED9DA66B5974042EBA">
    <w:name w:val="5D8F5FB21E6D4CED9DA66B5974042EBA"/>
    <w:rsid w:val="00724F90"/>
  </w:style>
  <w:style w:type="paragraph" w:customStyle="1" w:styleId="7E9FA053E3234F4C89AA09A3200A15D8">
    <w:name w:val="7E9FA053E3234F4C89AA09A3200A15D8"/>
    <w:rsid w:val="00724F90"/>
  </w:style>
  <w:style w:type="paragraph" w:customStyle="1" w:styleId="62658B387DDD42A1B5F8D9D9503A34DC">
    <w:name w:val="62658B387DDD42A1B5F8D9D9503A34DC"/>
    <w:rsid w:val="00724F90"/>
  </w:style>
  <w:style w:type="paragraph" w:customStyle="1" w:styleId="D5FFB5850ABF4D8B8423EDEB7B958B25">
    <w:name w:val="D5FFB5850ABF4D8B8423EDEB7B958B25"/>
    <w:rsid w:val="00724F90"/>
  </w:style>
  <w:style w:type="paragraph" w:customStyle="1" w:styleId="1ED7879B114E45A4813DC75AF889150F">
    <w:name w:val="1ED7879B114E45A4813DC75AF889150F"/>
    <w:rsid w:val="00724F90"/>
  </w:style>
  <w:style w:type="paragraph" w:customStyle="1" w:styleId="88C1542B95044493BAFABCBF91D544B714">
    <w:name w:val="88C1542B95044493BAFABCBF91D544B71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13">
    <w:name w:val="33EB8F0BF5164225BF7FC743479118B31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13">
    <w:name w:val="587C174383C444C0A1C1372F9A9529811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11">
    <w:name w:val="AEC736CA14AC40AF8E1A2EE5AA4F6D431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8">
    <w:name w:val="DBC1560891274831A6ADB1D40C078F7C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8">
    <w:name w:val="A96079416E5C4A67BE74C8DD06FFC6B6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8">
    <w:name w:val="2DACCCF511E24CB089DF45C9CF45D864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8">
    <w:name w:val="51A67DB2146D44A9A6AE059A9C389A35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2">
    <w:name w:val="DB3F155F6C4243BD871B505C77D2A39D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8C1542B95044493BAFABCBF91D544B715">
    <w:name w:val="88C1542B95044493BAFABCBF91D544B71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14">
    <w:name w:val="33EB8F0BF5164225BF7FC743479118B31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14">
    <w:name w:val="587C174383C444C0A1C1372F9A9529811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12">
    <w:name w:val="AEC736CA14AC40AF8E1A2EE5AA4F6D431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9">
    <w:name w:val="DBC1560891274831A6ADB1D40C078F7C9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9">
    <w:name w:val="A96079416E5C4A67BE74C8DD06FFC6B69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9">
    <w:name w:val="2DACCCF511E24CB089DF45C9CF45D8649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9">
    <w:name w:val="51A67DB2146D44A9A6AE059A9C389A359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3">
    <w:name w:val="DB3F155F6C4243BD871B505C77D2A39D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18C0DD84BD485B9E2CA8803160BF57">
    <w:name w:val="0D18C0DD84BD485B9E2CA8803160BF57"/>
    <w:rsid w:val="00724F90"/>
  </w:style>
  <w:style w:type="paragraph" w:customStyle="1" w:styleId="415C7847B7014612886AF644E5773122">
    <w:name w:val="415C7847B7014612886AF644E5773122"/>
    <w:rsid w:val="00724F90"/>
  </w:style>
  <w:style w:type="paragraph" w:customStyle="1" w:styleId="88C1542B95044493BAFABCBF91D544B716">
    <w:name w:val="88C1542B95044493BAFABCBF91D544B71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15">
    <w:name w:val="33EB8F0BF5164225BF7FC743479118B31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15">
    <w:name w:val="587C174383C444C0A1C1372F9A9529811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13">
    <w:name w:val="AEC736CA14AC40AF8E1A2EE5AA4F6D431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10">
    <w:name w:val="DBC1560891274831A6ADB1D40C078F7C10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10">
    <w:name w:val="A96079416E5C4A67BE74C8DD06FFC6B610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10">
    <w:name w:val="2DACCCF511E24CB089DF45C9CF45D86410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10">
    <w:name w:val="51A67DB2146D44A9A6AE059A9C389A3510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4">
    <w:name w:val="DB3F155F6C4243BD871B505C77D2A39D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7">
    <w:name w:val="97AAD4E9E3EB4700AEF5A5D7076FB7EC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6">
    <w:name w:val="EBF490468DB14DBCA6224B3F8ED408AC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5">
    <w:name w:val="39803EC69C094FCE8DE427682FDCCBF3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4">
    <w:name w:val="17DB7CC7B0B14E9EA224068F4BDE8EE8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2">
    <w:name w:val="3926B1E7E3F64352B0DC929B25E1B832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D8BAA96D57E48CEA601296ABBE3E337">
    <w:name w:val="AD8BAA96D57E48CEA601296ABBE3E337"/>
    <w:rsid w:val="00724F90"/>
  </w:style>
  <w:style w:type="paragraph" w:customStyle="1" w:styleId="AAB3D66F180C465EAE9A50B960ECC026">
    <w:name w:val="AAB3D66F180C465EAE9A50B960ECC026"/>
    <w:rsid w:val="00724F90"/>
  </w:style>
  <w:style w:type="paragraph" w:customStyle="1" w:styleId="E125E299EF5F4B9AA9BA580A043A061A">
    <w:name w:val="E125E299EF5F4B9AA9BA580A043A061A"/>
    <w:rsid w:val="00724F90"/>
  </w:style>
  <w:style w:type="paragraph" w:customStyle="1" w:styleId="0060269ED118401881C77733C15A1871">
    <w:name w:val="0060269ED118401881C77733C15A1871"/>
    <w:rsid w:val="00724F90"/>
  </w:style>
  <w:style w:type="paragraph" w:customStyle="1" w:styleId="88F4A460F73E41D4BB81EB8D340BAC9E">
    <w:name w:val="88F4A460F73E41D4BB81EB8D340BAC9E"/>
    <w:rsid w:val="00724F90"/>
  </w:style>
  <w:style w:type="paragraph" w:customStyle="1" w:styleId="88C1542B95044493BAFABCBF91D544B717">
    <w:name w:val="88C1542B95044493BAFABCBF91D544B71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16">
    <w:name w:val="33EB8F0BF5164225BF7FC743479118B31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16">
    <w:name w:val="587C174383C444C0A1C1372F9A9529811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14">
    <w:name w:val="AEC736CA14AC40AF8E1A2EE5AA4F6D431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11">
    <w:name w:val="DBC1560891274831A6ADB1D40C078F7C1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11">
    <w:name w:val="A96079416E5C4A67BE74C8DD06FFC6B61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11">
    <w:name w:val="2DACCCF511E24CB089DF45C9CF45D8641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11">
    <w:name w:val="51A67DB2146D44A9A6AE059A9C389A351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5">
    <w:name w:val="DB3F155F6C4243BD871B505C77D2A39D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8">
    <w:name w:val="97AAD4E9E3EB4700AEF5A5D7076FB7EC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7">
    <w:name w:val="EBF490468DB14DBCA6224B3F8ED408AC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6">
    <w:name w:val="39803EC69C094FCE8DE427682FDCCBF3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5">
    <w:name w:val="17DB7CC7B0B14E9EA224068F4BDE8EE8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3">
    <w:name w:val="3926B1E7E3F64352B0DC929B25E1B832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D8BAA96D57E48CEA601296ABBE3E3371">
    <w:name w:val="AD8BAA96D57E48CEA601296ABBE3E337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AB3D66F180C465EAE9A50B960ECC0261">
    <w:name w:val="AAB3D66F180C465EAE9A50B960ECC026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25E299EF5F4B9AA9BA580A043A061A1">
    <w:name w:val="E125E299EF5F4B9AA9BA580A043A061A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060269ED118401881C77733C15A18711">
    <w:name w:val="0060269ED118401881C77733C15A1871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8F4A460F73E41D4BB81EB8D340BAC9E1">
    <w:name w:val="88F4A460F73E41D4BB81EB8D340BAC9E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8C1542B95044493BAFABCBF91D544B718">
    <w:name w:val="88C1542B95044493BAFABCBF91D544B71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17">
    <w:name w:val="33EB8F0BF5164225BF7FC743479118B31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17">
    <w:name w:val="587C174383C444C0A1C1372F9A9529811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15">
    <w:name w:val="AEC736CA14AC40AF8E1A2EE5AA4F6D431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12">
    <w:name w:val="DBC1560891274831A6ADB1D40C078F7C1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12">
    <w:name w:val="A96079416E5C4A67BE74C8DD06FFC6B61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12">
    <w:name w:val="2DACCCF511E24CB089DF45C9CF45D8641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12">
    <w:name w:val="51A67DB2146D44A9A6AE059A9C389A351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6">
    <w:name w:val="DB3F155F6C4243BD871B505C77D2A39D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9">
    <w:name w:val="97AAD4E9E3EB4700AEF5A5D7076FB7EC9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8">
    <w:name w:val="EBF490468DB14DBCA6224B3F8ED408AC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7">
    <w:name w:val="39803EC69C094FCE8DE427682FDCCBF3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6">
    <w:name w:val="17DB7CC7B0B14E9EA224068F4BDE8EE8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4">
    <w:name w:val="3926B1E7E3F64352B0DC929B25E1B832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AB3D66F180C465EAE9A50B960ECC0262">
    <w:name w:val="AAB3D66F180C465EAE9A50B960ECC026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25E299EF5F4B9AA9BA580A043A061A2">
    <w:name w:val="E125E299EF5F4B9AA9BA580A043A061A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060269ED118401881C77733C15A18712">
    <w:name w:val="0060269ED118401881C77733C15A1871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8F4A460F73E41D4BB81EB8D340BAC9E2">
    <w:name w:val="88F4A460F73E41D4BB81EB8D340BAC9E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65B60A1BD3745EF833D9AF26E3C0B9B">
    <w:name w:val="665B60A1BD3745EF833D9AF26E3C0B9B"/>
    <w:rsid w:val="00724F90"/>
  </w:style>
  <w:style w:type="paragraph" w:customStyle="1" w:styleId="90A443CD34EF48328854F914EEA3B58A">
    <w:name w:val="90A443CD34EF48328854F914EEA3B58A"/>
    <w:rsid w:val="00724F90"/>
  </w:style>
  <w:style w:type="paragraph" w:customStyle="1" w:styleId="8E6CA375520F4AAE94E908E9F59F428C">
    <w:name w:val="8E6CA375520F4AAE94E908E9F59F428C"/>
    <w:rsid w:val="00724F90"/>
  </w:style>
  <w:style w:type="paragraph" w:customStyle="1" w:styleId="C49CBB5D42BD4194B954CBB3597C31DA">
    <w:name w:val="C49CBB5D42BD4194B954CBB3597C31DA"/>
    <w:rsid w:val="00724F90"/>
  </w:style>
  <w:style w:type="paragraph" w:customStyle="1" w:styleId="88C1542B95044493BAFABCBF91D544B719">
    <w:name w:val="88C1542B95044493BAFABCBF91D544B719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18">
    <w:name w:val="33EB8F0BF5164225BF7FC743479118B31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18">
    <w:name w:val="587C174383C444C0A1C1372F9A9529811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16">
    <w:name w:val="AEC736CA14AC40AF8E1A2EE5AA4F6D431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13">
    <w:name w:val="DBC1560891274831A6ADB1D40C078F7C1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13">
    <w:name w:val="A96079416E5C4A67BE74C8DD06FFC6B61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13">
    <w:name w:val="2DACCCF511E24CB089DF45C9CF45D8641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13">
    <w:name w:val="51A67DB2146D44A9A6AE059A9C389A351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7">
    <w:name w:val="DB3F155F6C4243BD871B505C77D2A39D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10">
    <w:name w:val="97AAD4E9E3EB4700AEF5A5D7076FB7EC10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9">
    <w:name w:val="EBF490468DB14DBCA6224B3F8ED408AC9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8">
    <w:name w:val="39803EC69C094FCE8DE427682FDCCBF3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7">
    <w:name w:val="17DB7CC7B0B14E9EA224068F4BDE8EE8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5">
    <w:name w:val="3926B1E7E3F64352B0DC929B25E1B832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AB3D66F180C465EAE9A50B960ECC0263">
    <w:name w:val="AAB3D66F180C465EAE9A50B960ECC026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85C5CCF683247A893D1DBFEC1D768C9">
    <w:name w:val="085C5CCF683247A893D1DBFEC1D768C9"/>
    <w:rsid w:val="00724F90"/>
  </w:style>
  <w:style w:type="paragraph" w:customStyle="1" w:styleId="CA745B7BDFC9497A9352D98B6E296B80">
    <w:name w:val="CA745B7BDFC9497A9352D98B6E296B80"/>
    <w:rsid w:val="00724F90"/>
  </w:style>
  <w:style w:type="paragraph" w:customStyle="1" w:styleId="4457715F6AAD4749B1B81EFBC66B49A7">
    <w:name w:val="4457715F6AAD4749B1B81EFBC66B49A7"/>
    <w:rsid w:val="00724F90"/>
  </w:style>
  <w:style w:type="paragraph" w:customStyle="1" w:styleId="ABDDD4948DE14A82B686CE0DA28BE563">
    <w:name w:val="ABDDD4948DE14A82B686CE0DA28BE563"/>
    <w:rsid w:val="00724F90"/>
  </w:style>
  <w:style w:type="paragraph" w:customStyle="1" w:styleId="890EFAC1AC93422B8AF8D38E7B2AD7DC">
    <w:name w:val="890EFAC1AC93422B8AF8D38E7B2AD7DC"/>
    <w:rsid w:val="00724F90"/>
  </w:style>
  <w:style w:type="paragraph" w:customStyle="1" w:styleId="6B267C91D9F044FEAB8DDD9A615626B5">
    <w:name w:val="6B267C91D9F044FEAB8DDD9A615626B5"/>
    <w:rsid w:val="00724F90"/>
  </w:style>
  <w:style w:type="paragraph" w:customStyle="1" w:styleId="9EE35558F50F43899D071C1B7C4EE713">
    <w:name w:val="9EE35558F50F43899D071C1B7C4EE713"/>
    <w:rsid w:val="00724F90"/>
  </w:style>
  <w:style w:type="paragraph" w:customStyle="1" w:styleId="EB70E8BF0584457FB93D53736E7533F0">
    <w:name w:val="EB70E8BF0584457FB93D53736E7533F0"/>
    <w:rsid w:val="00724F90"/>
  </w:style>
  <w:style w:type="paragraph" w:customStyle="1" w:styleId="AFCC20711C3349D2841978156B338EB5">
    <w:name w:val="AFCC20711C3349D2841978156B338EB5"/>
    <w:rsid w:val="00724F90"/>
  </w:style>
  <w:style w:type="paragraph" w:customStyle="1" w:styleId="E1A1D2BC9C7F460A8C8625B9D32B89C7">
    <w:name w:val="E1A1D2BC9C7F460A8C8625B9D32B89C7"/>
    <w:rsid w:val="00724F90"/>
  </w:style>
  <w:style w:type="paragraph" w:customStyle="1" w:styleId="C2349162EBAA4D6096B3D86F3B8E89A3">
    <w:name w:val="C2349162EBAA4D6096B3D86F3B8E89A3"/>
    <w:rsid w:val="00724F90"/>
  </w:style>
  <w:style w:type="paragraph" w:customStyle="1" w:styleId="71165C6955F24E21A7611DAC2070A2A3">
    <w:name w:val="71165C6955F24E21A7611DAC2070A2A3"/>
    <w:rsid w:val="00724F90"/>
  </w:style>
  <w:style w:type="paragraph" w:customStyle="1" w:styleId="0DF3F878A7D24FF0915B435FC3C5EBD2">
    <w:name w:val="0DF3F878A7D24FF0915B435FC3C5EBD2"/>
    <w:rsid w:val="00724F90"/>
  </w:style>
  <w:style w:type="paragraph" w:customStyle="1" w:styleId="0F224531ED2A4E578DB86CEC01DC765E">
    <w:name w:val="0F224531ED2A4E578DB86CEC01DC765E"/>
    <w:rsid w:val="00724F90"/>
  </w:style>
  <w:style w:type="paragraph" w:customStyle="1" w:styleId="D6BDFDA2D3AB408F8061148C5A6E4ACE">
    <w:name w:val="D6BDFDA2D3AB408F8061148C5A6E4ACE"/>
    <w:rsid w:val="00153993"/>
  </w:style>
  <w:style w:type="paragraph" w:customStyle="1" w:styleId="3E895BF3CAE34F64A2B8BB6409DF027A">
    <w:name w:val="3E895BF3CAE34F64A2B8BB6409DF027A"/>
    <w:rsid w:val="00153993"/>
  </w:style>
  <w:style w:type="paragraph" w:customStyle="1" w:styleId="9B1F11489F5348879E176D0DD410FDB0">
    <w:name w:val="9B1F11489F5348879E176D0DD410FDB0"/>
    <w:rsid w:val="00153993"/>
  </w:style>
  <w:style w:type="paragraph" w:customStyle="1" w:styleId="F6C6BB85E0A0409286CF0794CB7D182A">
    <w:name w:val="F6C6BB85E0A0409286CF0794CB7D182A"/>
    <w:rsid w:val="00153993"/>
  </w:style>
  <w:style w:type="paragraph" w:customStyle="1" w:styleId="1EA9BA8B57E6415EA6271A75F6235573">
    <w:name w:val="1EA9BA8B57E6415EA6271A75F6235573"/>
    <w:rsid w:val="00153993"/>
  </w:style>
  <w:style w:type="paragraph" w:customStyle="1" w:styleId="9C309484ED3049CE9E04C801EAF4B39F">
    <w:name w:val="9C309484ED3049CE9E04C801EAF4B39F"/>
    <w:rsid w:val="00153993"/>
  </w:style>
  <w:style w:type="paragraph" w:customStyle="1" w:styleId="CD6A69C1090B464A84A60AF96A45F81B">
    <w:name w:val="CD6A69C1090B464A84A60AF96A45F81B"/>
    <w:rsid w:val="00153993"/>
  </w:style>
  <w:style w:type="paragraph" w:customStyle="1" w:styleId="88C1542B95044493BAFABCBF91D544B720">
    <w:name w:val="88C1542B95044493BAFABCBF91D544B720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19">
    <w:name w:val="33EB8F0BF5164225BF7FC743479118B31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19">
    <w:name w:val="587C174383C444C0A1C1372F9A9529811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17">
    <w:name w:val="AEC736CA14AC40AF8E1A2EE5AA4F6D4317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14">
    <w:name w:val="DBC1560891274831A6ADB1D40C078F7C1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14">
    <w:name w:val="A96079416E5C4A67BE74C8DD06FFC6B61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14">
    <w:name w:val="2DACCCF511E24CB089DF45C9CF45D8641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14">
    <w:name w:val="51A67DB2146D44A9A6AE059A9C389A351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8">
    <w:name w:val="DB3F155F6C4243BD871B505C77D2A39D8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1">
    <w:name w:val="E1A1D2BC9C7F460A8C8625B9D32B89C7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11">
    <w:name w:val="97AAD4E9E3EB4700AEF5A5D7076FB7EC1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10">
    <w:name w:val="EBF490468DB14DBCA6224B3F8ED408AC10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9">
    <w:name w:val="39803EC69C094FCE8DE427682FDCCBF3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1">
    <w:name w:val="D6BDFDA2D3AB408F8061148C5A6E4ACE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8">
    <w:name w:val="17DB7CC7B0B14E9EA224068F4BDE8EE88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6">
    <w:name w:val="3926B1E7E3F64352B0DC929B25E1B8326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AB3D66F180C465EAE9A50B960ECC0264">
    <w:name w:val="AAB3D66F180C465EAE9A50B960ECC026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1">
    <w:name w:val="CA745B7BDFC9497A9352D98B6E296B80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1">
    <w:name w:val="0DF3F878A7D24FF0915B435FC3C5EBD21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C1542B95044493BAFABCBF91D544B721">
    <w:name w:val="88C1542B95044493BAFABCBF91D544B72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20">
    <w:name w:val="33EB8F0BF5164225BF7FC743479118B320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20">
    <w:name w:val="587C174383C444C0A1C1372F9A95298120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18">
    <w:name w:val="AEC736CA14AC40AF8E1A2EE5AA4F6D4318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15">
    <w:name w:val="DBC1560891274831A6ADB1D40C078F7C15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15">
    <w:name w:val="A96079416E5C4A67BE74C8DD06FFC6B615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15">
    <w:name w:val="2DACCCF511E24CB089DF45C9CF45D86415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15">
    <w:name w:val="51A67DB2146D44A9A6AE059A9C389A3515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9">
    <w:name w:val="DB3F155F6C4243BD871B505C77D2A39D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2">
    <w:name w:val="E1A1D2BC9C7F460A8C8625B9D32B89C7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12">
    <w:name w:val="97AAD4E9E3EB4700AEF5A5D7076FB7EC1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11">
    <w:name w:val="EBF490468DB14DBCA6224B3F8ED408AC1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10">
    <w:name w:val="39803EC69C094FCE8DE427682FDCCBF310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2">
    <w:name w:val="D6BDFDA2D3AB408F8061148C5A6E4ACE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9">
    <w:name w:val="17DB7CC7B0B14E9EA224068F4BDE8EE8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7">
    <w:name w:val="3926B1E7E3F64352B0DC929B25E1B8327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AB3D66F180C465EAE9A50B960ECC0265">
    <w:name w:val="AAB3D66F180C465EAE9A50B960ECC0265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2">
    <w:name w:val="CA745B7BDFC9497A9352D98B6E296B80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2">
    <w:name w:val="0DF3F878A7D24FF0915B435FC3C5EBD22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11FFBEF716480DA5747488FC33BF7A">
    <w:name w:val="A511FFBEF716480DA5747488FC33BF7A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944702EB94348BEB7BEA05316FB3E">
    <w:name w:val="8A6944702EB94348BEB7BEA05316FB3E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">
    <w:name w:val="683CB35E908C484AB2DDB1B962E172B4"/>
    <w:rsid w:val="00153993"/>
  </w:style>
  <w:style w:type="paragraph" w:customStyle="1" w:styleId="2B83E4FA4A5D4B2FAEF662B40DEA430D">
    <w:name w:val="2B83E4FA4A5D4B2FAEF662B40DEA430D"/>
    <w:rsid w:val="00153993"/>
  </w:style>
  <w:style w:type="paragraph" w:customStyle="1" w:styleId="88C1542B95044493BAFABCBF91D544B722">
    <w:name w:val="88C1542B95044493BAFABCBF91D544B72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21">
    <w:name w:val="33EB8F0BF5164225BF7FC743479118B32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21">
    <w:name w:val="587C174383C444C0A1C1372F9A9529812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19">
    <w:name w:val="AEC736CA14AC40AF8E1A2EE5AA4F6D431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16">
    <w:name w:val="DBC1560891274831A6ADB1D40C078F7C16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16">
    <w:name w:val="A96079416E5C4A67BE74C8DD06FFC6B616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16">
    <w:name w:val="2DACCCF511E24CB089DF45C9CF45D86416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16">
    <w:name w:val="51A67DB2146D44A9A6AE059A9C389A3516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10">
    <w:name w:val="DB3F155F6C4243BD871B505C77D2A39D10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3">
    <w:name w:val="E1A1D2BC9C7F460A8C8625B9D32B89C73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13">
    <w:name w:val="97AAD4E9E3EB4700AEF5A5D7076FB7EC13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12">
    <w:name w:val="EBF490468DB14DBCA6224B3F8ED408AC1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11">
    <w:name w:val="39803EC69C094FCE8DE427682FDCCBF31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3">
    <w:name w:val="D6BDFDA2D3AB408F8061148C5A6E4ACE3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10">
    <w:name w:val="17DB7CC7B0B14E9EA224068F4BDE8EE810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8">
    <w:name w:val="3926B1E7E3F64352B0DC929B25E1B8328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AB3D66F180C465EAE9A50B960ECC0266">
    <w:name w:val="AAB3D66F180C465EAE9A50B960ECC0266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3">
    <w:name w:val="CA745B7BDFC9497A9352D98B6E296B803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3">
    <w:name w:val="0DF3F878A7D24FF0915B435FC3C5EBD23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1">
    <w:name w:val="683CB35E908C484AB2DDB1B962E172B41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1">
    <w:name w:val="2B83E4FA4A5D4B2FAEF662B40DEA430D1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11FFBEF716480DA5747488FC33BF7A1">
    <w:name w:val="A511FFBEF716480DA5747488FC33BF7A1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944702EB94348BEB7BEA05316FB3E1">
    <w:name w:val="8A6944702EB94348BEB7BEA05316FB3E1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C1542B95044493BAFABCBF91D544B723">
    <w:name w:val="88C1542B95044493BAFABCBF91D544B723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22">
    <w:name w:val="33EB8F0BF5164225BF7FC743479118B32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22">
    <w:name w:val="587C174383C444C0A1C1372F9A9529812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20">
    <w:name w:val="AEC736CA14AC40AF8E1A2EE5AA4F6D4320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17">
    <w:name w:val="DBC1560891274831A6ADB1D40C078F7C17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17">
    <w:name w:val="A96079416E5C4A67BE74C8DD06FFC6B617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17">
    <w:name w:val="2DACCCF511E24CB089DF45C9CF45D86417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17">
    <w:name w:val="51A67DB2146D44A9A6AE059A9C389A3517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11">
    <w:name w:val="DB3F155F6C4243BD871B505C77D2A39D1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4">
    <w:name w:val="E1A1D2BC9C7F460A8C8625B9D32B89C7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14">
    <w:name w:val="97AAD4E9E3EB4700AEF5A5D7076FB7EC1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13">
    <w:name w:val="EBF490468DB14DBCA6224B3F8ED408AC13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12">
    <w:name w:val="39803EC69C094FCE8DE427682FDCCBF31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4">
    <w:name w:val="D6BDFDA2D3AB408F8061148C5A6E4ACE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11">
    <w:name w:val="17DB7CC7B0B14E9EA224068F4BDE8EE81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9">
    <w:name w:val="3926B1E7E3F64352B0DC929B25E1B832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AB3D66F180C465EAE9A50B960ECC0267">
    <w:name w:val="AAB3D66F180C465EAE9A50B960ECC0267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4">
    <w:name w:val="CA745B7BDFC9497A9352D98B6E296B80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4">
    <w:name w:val="0DF3F878A7D24FF0915B435FC3C5EBD24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2">
    <w:name w:val="683CB35E908C484AB2DDB1B962E172B42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2">
    <w:name w:val="2B83E4FA4A5D4B2FAEF662B40DEA430D2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11FFBEF716480DA5747488FC33BF7A2">
    <w:name w:val="A511FFBEF716480DA5747488FC33BF7A2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944702EB94348BEB7BEA05316FB3E2">
    <w:name w:val="8A6944702EB94348BEB7BEA05316FB3E2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E1C0EC51B49409B8C23B91038330E">
    <w:name w:val="79DE1C0EC51B49409B8C23B91038330E"/>
    <w:rsid w:val="00153993"/>
  </w:style>
  <w:style w:type="paragraph" w:customStyle="1" w:styleId="88C1542B95044493BAFABCBF91D544B724">
    <w:name w:val="88C1542B95044493BAFABCBF91D544B72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23">
    <w:name w:val="33EB8F0BF5164225BF7FC743479118B323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23">
    <w:name w:val="587C174383C444C0A1C1372F9A95298123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21">
    <w:name w:val="AEC736CA14AC40AF8E1A2EE5AA4F6D432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18">
    <w:name w:val="DBC1560891274831A6ADB1D40C078F7C18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18">
    <w:name w:val="A96079416E5C4A67BE74C8DD06FFC6B618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18">
    <w:name w:val="2DACCCF511E24CB089DF45C9CF45D86418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18">
    <w:name w:val="51A67DB2146D44A9A6AE059A9C389A3518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12">
    <w:name w:val="DB3F155F6C4243BD871B505C77D2A39D1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5">
    <w:name w:val="E1A1D2BC9C7F460A8C8625B9D32B89C75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15">
    <w:name w:val="97AAD4E9E3EB4700AEF5A5D7076FB7EC15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14">
    <w:name w:val="EBF490468DB14DBCA6224B3F8ED408AC1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13">
    <w:name w:val="39803EC69C094FCE8DE427682FDCCBF313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5">
    <w:name w:val="D6BDFDA2D3AB408F8061148C5A6E4ACE5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12">
    <w:name w:val="17DB7CC7B0B14E9EA224068F4BDE8EE81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">
    <w:name w:val="0E7EE1F8D3DC47F0AA1C4ADE8AE8BF6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1">
    <w:name w:val="79DE1C0EC51B49409B8C23B91038330E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10">
    <w:name w:val="3926B1E7E3F64352B0DC929B25E1B83210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AB3D66F180C465EAE9A50B960ECC0268">
    <w:name w:val="AAB3D66F180C465EAE9A50B960ECC0268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5">
    <w:name w:val="CA745B7BDFC9497A9352D98B6E296B805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5">
    <w:name w:val="0DF3F878A7D24FF0915B435FC3C5EBD25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3">
    <w:name w:val="683CB35E908C484AB2DDB1B962E172B43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3">
    <w:name w:val="2B83E4FA4A5D4B2FAEF662B40DEA430D3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11FFBEF716480DA5747488FC33BF7A3">
    <w:name w:val="A511FFBEF716480DA5747488FC33BF7A3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944702EB94348BEB7BEA05316FB3E3">
    <w:name w:val="8A6944702EB94348BEB7BEA05316FB3E3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C1542B95044493BAFABCBF91D544B725">
    <w:name w:val="88C1542B95044493BAFABCBF91D544B725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24">
    <w:name w:val="33EB8F0BF5164225BF7FC743479118B32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24">
    <w:name w:val="587C174383C444C0A1C1372F9A9529812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22">
    <w:name w:val="AEC736CA14AC40AF8E1A2EE5AA4F6D432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19">
    <w:name w:val="DBC1560891274831A6ADB1D40C078F7C1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19">
    <w:name w:val="A96079416E5C4A67BE74C8DD06FFC6B61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19">
    <w:name w:val="2DACCCF511E24CB089DF45C9CF45D8641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19">
    <w:name w:val="51A67DB2146D44A9A6AE059A9C389A351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13">
    <w:name w:val="DB3F155F6C4243BD871B505C77D2A39D13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6">
    <w:name w:val="E1A1D2BC9C7F460A8C8625B9D32B89C76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16">
    <w:name w:val="97AAD4E9E3EB4700AEF5A5D7076FB7EC16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15">
    <w:name w:val="EBF490468DB14DBCA6224B3F8ED408AC15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14">
    <w:name w:val="39803EC69C094FCE8DE427682FDCCBF31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6">
    <w:name w:val="D6BDFDA2D3AB408F8061148C5A6E4ACE6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13">
    <w:name w:val="17DB7CC7B0B14E9EA224068F4BDE8EE813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1">
    <w:name w:val="0E7EE1F8D3DC47F0AA1C4ADE8AE8BF61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2">
    <w:name w:val="79DE1C0EC51B49409B8C23B91038330E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11">
    <w:name w:val="3926B1E7E3F64352B0DC929B25E1B8321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AB3D66F180C465EAE9A50B960ECC0269">
    <w:name w:val="AAB3D66F180C465EAE9A50B960ECC026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6">
    <w:name w:val="CA745B7BDFC9497A9352D98B6E296B806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6">
    <w:name w:val="0DF3F878A7D24FF0915B435FC3C5EBD26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4">
    <w:name w:val="683CB35E908C484AB2DDB1B962E172B44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4">
    <w:name w:val="2B83E4FA4A5D4B2FAEF662B40DEA430D4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11FFBEF716480DA5747488FC33BF7A4">
    <w:name w:val="A511FFBEF716480DA5747488FC33BF7A4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944702EB94348BEB7BEA05316FB3E4">
    <w:name w:val="8A6944702EB94348BEB7BEA05316FB3E4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EFC2D8A5BE4C039AA45624CBC1B187">
    <w:name w:val="A6EFC2D8A5BE4C039AA45624CBC1B187"/>
    <w:rsid w:val="00153993"/>
  </w:style>
  <w:style w:type="paragraph" w:customStyle="1" w:styleId="948C61ABFAFB4ADABD91B9D56198238D">
    <w:name w:val="948C61ABFAFB4ADABD91B9D56198238D"/>
    <w:rsid w:val="00153993"/>
  </w:style>
  <w:style w:type="paragraph" w:customStyle="1" w:styleId="62B503DBC49245C19AFB0E746A0619BC">
    <w:name w:val="62B503DBC49245C19AFB0E746A0619BC"/>
    <w:rsid w:val="00153993"/>
  </w:style>
  <w:style w:type="paragraph" w:customStyle="1" w:styleId="A815D82BF7FC436B878FBED175D65E62">
    <w:name w:val="A815D82BF7FC436B878FBED175D65E62"/>
    <w:rsid w:val="00153993"/>
  </w:style>
  <w:style w:type="paragraph" w:customStyle="1" w:styleId="6BEBF73887024803A8D3C08A409466A2">
    <w:name w:val="6BEBF73887024803A8D3C08A409466A2"/>
    <w:rsid w:val="00153993"/>
  </w:style>
  <w:style w:type="paragraph" w:customStyle="1" w:styleId="E9D8D707D45E4587A443C9535DD162D2">
    <w:name w:val="E9D8D707D45E4587A443C9535DD162D2"/>
    <w:rsid w:val="00153993"/>
  </w:style>
  <w:style w:type="paragraph" w:customStyle="1" w:styleId="570B3A2455BD4F808A8826E8CED9F4D8">
    <w:name w:val="570B3A2455BD4F808A8826E8CED9F4D8"/>
    <w:rsid w:val="00153993"/>
  </w:style>
  <w:style w:type="paragraph" w:customStyle="1" w:styleId="B5AA880932B1412D870C84AD3375ADB5">
    <w:name w:val="B5AA880932B1412D870C84AD3375ADB5"/>
    <w:rsid w:val="00153993"/>
  </w:style>
  <w:style w:type="paragraph" w:customStyle="1" w:styleId="49BAB8DC702744FD8231ECB2EBD339DE">
    <w:name w:val="49BAB8DC702744FD8231ECB2EBD339DE"/>
    <w:rsid w:val="00153993"/>
  </w:style>
  <w:style w:type="paragraph" w:customStyle="1" w:styleId="5E254AAB207C421DBC982F2DC9B41243">
    <w:name w:val="5E254AAB207C421DBC982F2DC9B41243"/>
    <w:rsid w:val="00153993"/>
  </w:style>
  <w:style w:type="paragraph" w:customStyle="1" w:styleId="F95DD02EE03949F6BCD606FD4195E503">
    <w:name w:val="F95DD02EE03949F6BCD606FD4195E503"/>
    <w:rsid w:val="00153993"/>
  </w:style>
  <w:style w:type="paragraph" w:customStyle="1" w:styleId="F5198EBB0D07438880F836095B0DD1C1">
    <w:name w:val="F5198EBB0D07438880F836095B0DD1C1"/>
    <w:rsid w:val="00153993"/>
  </w:style>
  <w:style w:type="paragraph" w:customStyle="1" w:styleId="384FB0BB308B4225A563AB0979EE4A71">
    <w:name w:val="384FB0BB308B4225A563AB0979EE4A71"/>
    <w:rsid w:val="00153993"/>
  </w:style>
  <w:style w:type="paragraph" w:customStyle="1" w:styleId="D600D22FED7C4A5594E970D0C92C560C">
    <w:name w:val="D600D22FED7C4A5594E970D0C92C560C"/>
    <w:rsid w:val="00153993"/>
  </w:style>
  <w:style w:type="paragraph" w:customStyle="1" w:styleId="4940DD3803484398B90F07294A24240C">
    <w:name w:val="4940DD3803484398B90F07294A24240C"/>
    <w:rsid w:val="00153993"/>
  </w:style>
  <w:style w:type="paragraph" w:customStyle="1" w:styleId="7807B7651B834D13BB02CB774A090243">
    <w:name w:val="7807B7651B834D13BB02CB774A090243"/>
    <w:rsid w:val="00153993"/>
  </w:style>
  <w:style w:type="paragraph" w:customStyle="1" w:styleId="697ABB9CF0D64037828560D1A6B4E362">
    <w:name w:val="697ABB9CF0D64037828560D1A6B4E362"/>
    <w:rsid w:val="00153993"/>
  </w:style>
  <w:style w:type="paragraph" w:customStyle="1" w:styleId="3A251D04CC8D443D86ADB9517E77F5F9">
    <w:name w:val="3A251D04CC8D443D86ADB9517E77F5F9"/>
    <w:rsid w:val="00153993"/>
  </w:style>
  <w:style w:type="paragraph" w:customStyle="1" w:styleId="5E294F2240864533ACB3734554CC7A81">
    <w:name w:val="5E294F2240864533ACB3734554CC7A81"/>
    <w:rsid w:val="00153993"/>
  </w:style>
  <w:style w:type="paragraph" w:customStyle="1" w:styleId="406F3737331249E8A5C722FF36504462">
    <w:name w:val="406F3737331249E8A5C722FF36504462"/>
    <w:rsid w:val="00153993"/>
  </w:style>
  <w:style w:type="paragraph" w:customStyle="1" w:styleId="F1D07FD363CF4A65935FFF2E3358556F">
    <w:name w:val="F1D07FD363CF4A65935FFF2E3358556F"/>
    <w:rsid w:val="00153993"/>
  </w:style>
  <w:style w:type="paragraph" w:customStyle="1" w:styleId="FBED8B9261974F2E844232DCFEFCAC40">
    <w:name w:val="FBED8B9261974F2E844232DCFEFCAC40"/>
    <w:rsid w:val="00153993"/>
  </w:style>
  <w:style w:type="paragraph" w:customStyle="1" w:styleId="73182DCB4404492EBC8CED5F63A8D692">
    <w:name w:val="73182DCB4404492EBC8CED5F63A8D692"/>
    <w:rsid w:val="00153993"/>
  </w:style>
  <w:style w:type="paragraph" w:customStyle="1" w:styleId="E79C81A88CC341F68B3B00998EAB00FC">
    <w:name w:val="E79C81A88CC341F68B3B00998EAB00FC"/>
    <w:rsid w:val="00153993"/>
  </w:style>
  <w:style w:type="paragraph" w:customStyle="1" w:styleId="88C1542B95044493BAFABCBF91D544B726">
    <w:name w:val="88C1542B95044493BAFABCBF91D544B726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25">
    <w:name w:val="33EB8F0BF5164225BF7FC743479118B325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25">
    <w:name w:val="587C174383C444C0A1C1372F9A95298125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23">
    <w:name w:val="AEC736CA14AC40AF8E1A2EE5AA4F6D4323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20">
    <w:name w:val="DBC1560891274831A6ADB1D40C078F7C20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20">
    <w:name w:val="A96079416E5C4A67BE74C8DD06FFC6B620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20">
    <w:name w:val="2DACCCF511E24CB089DF45C9CF45D86420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20">
    <w:name w:val="51A67DB2146D44A9A6AE059A9C389A3520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14">
    <w:name w:val="DB3F155F6C4243BD871B505C77D2A39D14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7">
    <w:name w:val="E1A1D2BC9C7F460A8C8625B9D32B89C77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17">
    <w:name w:val="97AAD4E9E3EB4700AEF5A5D7076FB7EC17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16">
    <w:name w:val="EBF490468DB14DBCA6224B3F8ED408AC16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15">
    <w:name w:val="39803EC69C094FCE8DE427682FDCCBF315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7">
    <w:name w:val="D6BDFDA2D3AB408F8061148C5A6E4ACE7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14">
    <w:name w:val="17DB7CC7B0B14E9EA224068F4BDE8EE814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2">
    <w:name w:val="0E7EE1F8D3DC47F0AA1C4ADE8AE8BF612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3">
    <w:name w:val="79DE1C0EC51B49409B8C23B91038330E3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12">
    <w:name w:val="3926B1E7E3F64352B0DC929B25E1B83212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39DE32364B44FEB7D4AE4637305F39">
    <w:name w:val="5839DE32364B44FEB7D4AE4637305F39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BEBF73887024803A8D3C08A409466A21">
    <w:name w:val="6BEBF73887024803A8D3C08A409466A21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9D8D707D45E4587A443C9535DD162D21">
    <w:name w:val="E9D8D707D45E4587A443C9535DD162D21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022566A49334E108E705FE156C8B0C2">
    <w:name w:val="8022566A49334E108E705FE156C8B0C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ABB9CF0D64037828560D1A6B4E3621">
    <w:name w:val="697ABB9CF0D64037828560D1A6B4E362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FB0BB308B4225A563AB0979EE4A711">
    <w:name w:val="384FB0BB308B4225A563AB0979EE4A71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51D04CC8D443D86ADB9517E77F5F91">
    <w:name w:val="3A251D04CC8D443D86ADB9517E77F5F9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0D22FED7C4A5594E970D0C92C560C1">
    <w:name w:val="D600D22FED7C4A5594E970D0C92C560C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94F2240864533ACB3734554CC7A811">
    <w:name w:val="5E294F2240864533ACB3734554CC7A81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0DD3803484398B90F07294A24240C1">
    <w:name w:val="4940DD3803484398B90F07294A24240C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F3737331249E8A5C722FF365044621">
    <w:name w:val="406F3737331249E8A5C722FF36504462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7B7651B834D13BB02CB774A0902431">
    <w:name w:val="7807B7651B834D13BB02CB774A090243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7FD363CF4A65935FFF2E3358556F1">
    <w:name w:val="F1D07FD363CF4A65935FFF2E3358556F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9C81A88CC341F68B3B00998EAB00FC1">
    <w:name w:val="E79C81A88CC341F68B3B00998EAB00FC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3D66F180C465EAE9A50B960ECC02610">
    <w:name w:val="AAB3D66F180C465EAE9A50B960ECC02610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7">
    <w:name w:val="CA745B7BDFC9497A9352D98B6E296B807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7">
    <w:name w:val="0DF3F878A7D24FF0915B435FC3C5EBD27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94E7EDB4D4219829BEC31EFB63093">
    <w:name w:val="45894E7EDB4D4219829BEC31EFB63093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5">
    <w:name w:val="683CB35E908C484AB2DDB1B962E172B45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5">
    <w:name w:val="2B83E4FA4A5D4B2FAEF662B40DEA430D5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38AD0460F47C7B61CB929118780DE">
    <w:name w:val="4A938AD0460F47C7B61CB929118780DE"/>
    <w:rsid w:val="00DC58BC"/>
  </w:style>
  <w:style w:type="paragraph" w:customStyle="1" w:styleId="E29E793F5CA8460FB6BE05499BEE41B5">
    <w:name w:val="E29E793F5CA8460FB6BE05499BEE41B5"/>
    <w:rsid w:val="00DC58BC"/>
  </w:style>
  <w:style w:type="paragraph" w:customStyle="1" w:styleId="55EC4053CBE34BBB93B84513F51BB021">
    <w:name w:val="55EC4053CBE34BBB93B84513F51BB021"/>
    <w:rsid w:val="00DC58BC"/>
  </w:style>
  <w:style w:type="paragraph" w:customStyle="1" w:styleId="88C1542B95044493BAFABCBF91D544B727">
    <w:name w:val="88C1542B95044493BAFABCBF91D544B727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26">
    <w:name w:val="33EB8F0BF5164225BF7FC743479118B326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26">
    <w:name w:val="587C174383C444C0A1C1372F9A95298126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24">
    <w:name w:val="AEC736CA14AC40AF8E1A2EE5AA4F6D4324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21">
    <w:name w:val="DBC1560891274831A6ADB1D40C078F7C21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21">
    <w:name w:val="A96079416E5C4A67BE74C8DD06FFC6B621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21">
    <w:name w:val="2DACCCF511E24CB089DF45C9CF45D86421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21">
    <w:name w:val="51A67DB2146D44A9A6AE059A9C389A3521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15">
    <w:name w:val="DB3F155F6C4243BD871B505C77D2A39D15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8">
    <w:name w:val="E1A1D2BC9C7F460A8C8625B9D32B89C78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18">
    <w:name w:val="97AAD4E9E3EB4700AEF5A5D7076FB7EC18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17">
    <w:name w:val="EBF490468DB14DBCA6224B3F8ED408AC17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16">
    <w:name w:val="39803EC69C094FCE8DE427682FDCCBF316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8">
    <w:name w:val="D6BDFDA2D3AB408F8061148C5A6E4ACE8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15">
    <w:name w:val="17DB7CC7B0B14E9EA224068F4BDE8EE815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3">
    <w:name w:val="0E7EE1F8D3DC47F0AA1C4ADE8AE8BF613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4">
    <w:name w:val="79DE1C0EC51B49409B8C23B91038330E4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13">
    <w:name w:val="3926B1E7E3F64352B0DC929B25E1B83213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39DE32364B44FEB7D4AE4637305F391">
    <w:name w:val="5839DE32364B44FEB7D4AE4637305F391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BEBF73887024803A8D3C08A409466A22">
    <w:name w:val="6BEBF73887024803A8D3C08A409466A22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9D8D707D45E4587A443C9535DD162D22">
    <w:name w:val="E9D8D707D45E4587A443C9535DD162D22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022566A49334E108E705FE156C8B0C21">
    <w:name w:val="8022566A49334E108E705FE156C8B0C2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ABB9CF0D64037828560D1A6B4E3622">
    <w:name w:val="697ABB9CF0D64037828560D1A6B4E362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FB0BB308B4225A563AB0979EE4A712">
    <w:name w:val="384FB0BB308B4225A563AB0979EE4A71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51D04CC8D443D86ADB9517E77F5F92">
    <w:name w:val="3A251D04CC8D443D86ADB9517E77F5F9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0D22FED7C4A5594E970D0C92C560C2">
    <w:name w:val="D600D22FED7C4A5594E970D0C92C560C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94F2240864533ACB3734554CC7A812">
    <w:name w:val="5E294F2240864533ACB3734554CC7A81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0DD3803484398B90F07294A24240C2">
    <w:name w:val="4940DD3803484398B90F07294A24240C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F3737331249E8A5C722FF365044622">
    <w:name w:val="406F3737331249E8A5C722FF36504462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7B7651B834D13BB02CB774A0902432">
    <w:name w:val="7807B7651B834D13BB02CB774A090243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7FD363CF4A65935FFF2E3358556F2">
    <w:name w:val="F1D07FD363CF4A65935FFF2E3358556F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9C81A88CC341F68B3B00998EAB00FC2">
    <w:name w:val="E79C81A88CC341F68B3B00998EAB00FC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793F5CA8460FB6BE05499BEE41B51">
    <w:name w:val="E29E793F5CA8460FB6BE05499BEE41B5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1">
    <w:name w:val="55EC4053CBE34BBB93B84513F51BB021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3D66F180C465EAE9A50B960ECC02611">
    <w:name w:val="AAB3D66F180C465EAE9A50B960ECC02611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8">
    <w:name w:val="CA745B7BDFC9497A9352D98B6E296B808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8">
    <w:name w:val="0DF3F878A7D24FF0915B435FC3C5EBD28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94E7EDB4D4219829BEC31EFB630931">
    <w:name w:val="45894E7EDB4D4219829BEC31EFB63093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6">
    <w:name w:val="683CB35E908C484AB2DDB1B962E172B46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6">
    <w:name w:val="2B83E4FA4A5D4B2FAEF662B40DEA430D6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3BFD26F77411EA4DAD0255CF27284">
    <w:name w:val="12C3BFD26F77411EA4DAD0255CF27284"/>
    <w:rsid w:val="00DC58BC"/>
  </w:style>
  <w:style w:type="paragraph" w:customStyle="1" w:styleId="C698B0E1711546359BA3F23187E8F6CB">
    <w:name w:val="C698B0E1711546359BA3F23187E8F6CB"/>
    <w:rsid w:val="00DC58BC"/>
  </w:style>
  <w:style w:type="paragraph" w:customStyle="1" w:styleId="5257F81BA372428CB2622697D0BA4FA5">
    <w:name w:val="5257F81BA372428CB2622697D0BA4FA5"/>
    <w:rsid w:val="00DC58BC"/>
  </w:style>
  <w:style w:type="paragraph" w:customStyle="1" w:styleId="88C1542B95044493BAFABCBF91D544B728">
    <w:name w:val="88C1542B95044493BAFABCBF91D544B728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27">
    <w:name w:val="33EB8F0BF5164225BF7FC743479118B327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27">
    <w:name w:val="587C174383C444C0A1C1372F9A95298127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25">
    <w:name w:val="AEC736CA14AC40AF8E1A2EE5AA4F6D4325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22">
    <w:name w:val="DBC1560891274831A6ADB1D40C078F7C22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22">
    <w:name w:val="A96079416E5C4A67BE74C8DD06FFC6B622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22">
    <w:name w:val="2DACCCF511E24CB089DF45C9CF45D86422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22">
    <w:name w:val="51A67DB2146D44A9A6AE059A9C389A3522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16">
    <w:name w:val="DB3F155F6C4243BD871B505C77D2A39D16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9">
    <w:name w:val="E1A1D2BC9C7F460A8C8625B9D32B89C79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19">
    <w:name w:val="97AAD4E9E3EB4700AEF5A5D7076FB7EC19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18">
    <w:name w:val="EBF490468DB14DBCA6224B3F8ED408AC18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17">
    <w:name w:val="39803EC69C094FCE8DE427682FDCCBF317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9">
    <w:name w:val="D6BDFDA2D3AB408F8061148C5A6E4ACE9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16">
    <w:name w:val="17DB7CC7B0B14E9EA224068F4BDE8EE816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4">
    <w:name w:val="0E7EE1F8D3DC47F0AA1C4ADE8AE8BF614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5">
    <w:name w:val="79DE1C0EC51B49409B8C23B91038330E5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14">
    <w:name w:val="3926B1E7E3F64352B0DC929B25E1B83214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39DE32364B44FEB7D4AE4637305F392">
    <w:name w:val="5839DE32364B44FEB7D4AE4637305F392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BEBF73887024803A8D3C08A409466A23">
    <w:name w:val="6BEBF73887024803A8D3C08A409466A23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9D8D707D45E4587A443C9535DD162D23">
    <w:name w:val="E9D8D707D45E4587A443C9535DD162D23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022566A49334E108E705FE156C8B0C22">
    <w:name w:val="8022566A49334E108E705FE156C8B0C2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ABB9CF0D64037828560D1A6B4E3623">
    <w:name w:val="697ABB9CF0D64037828560D1A6B4E3623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FB0BB308B4225A563AB0979EE4A713">
    <w:name w:val="384FB0BB308B4225A563AB0979EE4A713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51D04CC8D443D86ADB9517E77F5F93">
    <w:name w:val="3A251D04CC8D443D86ADB9517E77F5F93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0D22FED7C4A5594E970D0C92C560C3">
    <w:name w:val="D600D22FED7C4A5594E970D0C92C560C3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94F2240864533ACB3734554CC7A813">
    <w:name w:val="5E294F2240864533ACB3734554CC7A813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0DD3803484398B90F07294A24240C3">
    <w:name w:val="4940DD3803484398B90F07294A24240C3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F3737331249E8A5C722FF365044623">
    <w:name w:val="406F3737331249E8A5C722FF365044623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7B7651B834D13BB02CB774A0902433">
    <w:name w:val="7807B7651B834D13BB02CB774A0902433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7FD363CF4A65935FFF2E3358556F3">
    <w:name w:val="F1D07FD363CF4A65935FFF2E3358556F3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9C81A88CC341F68B3B00998EAB00FC3">
    <w:name w:val="E79C81A88CC341F68B3B00998EAB00FC3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793F5CA8460FB6BE05499BEE41B52">
    <w:name w:val="E29E793F5CA8460FB6BE05499BEE41B5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2">
    <w:name w:val="55EC4053CBE34BBB93B84513F51BB021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3D66F180C465EAE9A50B960ECC02612">
    <w:name w:val="AAB3D66F180C465EAE9A50B960ECC02612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9">
    <w:name w:val="CA745B7BDFC9497A9352D98B6E296B809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9">
    <w:name w:val="0DF3F878A7D24FF0915B435FC3C5EBD29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57F81BA372428CB2622697D0BA4FA51">
    <w:name w:val="5257F81BA372428CB2622697D0BA4FA5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7">
    <w:name w:val="683CB35E908C484AB2DDB1B962E172B47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7">
    <w:name w:val="2B83E4FA4A5D4B2FAEF662B40DEA430D7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C1542B95044493BAFABCBF91D544B729">
    <w:name w:val="88C1542B95044493BAFABCBF91D544B729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28">
    <w:name w:val="33EB8F0BF5164225BF7FC743479118B328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28">
    <w:name w:val="587C174383C444C0A1C1372F9A95298128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26">
    <w:name w:val="AEC736CA14AC40AF8E1A2EE5AA4F6D432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23">
    <w:name w:val="DBC1560891274831A6ADB1D40C078F7C23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23">
    <w:name w:val="A96079416E5C4A67BE74C8DD06FFC6B623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23">
    <w:name w:val="2DACCCF511E24CB089DF45C9CF45D86423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23">
    <w:name w:val="51A67DB2146D44A9A6AE059A9C389A3523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17">
    <w:name w:val="DB3F155F6C4243BD871B505C77D2A39D17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10">
    <w:name w:val="E1A1D2BC9C7F460A8C8625B9D32B89C710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20">
    <w:name w:val="97AAD4E9E3EB4700AEF5A5D7076FB7EC20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19">
    <w:name w:val="EBF490468DB14DBCA6224B3F8ED408AC19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18">
    <w:name w:val="39803EC69C094FCE8DE427682FDCCBF318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10">
    <w:name w:val="D6BDFDA2D3AB408F8061148C5A6E4ACE10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17">
    <w:name w:val="17DB7CC7B0B14E9EA224068F4BDE8EE817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5">
    <w:name w:val="0E7EE1F8D3DC47F0AA1C4ADE8AE8BF615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6">
    <w:name w:val="79DE1C0EC51B49409B8C23B91038330E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15">
    <w:name w:val="3926B1E7E3F64352B0DC929B25E1B83215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39DE32364B44FEB7D4AE4637305F393">
    <w:name w:val="5839DE32364B44FEB7D4AE4637305F393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BEBF73887024803A8D3C08A409466A24">
    <w:name w:val="6BEBF73887024803A8D3C08A409466A24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9D8D707D45E4587A443C9535DD162D24">
    <w:name w:val="E9D8D707D45E4587A443C9535DD162D24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022566A49334E108E705FE156C8B0C23">
    <w:name w:val="8022566A49334E108E705FE156C8B0C23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ABB9CF0D64037828560D1A6B4E3624">
    <w:name w:val="697ABB9CF0D64037828560D1A6B4E362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FB0BB308B4225A563AB0979EE4A714">
    <w:name w:val="384FB0BB308B4225A563AB0979EE4A71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51D04CC8D443D86ADB9517E77F5F94">
    <w:name w:val="3A251D04CC8D443D86ADB9517E77F5F9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0D22FED7C4A5594E970D0C92C560C4">
    <w:name w:val="D600D22FED7C4A5594E970D0C92C560C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94F2240864533ACB3734554CC7A814">
    <w:name w:val="5E294F2240864533ACB3734554CC7A81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0DD3803484398B90F07294A24240C4">
    <w:name w:val="4940DD3803484398B90F07294A24240C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F3737331249E8A5C722FF365044624">
    <w:name w:val="406F3737331249E8A5C722FF36504462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7B7651B834D13BB02CB774A0902434">
    <w:name w:val="7807B7651B834D13BB02CB774A090243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7FD363CF4A65935FFF2E3358556F4">
    <w:name w:val="F1D07FD363CF4A65935FFF2E3358556F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9C81A88CC341F68B3B00998EAB00FC4">
    <w:name w:val="E79C81A88CC341F68B3B00998EAB00FC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793F5CA8460FB6BE05499BEE41B53">
    <w:name w:val="E29E793F5CA8460FB6BE05499BEE41B53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3">
    <w:name w:val="55EC4053CBE34BBB93B84513F51BB0213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3D66F180C465EAE9A50B960ECC02613">
    <w:name w:val="AAB3D66F180C465EAE9A50B960ECC02613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10">
    <w:name w:val="CA745B7BDFC9497A9352D98B6E296B8010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10">
    <w:name w:val="0DF3F878A7D24FF0915B435FC3C5EBD210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57F81BA372428CB2622697D0BA4FA52">
    <w:name w:val="5257F81BA372428CB2622697D0BA4FA52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8">
    <w:name w:val="683CB35E908C484AB2DDB1B962E172B48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8">
    <w:name w:val="2B83E4FA4A5D4B2FAEF662B40DEA430D8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C1542B95044493BAFABCBF91D544B730">
    <w:name w:val="88C1542B95044493BAFABCBF91D544B730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29">
    <w:name w:val="33EB8F0BF5164225BF7FC743479118B329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29">
    <w:name w:val="587C174383C444C0A1C1372F9A95298129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27">
    <w:name w:val="AEC736CA14AC40AF8E1A2EE5AA4F6D4327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24">
    <w:name w:val="DBC1560891274831A6ADB1D40C078F7C24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24">
    <w:name w:val="A96079416E5C4A67BE74C8DD06FFC6B624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24">
    <w:name w:val="2DACCCF511E24CB089DF45C9CF45D86424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24">
    <w:name w:val="51A67DB2146D44A9A6AE059A9C389A3524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18">
    <w:name w:val="DB3F155F6C4243BD871B505C77D2A39D18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11">
    <w:name w:val="E1A1D2BC9C7F460A8C8625B9D32B89C711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21">
    <w:name w:val="97AAD4E9E3EB4700AEF5A5D7076FB7EC21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20">
    <w:name w:val="EBF490468DB14DBCA6224B3F8ED408AC20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19">
    <w:name w:val="39803EC69C094FCE8DE427682FDCCBF319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11">
    <w:name w:val="D6BDFDA2D3AB408F8061148C5A6E4ACE11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18">
    <w:name w:val="17DB7CC7B0B14E9EA224068F4BDE8EE818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6">
    <w:name w:val="0E7EE1F8D3DC47F0AA1C4ADE8AE8BF61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7">
    <w:name w:val="79DE1C0EC51B49409B8C23B91038330E7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16">
    <w:name w:val="3926B1E7E3F64352B0DC929B25E1B8321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39DE32364B44FEB7D4AE4637305F394">
    <w:name w:val="5839DE32364B44FEB7D4AE4637305F394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BEBF73887024803A8D3C08A409466A25">
    <w:name w:val="6BEBF73887024803A8D3C08A409466A25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9D8D707D45E4587A443C9535DD162D25">
    <w:name w:val="E9D8D707D45E4587A443C9535DD162D25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022566A49334E108E705FE156C8B0C24">
    <w:name w:val="8022566A49334E108E705FE156C8B0C2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ABB9CF0D64037828560D1A6B4E3625">
    <w:name w:val="697ABB9CF0D64037828560D1A6B4E362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FB0BB308B4225A563AB0979EE4A715">
    <w:name w:val="384FB0BB308B4225A563AB0979EE4A71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51D04CC8D443D86ADB9517E77F5F95">
    <w:name w:val="3A251D04CC8D443D86ADB9517E77F5F9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0D22FED7C4A5594E970D0C92C560C5">
    <w:name w:val="D600D22FED7C4A5594E970D0C92C560C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94F2240864533ACB3734554CC7A815">
    <w:name w:val="5E294F2240864533ACB3734554CC7A81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0DD3803484398B90F07294A24240C5">
    <w:name w:val="4940DD3803484398B90F07294A24240C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F3737331249E8A5C722FF365044625">
    <w:name w:val="406F3737331249E8A5C722FF36504462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7B7651B834D13BB02CB774A0902435">
    <w:name w:val="7807B7651B834D13BB02CB774A090243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7FD363CF4A65935FFF2E3358556F5">
    <w:name w:val="F1D07FD363CF4A65935FFF2E3358556F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9C81A88CC341F68B3B00998EAB00FC5">
    <w:name w:val="E79C81A88CC341F68B3B00998EAB00FC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793F5CA8460FB6BE05499BEE41B54">
    <w:name w:val="E29E793F5CA8460FB6BE05499BEE41B5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4">
    <w:name w:val="55EC4053CBE34BBB93B84513F51BB021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3D66F180C465EAE9A50B960ECC02614">
    <w:name w:val="AAB3D66F180C465EAE9A50B960ECC02614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11">
    <w:name w:val="CA745B7BDFC9497A9352D98B6E296B8011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11">
    <w:name w:val="0DF3F878A7D24FF0915B435FC3C5EBD211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57F81BA372428CB2622697D0BA4FA53">
    <w:name w:val="5257F81BA372428CB2622697D0BA4FA53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DD9839993445084C5D6BC3FF5E5DB">
    <w:name w:val="E4ADD9839993445084C5D6BC3FF5E5DB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9">
    <w:name w:val="683CB35E908C484AB2DDB1B962E172B49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9">
    <w:name w:val="2B83E4FA4A5D4B2FAEF662B40DEA430D9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C1542B95044493BAFABCBF91D544B731">
    <w:name w:val="88C1542B95044493BAFABCBF91D544B731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30">
    <w:name w:val="33EB8F0BF5164225BF7FC743479118B330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30">
    <w:name w:val="587C174383C444C0A1C1372F9A95298130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28">
    <w:name w:val="AEC736CA14AC40AF8E1A2EE5AA4F6D4328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25">
    <w:name w:val="DBC1560891274831A6ADB1D40C078F7C25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25">
    <w:name w:val="A96079416E5C4A67BE74C8DD06FFC6B625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25">
    <w:name w:val="2DACCCF511E24CB089DF45C9CF45D86425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25">
    <w:name w:val="51A67DB2146D44A9A6AE059A9C389A3525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19">
    <w:name w:val="DB3F155F6C4243BD871B505C77D2A39D19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12">
    <w:name w:val="E1A1D2BC9C7F460A8C8625B9D32B89C712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22">
    <w:name w:val="97AAD4E9E3EB4700AEF5A5D7076FB7EC22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21">
    <w:name w:val="EBF490468DB14DBCA6224B3F8ED408AC21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20">
    <w:name w:val="39803EC69C094FCE8DE427682FDCCBF320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12">
    <w:name w:val="D6BDFDA2D3AB408F8061148C5A6E4ACE12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19">
    <w:name w:val="17DB7CC7B0B14E9EA224068F4BDE8EE819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7">
    <w:name w:val="0E7EE1F8D3DC47F0AA1C4ADE8AE8BF617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8">
    <w:name w:val="79DE1C0EC51B49409B8C23B91038330E8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17">
    <w:name w:val="3926B1E7E3F64352B0DC929B25E1B83217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39DE32364B44FEB7D4AE4637305F395">
    <w:name w:val="5839DE32364B44FEB7D4AE4637305F395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BEBF73887024803A8D3C08A409466A26">
    <w:name w:val="6BEBF73887024803A8D3C08A409466A2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9D8D707D45E4587A443C9535DD162D26">
    <w:name w:val="E9D8D707D45E4587A443C9535DD162D2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022566A49334E108E705FE156C8B0C25">
    <w:name w:val="8022566A49334E108E705FE156C8B0C2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ABB9CF0D64037828560D1A6B4E3626">
    <w:name w:val="697ABB9CF0D64037828560D1A6B4E362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FB0BB308B4225A563AB0979EE4A716">
    <w:name w:val="384FB0BB308B4225A563AB0979EE4A71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51D04CC8D443D86ADB9517E77F5F96">
    <w:name w:val="3A251D04CC8D443D86ADB9517E77F5F9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0D22FED7C4A5594E970D0C92C560C6">
    <w:name w:val="D600D22FED7C4A5594E970D0C92C560C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94F2240864533ACB3734554CC7A816">
    <w:name w:val="5E294F2240864533ACB3734554CC7A81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0DD3803484398B90F07294A24240C6">
    <w:name w:val="4940DD3803484398B90F07294A24240C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F3737331249E8A5C722FF365044626">
    <w:name w:val="406F3737331249E8A5C722FF36504462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7B7651B834D13BB02CB774A0902436">
    <w:name w:val="7807B7651B834D13BB02CB774A090243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7FD363CF4A65935FFF2E3358556F6">
    <w:name w:val="F1D07FD363CF4A65935FFF2E3358556F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9C81A88CC341F68B3B00998EAB00FC6">
    <w:name w:val="E79C81A88CC341F68B3B00998EAB00FC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793F5CA8460FB6BE05499BEE41B55">
    <w:name w:val="E29E793F5CA8460FB6BE05499BEE41B5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5">
    <w:name w:val="55EC4053CBE34BBB93B84513F51BB021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3D66F180C465EAE9A50B960ECC02615">
    <w:name w:val="AAB3D66F180C465EAE9A50B960ECC02615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12">
    <w:name w:val="CA745B7BDFC9497A9352D98B6E296B8012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12">
    <w:name w:val="0DF3F878A7D24FF0915B435FC3C5EBD212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57F81BA372428CB2622697D0BA4FA54">
    <w:name w:val="5257F81BA372428CB2622697D0BA4FA5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10">
    <w:name w:val="683CB35E908C484AB2DDB1B962E172B410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10">
    <w:name w:val="2B83E4FA4A5D4B2FAEF662B40DEA430D10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C1542B95044493BAFABCBF91D544B732">
    <w:name w:val="88C1542B95044493BAFABCBF91D544B732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31">
    <w:name w:val="33EB8F0BF5164225BF7FC743479118B331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31">
    <w:name w:val="587C174383C444C0A1C1372F9A95298131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29">
    <w:name w:val="AEC736CA14AC40AF8E1A2EE5AA4F6D4329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26">
    <w:name w:val="DBC1560891274831A6ADB1D40C078F7C2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26">
    <w:name w:val="A96079416E5C4A67BE74C8DD06FFC6B62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26">
    <w:name w:val="2DACCCF511E24CB089DF45C9CF45D8642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26">
    <w:name w:val="51A67DB2146D44A9A6AE059A9C389A352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20">
    <w:name w:val="DB3F155F6C4243BD871B505C77D2A39D20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13">
    <w:name w:val="E1A1D2BC9C7F460A8C8625B9D32B89C713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23">
    <w:name w:val="97AAD4E9E3EB4700AEF5A5D7076FB7EC23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22">
    <w:name w:val="EBF490468DB14DBCA6224B3F8ED408AC22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21">
    <w:name w:val="39803EC69C094FCE8DE427682FDCCBF321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13">
    <w:name w:val="D6BDFDA2D3AB408F8061148C5A6E4ACE13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20">
    <w:name w:val="17DB7CC7B0B14E9EA224068F4BDE8EE820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8">
    <w:name w:val="0E7EE1F8D3DC47F0AA1C4ADE8AE8BF618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9">
    <w:name w:val="79DE1C0EC51B49409B8C23B91038330E9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18">
    <w:name w:val="3926B1E7E3F64352B0DC929B25E1B83218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39DE32364B44FEB7D4AE4637305F396">
    <w:name w:val="5839DE32364B44FEB7D4AE4637305F39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BEBF73887024803A8D3C08A409466A27">
    <w:name w:val="6BEBF73887024803A8D3C08A409466A27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9D8D707D45E4587A443C9535DD162D27">
    <w:name w:val="E9D8D707D45E4587A443C9535DD162D27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022566A49334E108E705FE156C8B0C26">
    <w:name w:val="8022566A49334E108E705FE156C8B0C2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ABB9CF0D64037828560D1A6B4E3627">
    <w:name w:val="697ABB9CF0D64037828560D1A6B4E3627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FB0BB308B4225A563AB0979EE4A717">
    <w:name w:val="384FB0BB308B4225A563AB0979EE4A717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51D04CC8D443D86ADB9517E77F5F97">
    <w:name w:val="3A251D04CC8D443D86ADB9517E77F5F97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0D22FED7C4A5594E970D0C92C560C7">
    <w:name w:val="D600D22FED7C4A5594E970D0C92C560C7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94F2240864533ACB3734554CC7A817">
    <w:name w:val="5E294F2240864533ACB3734554CC7A817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0DD3803484398B90F07294A24240C7">
    <w:name w:val="4940DD3803484398B90F07294A24240C7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F3737331249E8A5C722FF365044627">
    <w:name w:val="406F3737331249E8A5C722FF365044627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7B7651B834D13BB02CB774A0902437">
    <w:name w:val="7807B7651B834D13BB02CB774A0902437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7FD363CF4A65935FFF2E3358556F7">
    <w:name w:val="F1D07FD363CF4A65935FFF2E3358556F7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9C81A88CC341F68B3B00998EAB00FC7">
    <w:name w:val="E79C81A88CC341F68B3B00998EAB00FC7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793F5CA8460FB6BE05499BEE41B56">
    <w:name w:val="E29E793F5CA8460FB6BE05499BEE41B5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6">
    <w:name w:val="55EC4053CBE34BBB93B84513F51BB021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3D66F180C465EAE9A50B960ECC02616">
    <w:name w:val="AAB3D66F180C465EAE9A50B960ECC0261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13">
    <w:name w:val="CA745B7BDFC9497A9352D98B6E296B8013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13">
    <w:name w:val="0DF3F878A7D24FF0915B435FC3C5EBD213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57F81BA372428CB2622697D0BA4FA55">
    <w:name w:val="5257F81BA372428CB2622697D0BA4FA5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11">
    <w:name w:val="683CB35E908C484AB2DDB1B962E172B411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11">
    <w:name w:val="2B83E4FA4A5D4B2FAEF662B40DEA430D11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32C0796E34FD8BE09850C518C8568">
    <w:name w:val="D9C32C0796E34FD8BE09850C518C8568"/>
    <w:rsid w:val="009A40FB"/>
  </w:style>
  <w:style w:type="paragraph" w:customStyle="1" w:styleId="D035256012E742349687A9F34F486CA6">
    <w:name w:val="D035256012E742349687A9F34F486CA6"/>
    <w:rsid w:val="009A40FB"/>
  </w:style>
  <w:style w:type="paragraph" w:customStyle="1" w:styleId="76099BFA7FC444AFB69AC2A5EE18E3BC">
    <w:name w:val="76099BFA7FC444AFB69AC2A5EE18E3BC"/>
    <w:rsid w:val="00613E4A"/>
  </w:style>
  <w:style w:type="paragraph" w:customStyle="1" w:styleId="DEAC307D534A475FBC0914000FC1B24A">
    <w:name w:val="DEAC307D534A475FBC0914000FC1B24A"/>
    <w:rsid w:val="00613E4A"/>
  </w:style>
  <w:style w:type="paragraph" w:customStyle="1" w:styleId="88C1542B95044493BAFABCBF91D544B733">
    <w:name w:val="88C1542B95044493BAFABCBF91D544B733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32">
    <w:name w:val="33EB8F0BF5164225BF7FC743479118B332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32">
    <w:name w:val="587C174383C444C0A1C1372F9A95298132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30">
    <w:name w:val="AEC736CA14AC40AF8E1A2EE5AA4F6D4330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27">
    <w:name w:val="DBC1560891274831A6ADB1D40C078F7C27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27">
    <w:name w:val="A96079416E5C4A67BE74C8DD06FFC6B627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27">
    <w:name w:val="2DACCCF511E24CB089DF45C9CF45D86427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27">
    <w:name w:val="51A67DB2146D44A9A6AE059A9C389A3527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21">
    <w:name w:val="DB3F155F6C4243BD871B505C77D2A39D21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14">
    <w:name w:val="E1A1D2BC9C7F460A8C8625B9D32B89C714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24">
    <w:name w:val="97AAD4E9E3EB4700AEF5A5D7076FB7EC24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23">
    <w:name w:val="EBF490468DB14DBCA6224B3F8ED408AC23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22">
    <w:name w:val="39803EC69C094FCE8DE427682FDCCBF322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14">
    <w:name w:val="D6BDFDA2D3AB408F8061148C5A6E4ACE14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21">
    <w:name w:val="17DB7CC7B0B14E9EA224068F4BDE8EE821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9">
    <w:name w:val="0E7EE1F8D3DC47F0AA1C4ADE8AE8BF619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10">
    <w:name w:val="79DE1C0EC51B49409B8C23B91038330E10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19">
    <w:name w:val="3926B1E7E3F64352B0DC929B25E1B83219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39DE32364B44FEB7D4AE4637305F397">
    <w:name w:val="5839DE32364B44FEB7D4AE4637305F397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BEBF73887024803A8D3C08A409466A28">
    <w:name w:val="6BEBF73887024803A8D3C08A409466A28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9D8D707D45E4587A443C9535DD162D28">
    <w:name w:val="E9D8D707D45E4587A443C9535DD162D28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022566A49334E108E705FE156C8B0C27">
    <w:name w:val="8022566A49334E108E705FE156C8B0C27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ABB9CF0D64037828560D1A6B4E3628">
    <w:name w:val="697ABB9CF0D64037828560D1A6B4E362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FB0BB308B4225A563AB0979EE4A718">
    <w:name w:val="384FB0BB308B4225A563AB0979EE4A71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51D04CC8D443D86ADB9517E77F5F98">
    <w:name w:val="3A251D04CC8D443D86ADB9517E77F5F9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0D22FED7C4A5594E970D0C92C560C8">
    <w:name w:val="D600D22FED7C4A5594E970D0C92C560C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94F2240864533ACB3734554CC7A818">
    <w:name w:val="5E294F2240864533ACB3734554CC7A81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0DD3803484398B90F07294A24240C8">
    <w:name w:val="4940DD3803484398B90F07294A24240C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F3737331249E8A5C722FF365044628">
    <w:name w:val="406F3737331249E8A5C722FF36504462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7B7651B834D13BB02CB774A0902438">
    <w:name w:val="7807B7651B834D13BB02CB774A090243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7FD363CF4A65935FFF2E3358556F8">
    <w:name w:val="F1D07FD363CF4A65935FFF2E3358556F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9C81A88CC341F68B3B00998EAB00FC8">
    <w:name w:val="E79C81A88CC341F68B3B00998EAB00FC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793F5CA8460FB6BE05499BEE41B57">
    <w:name w:val="E29E793F5CA8460FB6BE05499BEE41B57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7">
    <w:name w:val="55EC4053CBE34BBB93B84513F51BB0217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35256012E742349687A9F34F486CA61">
    <w:name w:val="D035256012E742349687A9F34F486CA61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099BFA7FC444AFB69AC2A5EE18E3BC1">
    <w:name w:val="76099BFA7FC444AFB69AC2A5EE18E3BC1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AC307D534A475FBC0914000FC1B24A1">
    <w:name w:val="DEAC307D534A475FBC0914000FC1B24A1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45B7BDFC9497A9352D98B6E296B8014">
    <w:name w:val="CA745B7BDFC9497A9352D98B6E296B8014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14">
    <w:name w:val="0DF3F878A7D24FF0915B435FC3C5EBD214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57F81BA372428CB2622697D0BA4FA56">
    <w:name w:val="5257F81BA372428CB2622697D0BA4FA56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12">
    <w:name w:val="683CB35E908C484AB2DDB1B962E172B412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12">
    <w:name w:val="2B83E4FA4A5D4B2FAEF662B40DEA430D12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C1542B95044493BAFABCBF91D544B734">
    <w:name w:val="88C1542B95044493BAFABCBF91D544B734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33">
    <w:name w:val="33EB8F0BF5164225BF7FC743479118B333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33">
    <w:name w:val="587C174383C444C0A1C1372F9A95298133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31">
    <w:name w:val="AEC736CA14AC40AF8E1A2EE5AA4F6D4331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28">
    <w:name w:val="DBC1560891274831A6ADB1D40C078F7C28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28">
    <w:name w:val="A96079416E5C4A67BE74C8DD06FFC6B628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28">
    <w:name w:val="2DACCCF511E24CB089DF45C9CF45D86428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28">
    <w:name w:val="51A67DB2146D44A9A6AE059A9C389A3528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22">
    <w:name w:val="DB3F155F6C4243BD871B505C77D2A39D22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15">
    <w:name w:val="E1A1D2BC9C7F460A8C8625B9D32B89C715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25">
    <w:name w:val="97AAD4E9E3EB4700AEF5A5D7076FB7EC25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24">
    <w:name w:val="EBF490468DB14DBCA6224B3F8ED408AC24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23">
    <w:name w:val="39803EC69C094FCE8DE427682FDCCBF323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15">
    <w:name w:val="D6BDFDA2D3AB408F8061148C5A6E4ACE15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22">
    <w:name w:val="17DB7CC7B0B14E9EA224068F4BDE8EE822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10">
    <w:name w:val="0E7EE1F8D3DC47F0AA1C4ADE8AE8BF6110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11">
    <w:name w:val="79DE1C0EC51B49409B8C23B91038330E11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20">
    <w:name w:val="3926B1E7E3F64352B0DC929B25E1B83220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39DE32364B44FEB7D4AE4637305F398">
    <w:name w:val="5839DE32364B44FEB7D4AE4637305F398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BEBF73887024803A8D3C08A409466A29">
    <w:name w:val="6BEBF73887024803A8D3C08A409466A29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9D8D707D45E4587A443C9535DD162D29">
    <w:name w:val="E9D8D707D45E4587A443C9535DD162D29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022566A49334E108E705FE156C8B0C28">
    <w:name w:val="8022566A49334E108E705FE156C8B0C2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ABB9CF0D64037828560D1A6B4E3629">
    <w:name w:val="697ABB9CF0D64037828560D1A6B4E3629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FB0BB308B4225A563AB0979EE4A719">
    <w:name w:val="384FB0BB308B4225A563AB0979EE4A719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51D04CC8D443D86ADB9517E77F5F99">
    <w:name w:val="3A251D04CC8D443D86ADB9517E77F5F99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0D22FED7C4A5594E970D0C92C560C9">
    <w:name w:val="D600D22FED7C4A5594E970D0C92C560C9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94F2240864533ACB3734554CC7A819">
    <w:name w:val="5E294F2240864533ACB3734554CC7A819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0DD3803484398B90F07294A24240C9">
    <w:name w:val="4940DD3803484398B90F07294A24240C9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F3737331249E8A5C722FF365044629">
    <w:name w:val="406F3737331249E8A5C722FF365044629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7B7651B834D13BB02CB774A0902439">
    <w:name w:val="7807B7651B834D13BB02CB774A0902439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7FD363CF4A65935FFF2E3358556F9">
    <w:name w:val="F1D07FD363CF4A65935FFF2E3358556F9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9C81A88CC341F68B3B00998EAB00FC9">
    <w:name w:val="E79C81A88CC341F68B3B00998EAB00FC9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793F5CA8460FB6BE05499BEE41B58">
    <w:name w:val="E29E793F5CA8460FB6BE05499BEE41B5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8">
    <w:name w:val="55EC4053CBE34BBB93B84513F51BB021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35256012E742349687A9F34F486CA62">
    <w:name w:val="D035256012E742349687A9F34F486CA62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099BFA7FC444AFB69AC2A5EE18E3BC2">
    <w:name w:val="76099BFA7FC444AFB69AC2A5EE18E3BC2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AC307D534A475FBC0914000FC1B24A2">
    <w:name w:val="DEAC307D534A475FBC0914000FC1B24A2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45B7BDFC9497A9352D98B6E296B8015">
    <w:name w:val="CA745B7BDFC9497A9352D98B6E296B8015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15">
    <w:name w:val="0DF3F878A7D24FF0915B435FC3C5EBD215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57F81BA372428CB2622697D0BA4FA57">
    <w:name w:val="5257F81BA372428CB2622697D0BA4FA57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13">
    <w:name w:val="683CB35E908C484AB2DDB1B962E172B413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13">
    <w:name w:val="2B83E4FA4A5D4B2FAEF662B40DEA430D13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C1542B95044493BAFABCBF91D544B735">
    <w:name w:val="88C1542B95044493BAFABCBF91D544B735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34">
    <w:name w:val="33EB8F0BF5164225BF7FC743479118B334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34">
    <w:name w:val="587C174383C444C0A1C1372F9A95298134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32">
    <w:name w:val="AEC736CA14AC40AF8E1A2EE5AA4F6D4332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29">
    <w:name w:val="DBC1560891274831A6ADB1D40C078F7C29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29">
    <w:name w:val="A96079416E5C4A67BE74C8DD06FFC6B629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29">
    <w:name w:val="2DACCCF511E24CB089DF45C9CF45D86429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29">
    <w:name w:val="51A67DB2146D44A9A6AE059A9C389A3529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16">
    <w:name w:val="E1A1D2BC9C7F460A8C8625B9D32B89C716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26">
    <w:name w:val="97AAD4E9E3EB4700AEF5A5D7076FB7EC26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25">
    <w:name w:val="EBF490468DB14DBCA6224B3F8ED408AC25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24">
    <w:name w:val="39803EC69C094FCE8DE427682FDCCBF324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16">
    <w:name w:val="D6BDFDA2D3AB408F8061148C5A6E4ACE16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23">
    <w:name w:val="17DB7CC7B0B14E9EA224068F4BDE8EE823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11">
    <w:name w:val="0E7EE1F8D3DC47F0AA1C4ADE8AE8BF6111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12">
    <w:name w:val="79DE1C0EC51B49409B8C23B91038330E12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21">
    <w:name w:val="3926B1E7E3F64352B0DC929B25E1B83221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39DE32364B44FEB7D4AE4637305F399">
    <w:name w:val="5839DE32364B44FEB7D4AE4637305F399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BEBF73887024803A8D3C08A409466A210">
    <w:name w:val="6BEBF73887024803A8D3C08A409466A210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9D8D707D45E4587A443C9535DD162D210">
    <w:name w:val="E9D8D707D45E4587A443C9535DD162D210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022566A49334E108E705FE156C8B0C29">
    <w:name w:val="8022566A49334E108E705FE156C8B0C29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ABB9CF0D64037828560D1A6B4E36210">
    <w:name w:val="697ABB9CF0D64037828560D1A6B4E36210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FB0BB308B4225A563AB0979EE4A7110">
    <w:name w:val="384FB0BB308B4225A563AB0979EE4A7110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51D04CC8D443D86ADB9517E77F5F910">
    <w:name w:val="3A251D04CC8D443D86ADB9517E77F5F910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0D22FED7C4A5594E970D0C92C560C10">
    <w:name w:val="D600D22FED7C4A5594E970D0C92C560C10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94F2240864533ACB3734554CC7A8110">
    <w:name w:val="5E294F2240864533ACB3734554CC7A8110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0DD3803484398B90F07294A24240C10">
    <w:name w:val="4940DD3803484398B90F07294A24240C10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F3737331249E8A5C722FF3650446210">
    <w:name w:val="406F3737331249E8A5C722FF3650446210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7B7651B834D13BB02CB774A09024310">
    <w:name w:val="7807B7651B834D13BB02CB774A09024310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7FD363CF4A65935FFF2E3358556F10">
    <w:name w:val="F1D07FD363CF4A65935FFF2E3358556F10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9C81A88CC341F68B3B00998EAB00FC10">
    <w:name w:val="E79C81A88CC341F68B3B00998EAB00FC10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793F5CA8460FB6BE05499BEE41B59">
    <w:name w:val="E29E793F5CA8460FB6BE05499BEE41B59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9">
    <w:name w:val="55EC4053CBE34BBB93B84513F51BB0219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35256012E742349687A9F34F486CA63">
    <w:name w:val="D035256012E742349687A9F34F486CA63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099BFA7FC444AFB69AC2A5EE18E3BC3">
    <w:name w:val="76099BFA7FC444AFB69AC2A5EE18E3BC3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AC307D534A475FBC0914000FC1B24A3">
    <w:name w:val="DEAC307D534A475FBC0914000FC1B24A3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16">
    <w:name w:val="0DF3F878A7D24FF0915B435FC3C5EBD216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57F81BA372428CB2622697D0BA4FA58">
    <w:name w:val="5257F81BA372428CB2622697D0BA4FA58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14">
    <w:name w:val="683CB35E908C484AB2DDB1B962E172B414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14">
    <w:name w:val="2B83E4FA4A5D4B2FAEF662B40DEA430D14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">
    <w:name w:val="FB8C8CEB3C214C5BAC4EEAD8209CE961"/>
    <w:rsid w:val="0066607C"/>
  </w:style>
  <w:style w:type="paragraph" w:customStyle="1" w:styleId="AEC736CA14AC40AF8E1A2EE5AA4F6D4333">
    <w:name w:val="AEC736CA14AC40AF8E1A2EE5AA4F6D4333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30">
    <w:name w:val="DBC1560891274831A6ADB1D40C078F7C30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30">
    <w:name w:val="A96079416E5C4A67BE74C8DD06FFC6B630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30">
    <w:name w:val="2DACCCF511E24CB089DF45C9CF45D86430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27">
    <w:name w:val="97AAD4E9E3EB4700AEF5A5D7076FB7EC27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26">
    <w:name w:val="EBF490468DB14DBCA6224B3F8ED408AC26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17">
    <w:name w:val="D6BDFDA2D3AB408F8061148C5A6E4ACE17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24">
    <w:name w:val="17DB7CC7B0B14E9EA224068F4BDE8EE824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22">
    <w:name w:val="3926B1E7E3F64352B0DC929B25E1B83222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9E793F5CA8460FB6BE05499BEE41B510">
    <w:name w:val="E29E793F5CA8460FB6BE05499BEE41B510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10">
    <w:name w:val="55EC4053CBE34BBB93B84513F51BB02110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1">
    <w:name w:val="FB8C8CEB3C214C5BAC4EEAD8209CE9611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17">
    <w:name w:val="0DF3F878A7D24FF0915B435FC3C5EBD217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25DB538B24FA6B129BB7A5E3985F6">
    <w:name w:val="32725DB538B24FA6B129BB7A5E3985F6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A51CBD95449F194269AC609552C01">
    <w:name w:val="8E2A51CBD95449F194269AC609552C01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66AF5400242AFB9AEDD89EAF2A044">
    <w:name w:val="67666AF5400242AFB9AEDD89EAF2A044"/>
    <w:rsid w:val="00D37F73"/>
  </w:style>
  <w:style w:type="paragraph" w:customStyle="1" w:styleId="67666AF5400242AFB9AEDD89EAF2A0441">
    <w:name w:val="67666AF5400242AFB9AEDD89EAF2A0441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28">
    <w:name w:val="97AAD4E9E3EB4700AEF5A5D7076FB7EC28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27">
    <w:name w:val="EBF490468DB14DBCA6224B3F8ED408AC27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18">
    <w:name w:val="D6BDFDA2D3AB408F8061148C5A6E4ACE18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25">
    <w:name w:val="17DB7CC7B0B14E9EA224068F4BDE8EE825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23">
    <w:name w:val="3926B1E7E3F64352B0DC929B25E1B83223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9E793F5CA8460FB6BE05499BEE41B511">
    <w:name w:val="E29E793F5CA8460FB6BE05499BEE41B511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11">
    <w:name w:val="55EC4053CBE34BBB93B84513F51BB02111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2">
    <w:name w:val="FB8C8CEB3C214C5BAC4EEAD8209CE9612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18">
    <w:name w:val="0DF3F878A7D24FF0915B435FC3C5EBD218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25DB538B24FA6B129BB7A5E3985F61">
    <w:name w:val="32725DB538B24FA6B129BB7A5E3985F61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A51CBD95449F194269AC609552C011">
    <w:name w:val="8E2A51CBD95449F194269AC609552C011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3E0FB0BF314A90A3B2E3298C77B137">
    <w:name w:val="973E0FB0BF314A90A3B2E3298C77B137"/>
    <w:rsid w:val="00D37F73"/>
  </w:style>
  <w:style w:type="paragraph" w:customStyle="1" w:styleId="67666AF5400242AFB9AEDD89EAF2A0442">
    <w:name w:val="67666AF5400242AFB9AEDD89EAF2A0442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3E0FB0BF314A90A3B2E3298C77B1371">
    <w:name w:val="973E0FB0BF314A90A3B2E3298C77B1371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29">
    <w:name w:val="97AAD4E9E3EB4700AEF5A5D7076FB7EC29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28">
    <w:name w:val="EBF490468DB14DBCA6224B3F8ED408AC28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19">
    <w:name w:val="D6BDFDA2D3AB408F8061148C5A6E4ACE19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26">
    <w:name w:val="17DB7CC7B0B14E9EA224068F4BDE8EE826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24">
    <w:name w:val="3926B1E7E3F64352B0DC929B25E1B83224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9E793F5CA8460FB6BE05499BEE41B512">
    <w:name w:val="E29E793F5CA8460FB6BE05499BEE41B512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12">
    <w:name w:val="55EC4053CBE34BBB93B84513F51BB02112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3">
    <w:name w:val="FB8C8CEB3C214C5BAC4EEAD8209CE9613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19">
    <w:name w:val="0DF3F878A7D24FF0915B435FC3C5EBD219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25DB538B24FA6B129BB7A5E3985F62">
    <w:name w:val="32725DB538B24FA6B129BB7A5E3985F62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A51CBD95449F194269AC609552C012">
    <w:name w:val="8E2A51CBD95449F194269AC609552C012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rmatvorlage5">
    <w:name w:val="Formatvorlage5"/>
    <w:basedOn w:val="Absatz-Standardschriftart"/>
    <w:uiPriority w:val="1"/>
    <w:rsid w:val="00CF1A5A"/>
    <w:rPr>
      <w:rFonts w:ascii="Arial" w:hAnsi="Arial"/>
      <w:b/>
      <w:sz w:val="22"/>
    </w:rPr>
  </w:style>
  <w:style w:type="paragraph" w:customStyle="1" w:styleId="67666AF5400242AFB9AEDD89EAF2A0443">
    <w:name w:val="67666AF5400242AFB9AEDD89EAF2A0443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3E0FB0BF314A90A3B2E3298C77B1372">
    <w:name w:val="973E0FB0BF314A90A3B2E3298C77B1372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30">
    <w:name w:val="97AAD4E9E3EB4700AEF5A5D7076FB7EC30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29">
    <w:name w:val="EBF490468DB14DBCA6224B3F8ED408AC29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20">
    <w:name w:val="D6BDFDA2D3AB408F8061148C5A6E4ACE20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27">
    <w:name w:val="17DB7CC7B0B14E9EA224068F4BDE8EE827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25">
    <w:name w:val="3926B1E7E3F64352B0DC929B25E1B83225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9E793F5CA8460FB6BE05499BEE41B513">
    <w:name w:val="E29E793F5CA8460FB6BE05499BEE41B513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13">
    <w:name w:val="55EC4053CBE34BBB93B84513F51BB02113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4">
    <w:name w:val="FB8C8CEB3C214C5BAC4EEAD8209CE9614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20">
    <w:name w:val="0DF3F878A7D24FF0915B435FC3C5EBD220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25DB538B24FA6B129BB7A5E3985F63">
    <w:name w:val="32725DB538B24FA6B129BB7A5E3985F63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A51CBD95449F194269AC609552C013">
    <w:name w:val="8E2A51CBD95449F194269AC609552C013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66AF5400242AFB9AEDD89EAF2A0444">
    <w:name w:val="67666AF5400242AFB9AEDD89EAF2A0444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3E0FB0BF314A90A3B2E3298C77B1373">
    <w:name w:val="973E0FB0BF314A90A3B2E3298C77B1373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31">
    <w:name w:val="97AAD4E9E3EB4700AEF5A5D7076FB7EC31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30">
    <w:name w:val="EBF490468DB14DBCA6224B3F8ED408AC30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21">
    <w:name w:val="D6BDFDA2D3AB408F8061148C5A6E4ACE21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28">
    <w:name w:val="17DB7CC7B0B14E9EA224068F4BDE8EE828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26">
    <w:name w:val="3926B1E7E3F64352B0DC929B25E1B83226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9E793F5CA8460FB6BE05499BEE41B514">
    <w:name w:val="E29E793F5CA8460FB6BE05499BEE41B514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14">
    <w:name w:val="55EC4053CBE34BBB93B84513F51BB02114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5">
    <w:name w:val="FB8C8CEB3C214C5BAC4EEAD8209CE9615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21">
    <w:name w:val="0DF3F878A7D24FF0915B435FC3C5EBD221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25DB538B24FA6B129BB7A5E3985F64">
    <w:name w:val="32725DB538B24FA6B129BB7A5E3985F64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A51CBD95449F194269AC609552C014">
    <w:name w:val="8E2A51CBD95449F194269AC609552C014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373007D6B24B94BC92359521646C39">
    <w:name w:val="36373007D6B24B94BC92359521646C39"/>
    <w:rsid w:val="00D37F73"/>
  </w:style>
  <w:style w:type="paragraph" w:customStyle="1" w:styleId="67666AF5400242AFB9AEDD89EAF2A0445">
    <w:name w:val="67666AF5400242AFB9AEDD89EAF2A0445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3E0FB0BF314A90A3B2E3298C77B1374">
    <w:name w:val="973E0FB0BF314A90A3B2E3298C77B1374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6373007D6B24B94BC92359521646C391">
    <w:name w:val="36373007D6B24B94BC92359521646C391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32">
    <w:name w:val="97AAD4E9E3EB4700AEF5A5D7076FB7EC32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31">
    <w:name w:val="EBF490468DB14DBCA6224B3F8ED408AC31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22">
    <w:name w:val="D6BDFDA2D3AB408F8061148C5A6E4ACE22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29">
    <w:name w:val="17DB7CC7B0B14E9EA224068F4BDE8EE829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27">
    <w:name w:val="3926B1E7E3F64352B0DC929B25E1B83227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9E793F5CA8460FB6BE05499BEE41B515">
    <w:name w:val="E29E793F5CA8460FB6BE05499BEE41B515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15">
    <w:name w:val="55EC4053CBE34BBB93B84513F51BB02115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6">
    <w:name w:val="FB8C8CEB3C214C5BAC4EEAD8209CE9616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22">
    <w:name w:val="0DF3F878A7D24FF0915B435FC3C5EBD222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25DB538B24FA6B129BB7A5E3985F65">
    <w:name w:val="32725DB538B24FA6B129BB7A5E3985F65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A51CBD95449F194269AC609552C015">
    <w:name w:val="8E2A51CBD95449F194269AC609552C015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66AF5400242AFB9AEDD89EAF2A0446">
    <w:name w:val="67666AF5400242AFB9AEDD89EAF2A0446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3E0FB0BF314A90A3B2E3298C77B1375">
    <w:name w:val="973E0FB0BF314A90A3B2E3298C77B1375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6373007D6B24B94BC92359521646C392">
    <w:name w:val="36373007D6B24B94BC92359521646C392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33">
    <w:name w:val="97AAD4E9E3EB4700AEF5A5D7076FB7EC33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32">
    <w:name w:val="EBF490468DB14DBCA6224B3F8ED408AC32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23">
    <w:name w:val="D6BDFDA2D3AB408F8061148C5A6E4ACE23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30">
    <w:name w:val="17DB7CC7B0B14E9EA224068F4BDE8EE830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28">
    <w:name w:val="3926B1E7E3F64352B0DC929B25E1B83228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9E793F5CA8460FB6BE05499BEE41B516">
    <w:name w:val="E29E793F5CA8460FB6BE05499BEE41B516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16">
    <w:name w:val="55EC4053CBE34BBB93B84513F51BB02116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7">
    <w:name w:val="FB8C8CEB3C214C5BAC4EEAD8209CE9617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23">
    <w:name w:val="0DF3F878A7D24FF0915B435FC3C5EBD223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25DB538B24FA6B129BB7A5E3985F66">
    <w:name w:val="32725DB538B24FA6B129BB7A5E3985F66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A51CBD95449F194269AC609552C016">
    <w:name w:val="8E2A51CBD95449F194269AC609552C016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66AF5400242AFB9AEDD89EAF2A0447">
    <w:name w:val="67666AF5400242AFB9AEDD89EAF2A0447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3E0FB0BF314A90A3B2E3298C77B1376">
    <w:name w:val="973E0FB0BF314A90A3B2E3298C77B1376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6373007D6B24B94BC92359521646C393">
    <w:name w:val="36373007D6B24B94BC92359521646C393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34">
    <w:name w:val="97AAD4E9E3EB4700AEF5A5D7076FB7EC34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33">
    <w:name w:val="EBF490468DB14DBCA6224B3F8ED408AC33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24">
    <w:name w:val="D6BDFDA2D3AB408F8061148C5A6E4ACE24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31">
    <w:name w:val="17DB7CC7B0B14E9EA224068F4BDE8EE831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29">
    <w:name w:val="3926B1E7E3F64352B0DC929B25E1B83229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9E793F5CA8460FB6BE05499BEE41B517">
    <w:name w:val="E29E793F5CA8460FB6BE05499BEE41B517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17">
    <w:name w:val="55EC4053CBE34BBB93B84513F51BB02117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8">
    <w:name w:val="FB8C8CEB3C214C5BAC4EEAD8209CE9618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24">
    <w:name w:val="0DF3F878A7D24FF0915B435FC3C5EBD224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25DB538B24FA6B129BB7A5E3985F67">
    <w:name w:val="32725DB538B24FA6B129BB7A5E3985F67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A51CBD95449F194269AC609552C017">
    <w:name w:val="8E2A51CBD95449F194269AC609552C017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2658B84AC469CA2197E08D561C29A">
    <w:name w:val="5422658B84AC469CA2197E08D561C29A"/>
    <w:rsid w:val="00D37F73"/>
  </w:style>
  <w:style w:type="paragraph" w:customStyle="1" w:styleId="67666AF5400242AFB9AEDD89EAF2A0448">
    <w:name w:val="67666AF5400242AFB9AEDD89EAF2A0448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3E0FB0BF314A90A3B2E3298C77B1377">
    <w:name w:val="973E0FB0BF314A90A3B2E3298C77B1377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6373007D6B24B94BC92359521646C394">
    <w:name w:val="36373007D6B24B94BC92359521646C394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22658B84AC469CA2197E08D561C29A1">
    <w:name w:val="5422658B84AC469CA2197E08D561C29A1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35">
    <w:name w:val="97AAD4E9E3EB4700AEF5A5D7076FB7EC35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34">
    <w:name w:val="EBF490468DB14DBCA6224B3F8ED408AC34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25">
    <w:name w:val="D6BDFDA2D3AB408F8061148C5A6E4ACE25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32">
    <w:name w:val="17DB7CC7B0B14E9EA224068F4BDE8EE832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30">
    <w:name w:val="3926B1E7E3F64352B0DC929B25E1B83230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9E793F5CA8460FB6BE05499BEE41B518">
    <w:name w:val="E29E793F5CA8460FB6BE05499BEE41B518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18">
    <w:name w:val="55EC4053CBE34BBB93B84513F51BB02118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9">
    <w:name w:val="FB8C8CEB3C214C5BAC4EEAD8209CE9619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25">
    <w:name w:val="0DF3F878A7D24FF0915B435FC3C5EBD225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25DB538B24FA6B129BB7A5E3985F68">
    <w:name w:val="32725DB538B24FA6B129BB7A5E3985F68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A51CBD95449F194269AC609552C018">
    <w:name w:val="8E2A51CBD95449F194269AC609552C018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66AF5400242AFB9AEDD89EAF2A0449">
    <w:name w:val="67666AF5400242AFB9AEDD89EAF2A0449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3E0FB0BF314A90A3B2E3298C77B1378">
    <w:name w:val="973E0FB0BF314A90A3B2E3298C77B1378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6373007D6B24B94BC92359521646C395">
    <w:name w:val="36373007D6B24B94BC92359521646C395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22658B84AC469CA2197E08D561C29A2">
    <w:name w:val="5422658B84AC469CA2197E08D561C29A2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36">
    <w:name w:val="97AAD4E9E3EB4700AEF5A5D7076FB7EC36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35">
    <w:name w:val="EBF490468DB14DBCA6224B3F8ED408AC35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26">
    <w:name w:val="D6BDFDA2D3AB408F8061148C5A6E4ACE26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33">
    <w:name w:val="17DB7CC7B0B14E9EA224068F4BDE8EE833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31">
    <w:name w:val="3926B1E7E3F64352B0DC929B25E1B83231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9E793F5CA8460FB6BE05499BEE41B519">
    <w:name w:val="E29E793F5CA8460FB6BE05499BEE41B519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19">
    <w:name w:val="55EC4053CBE34BBB93B84513F51BB02119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10">
    <w:name w:val="FB8C8CEB3C214C5BAC4EEAD8209CE96110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26">
    <w:name w:val="0DF3F878A7D24FF0915B435FC3C5EBD226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25DB538B24FA6B129BB7A5E3985F69">
    <w:name w:val="32725DB538B24FA6B129BB7A5E3985F69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A51CBD95449F194269AC609552C019">
    <w:name w:val="8E2A51CBD95449F194269AC609552C019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66AF5400242AFB9AEDD89EAF2A04410">
    <w:name w:val="67666AF5400242AFB9AEDD89EAF2A04410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3E0FB0BF314A90A3B2E3298C77B1379">
    <w:name w:val="973E0FB0BF314A90A3B2E3298C77B1379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6373007D6B24B94BC92359521646C396">
    <w:name w:val="36373007D6B24B94BC92359521646C396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22658B84AC469CA2197E08D561C29A3">
    <w:name w:val="5422658B84AC469CA2197E08D561C29A3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37">
    <w:name w:val="97AAD4E9E3EB4700AEF5A5D7076FB7EC37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36">
    <w:name w:val="EBF490468DB14DBCA6224B3F8ED408AC36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27">
    <w:name w:val="D6BDFDA2D3AB408F8061148C5A6E4ACE27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34">
    <w:name w:val="17DB7CC7B0B14E9EA224068F4BDE8EE834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32">
    <w:name w:val="3926B1E7E3F64352B0DC929B25E1B83232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9E793F5CA8460FB6BE05499BEE41B520">
    <w:name w:val="E29E793F5CA8460FB6BE05499BEE41B520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20">
    <w:name w:val="55EC4053CBE34BBB93B84513F51BB02120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11">
    <w:name w:val="FB8C8CEB3C214C5BAC4EEAD8209CE96111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27">
    <w:name w:val="0DF3F878A7D24FF0915B435FC3C5EBD227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25DB538B24FA6B129BB7A5E3985F610">
    <w:name w:val="32725DB538B24FA6B129BB7A5E3985F610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A51CBD95449F194269AC609552C0110">
    <w:name w:val="8E2A51CBD95449F194269AC609552C0110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DDBBE962AD4988B324C4C192D5E3DA">
    <w:name w:val="A1DDBBE962AD4988B324C4C192D5E3DA"/>
    <w:rsid w:val="00D37F73"/>
  </w:style>
  <w:style w:type="paragraph" w:customStyle="1" w:styleId="B7EC7B8B9E7E4A20AE472872A0353FC8">
    <w:name w:val="B7EC7B8B9E7E4A20AE472872A0353FC8"/>
    <w:rsid w:val="00D37F73"/>
  </w:style>
  <w:style w:type="paragraph" w:customStyle="1" w:styleId="A9536F0006CD4964B818695215A48B90">
    <w:name w:val="A9536F0006CD4964B818695215A48B90"/>
    <w:rsid w:val="00D37F73"/>
  </w:style>
  <w:style w:type="paragraph" w:customStyle="1" w:styleId="2B83BE42870D4BD0920EA58DE2FEA0ED">
    <w:name w:val="2B83BE42870D4BD0920EA58DE2FEA0ED"/>
    <w:rsid w:val="00D37F73"/>
  </w:style>
  <w:style w:type="paragraph" w:customStyle="1" w:styleId="B2869923AFF5498BB88CAE58AAD3C046">
    <w:name w:val="B2869923AFF5498BB88CAE58AAD3C046"/>
    <w:rsid w:val="00D37F73"/>
  </w:style>
  <w:style w:type="paragraph" w:customStyle="1" w:styleId="B5D941BED47340A38671BA51021CE929">
    <w:name w:val="B5D941BED47340A38671BA51021CE929"/>
    <w:rsid w:val="00D37F73"/>
  </w:style>
  <w:style w:type="paragraph" w:customStyle="1" w:styleId="317CDB811CAF4484B66B13FBE3CD2399">
    <w:name w:val="317CDB811CAF4484B66B13FBE3CD2399"/>
    <w:rsid w:val="00D37F73"/>
  </w:style>
  <w:style w:type="paragraph" w:customStyle="1" w:styleId="67666AF5400242AFB9AEDD89EAF2A04411">
    <w:name w:val="67666AF5400242AFB9AEDD89EAF2A04411"/>
    <w:rsid w:val="00CF1A5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3E0FB0BF314A90A3B2E3298C77B13710">
    <w:name w:val="973E0FB0BF314A90A3B2E3298C77B13710"/>
    <w:rsid w:val="00CF1A5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6373007D6B24B94BC92359521646C397">
    <w:name w:val="36373007D6B24B94BC92359521646C397"/>
    <w:rsid w:val="00CF1A5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03A136DB5694EA0A546390B86FC94B0">
    <w:name w:val="403A136DB5694EA0A546390B86FC94B0"/>
    <w:rsid w:val="00CF1A5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4EE0990BDF74666A8DAED8D697FEA10">
    <w:name w:val="14EE0990BDF74666A8DAED8D697FEA10"/>
    <w:rsid w:val="00CF1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296B507BE44668A4F4A0792B9427C">
    <w:name w:val="DBC296B507BE44668A4F4A0792B9427C"/>
    <w:rsid w:val="00CF1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072C253C3F42DD8EE9D348CFDC5E55">
    <w:name w:val="34072C253C3F42DD8EE9D348CFDC5E55"/>
    <w:rsid w:val="00CF1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1EF8189FB4889AF73186313A3A3DE">
    <w:name w:val="7781EF8189FB4889AF73186313A3A3DE"/>
    <w:rsid w:val="00CF1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1A5A"/>
    <w:rPr>
      <w:color w:val="808080"/>
    </w:rPr>
  </w:style>
  <w:style w:type="paragraph" w:customStyle="1" w:styleId="88C1542B95044493BAFABCBF91D544B7">
    <w:name w:val="88C1542B95044493BAFABCBF91D544B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96C24CBEACF4EC498F1B13D66D210F8">
    <w:name w:val="996C24CBEACF4EC498F1B13D66D210F8"/>
    <w:rsid w:val="00724F90"/>
  </w:style>
  <w:style w:type="paragraph" w:customStyle="1" w:styleId="88C1542B95044493BAFABCBF91D544B71">
    <w:name w:val="88C1542B95044493BAFABCBF91D544B7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Formatvorlage2">
    <w:name w:val="Formatvorlage2"/>
    <w:basedOn w:val="Absatz-Standardschriftart"/>
    <w:uiPriority w:val="1"/>
    <w:rsid w:val="00CF1A5A"/>
    <w:rPr>
      <w:rFonts w:ascii="Calibri" w:hAnsi="Calibri"/>
      <w:b/>
      <w:color w:val="3333FF"/>
      <w:sz w:val="22"/>
    </w:rPr>
  </w:style>
  <w:style w:type="paragraph" w:customStyle="1" w:styleId="33EB8F0BF5164225BF7FC743479118B3">
    <w:name w:val="33EB8F0BF5164225BF7FC743479118B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">
    <w:name w:val="587C174383C444C0A1C1372F9A95298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8C1542B95044493BAFABCBF91D544B72">
    <w:name w:val="88C1542B95044493BAFABCBF91D544B7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1">
    <w:name w:val="33EB8F0BF5164225BF7FC743479118B3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1">
    <w:name w:val="587C174383C444C0A1C1372F9A952981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8C1542B95044493BAFABCBF91D544B73">
    <w:name w:val="88C1542B95044493BAFABCBF91D544B7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2">
    <w:name w:val="33EB8F0BF5164225BF7FC743479118B3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2">
    <w:name w:val="587C174383C444C0A1C1372F9A952981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">
    <w:name w:val="AEC736CA14AC40AF8E1A2EE5AA4F6D43"/>
    <w:rsid w:val="00724F90"/>
  </w:style>
  <w:style w:type="paragraph" w:customStyle="1" w:styleId="88C1542B95044493BAFABCBF91D544B74">
    <w:name w:val="88C1542B95044493BAFABCBF91D544B7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3">
    <w:name w:val="33EB8F0BF5164225BF7FC743479118B3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3">
    <w:name w:val="587C174383C444C0A1C1372F9A952981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1">
    <w:name w:val="AEC736CA14AC40AF8E1A2EE5AA4F6D43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99F49FFF8A47C1A8010664DCB68DAE">
    <w:name w:val="AB99F49FFF8A47C1A8010664DCB68DAE"/>
    <w:rsid w:val="00724F90"/>
  </w:style>
  <w:style w:type="paragraph" w:customStyle="1" w:styleId="C964CB860972419D982E4801F4752F71">
    <w:name w:val="C964CB860972419D982E4801F4752F71"/>
    <w:rsid w:val="00724F90"/>
  </w:style>
  <w:style w:type="paragraph" w:customStyle="1" w:styleId="88C1542B95044493BAFABCBF91D544B75">
    <w:name w:val="88C1542B95044493BAFABCBF91D544B7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4">
    <w:name w:val="33EB8F0BF5164225BF7FC743479118B3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4">
    <w:name w:val="587C174383C444C0A1C1372F9A952981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2">
    <w:name w:val="AEC736CA14AC40AF8E1A2EE5AA4F6D43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964CB860972419D982E4801F4752F711">
    <w:name w:val="C964CB860972419D982E4801F4752F71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99F49FFF8A47C1A8010664DCB68DAE1">
    <w:name w:val="AB99F49FFF8A47C1A8010664DCB68DAE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8695E6699E4D7486286DEC19FCCBD3">
    <w:name w:val="518695E6699E4D7486286DEC19FCCBD3"/>
    <w:rsid w:val="00724F90"/>
  </w:style>
  <w:style w:type="paragraph" w:customStyle="1" w:styleId="88C1542B95044493BAFABCBF91D544B76">
    <w:name w:val="88C1542B95044493BAFABCBF91D544B7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5">
    <w:name w:val="33EB8F0BF5164225BF7FC743479118B3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5">
    <w:name w:val="587C174383C444C0A1C1372F9A952981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3">
    <w:name w:val="AEC736CA14AC40AF8E1A2EE5AA4F6D43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964CB860972419D982E4801F4752F712">
    <w:name w:val="C964CB860972419D982E4801F4752F71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8695E6699E4D7486286DEC19FCCBD31">
    <w:name w:val="518695E6699E4D7486286DEC19FCCBD3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99F49FFF8A47C1A8010664DCB68DAE2">
    <w:name w:val="AB99F49FFF8A47C1A8010664DCB68DAE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">
    <w:name w:val="A96079416E5C4A67BE74C8DD06FFC6B6"/>
    <w:rsid w:val="00724F90"/>
  </w:style>
  <w:style w:type="paragraph" w:customStyle="1" w:styleId="2DACCCF511E24CB089DF45C9CF45D864">
    <w:name w:val="2DACCCF511E24CB089DF45C9CF45D864"/>
    <w:rsid w:val="00724F90"/>
  </w:style>
  <w:style w:type="paragraph" w:customStyle="1" w:styleId="51A67DB2146D44A9A6AE059A9C389A35">
    <w:name w:val="51A67DB2146D44A9A6AE059A9C389A35"/>
    <w:rsid w:val="00724F90"/>
  </w:style>
  <w:style w:type="paragraph" w:customStyle="1" w:styleId="DBC1560891274831A6ADB1D40C078F7C">
    <w:name w:val="DBC1560891274831A6ADB1D40C078F7C"/>
    <w:rsid w:val="00724F90"/>
  </w:style>
  <w:style w:type="paragraph" w:customStyle="1" w:styleId="88C1542B95044493BAFABCBF91D544B77">
    <w:name w:val="88C1542B95044493BAFABCBF91D544B7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6">
    <w:name w:val="33EB8F0BF5164225BF7FC743479118B3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6">
    <w:name w:val="587C174383C444C0A1C1372F9A952981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4">
    <w:name w:val="AEC736CA14AC40AF8E1A2EE5AA4F6D43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1">
    <w:name w:val="DBC1560891274831A6ADB1D40C078F7C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1">
    <w:name w:val="A96079416E5C4A67BE74C8DD06FFC6B6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1">
    <w:name w:val="2DACCCF511E24CB089DF45C9CF45D864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1">
    <w:name w:val="51A67DB2146D44A9A6AE059A9C389A35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C943D549F7B49B6A2C1343EA99912B2">
    <w:name w:val="3C943D549F7B49B6A2C1343EA99912B2"/>
    <w:rsid w:val="00724F90"/>
  </w:style>
  <w:style w:type="paragraph" w:customStyle="1" w:styleId="C71ADB67EF804862B3239C985A1CF648">
    <w:name w:val="C71ADB67EF804862B3239C985A1CF648"/>
    <w:rsid w:val="00724F90"/>
  </w:style>
  <w:style w:type="paragraph" w:customStyle="1" w:styleId="48016F641C014D29A4C6BF87AA966D87">
    <w:name w:val="48016F641C014D29A4C6BF87AA966D87"/>
    <w:rsid w:val="00724F90"/>
  </w:style>
  <w:style w:type="paragraph" w:customStyle="1" w:styleId="6CC7BACB95CC40B79BEF6D866E8786E0">
    <w:name w:val="6CC7BACB95CC40B79BEF6D866E8786E0"/>
    <w:rsid w:val="00724F90"/>
  </w:style>
  <w:style w:type="paragraph" w:customStyle="1" w:styleId="BF880092F66A48F4BFA43183E85B6CED">
    <w:name w:val="BF880092F66A48F4BFA43183E85B6CED"/>
    <w:rsid w:val="00724F90"/>
  </w:style>
  <w:style w:type="paragraph" w:customStyle="1" w:styleId="CC91377DA1FC48458C91E3845C3B652D">
    <w:name w:val="CC91377DA1FC48458C91E3845C3B652D"/>
    <w:rsid w:val="00724F90"/>
  </w:style>
  <w:style w:type="paragraph" w:customStyle="1" w:styleId="E8C41EE7D22642C8ACE2AB4AFEB2BC5F">
    <w:name w:val="E8C41EE7D22642C8ACE2AB4AFEB2BC5F"/>
    <w:rsid w:val="00724F90"/>
  </w:style>
  <w:style w:type="paragraph" w:customStyle="1" w:styleId="2757F1812E3047958DFA9545AAC5451D">
    <w:name w:val="2757F1812E3047958DFA9545AAC5451D"/>
    <w:rsid w:val="00724F90"/>
  </w:style>
  <w:style w:type="paragraph" w:customStyle="1" w:styleId="97AAD4E9E3EB4700AEF5A5D7076FB7EC">
    <w:name w:val="97AAD4E9E3EB4700AEF5A5D7076FB7EC"/>
    <w:rsid w:val="00724F90"/>
  </w:style>
  <w:style w:type="paragraph" w:customStyle="1" w:styleId="88C1542B95044493BAFABCBF91D544B78">
    <w:name w:val="88C1542B95044493BAFABCBF91D544B7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7">
    <w:name w:val="33EB8F0BF5164225BF7FC743479118B3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7">
    <w:name w:val="587C174383C444C0A1C1372F9A952981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5">
    <w:name w:val="AEC736CA14AC40AF8E1A2EE5AA4F6D43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2">
    <w:name w:val="DBC1560891274831A6ADB1D40C078F7C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2">
    <w:name w:val="A96079416E5C4A67BE74C8DD06FFC6B6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2">
    <w:name w:val="2DACCCF511E24CB089DF45C9CF45D864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2">
    <w:name w:val="51A67DB2146D44A9A6AE059A9C389A35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1">
    <w:name w:val="97AAD4E9E3EB4700AEF5A5D7076FB7EC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71ADB67EF804862B3239C985A1CF6481">
    <w:name w:val="C71ADB67EF804862B3239C985A1CF648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016F641C014D29A4C6BF87AA966D871">
    <w:name w:val="48016F641C014D29A4C6BF87AA966D87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CC7BACB95CC40B79BEF6D866E8786E01">
    <w:name w:val="6CC7BACB95CC40B79BEF6D866E8786E0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F880092F66A48F4BFA43183E85B6CED1">
    <w:name w:val="BF880092F66A48F4BFA43183E85B6CED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C91377DA1FC48458C91E3845C3B652D1">
    <w:name w:val="CC91377DA1FC48458C91E3845C3B652D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8C41EE7D22642C8ACE2AB4AFEB2BC5F1">
    <w:name w:val="E8C41EE7D22642C8ACE2AB4AFEB2BC5F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757F1812E3047958DFA9545AAC5451D1">
    <w:name w:val="2757F1812E3047958DFA9545AAC5451D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5C95C11A7B8471C8E9A0F9EA9003ED4">
    <w:name w:val="F5C95C11A7B8471C8E9A0F9EA9003ED4"/>
    <w:rsid w:val="00724F90"/>
  </w:style>
  <w:style w:type="paragraph" w:customStyle="1" w:styleId="290F329024DE498C907B4F4FA660B6EB">
    <w:name w:val="290F329024DE498C907B4F4FA660B6EB"/>
    <w:rsid w:val="00724F90"/>
  </w:style>
  <w:style w:type="paragraph" w:customStyle="1" w:styleId="0A63D80993014238B1B74D28F5F1D9D6">
    <w:name w:val="0A63D80993014238B1B74D28F5F1D9D6"/>
    <w:rsid w:val="00724F90"/>
  </w:style>
  <w:style w:type="paragraph" w:customStyle="1" w:styleId="3CFF20562F374A7A96F701CA9A95CC36">
    <w:name w:val="3CFF20562F374A7A96F701CA9A95CC36"/>
    <w:rsid w:val="00724F90"/>
  </w:style>
  <w:style w:type="paragraph" w:customStyle="1" w:styleId="794937BC07CF46DCA6191B46A90F1557">
    <w:name w:val="794937BC07CF46DCA6191B46A90F1557"/>
    <w:rsid w:val="00724F90"/>
  </w:style>
  <w:style w:type="paragraph" w:customStyle="1" w:styleId="9629C703C8724314ABCF9CB9C709946A">
    <w:name w:val="9629C703C8724314ABCF9CB9C709946A"/>
    <w:rsid w:val="00724F90"/>
  </w:style>
  <w:style w:type="paragraph" w:customStyle="1" w:styleId="216353596A2A49C18106E6FB67D9D350">
    <w:name w:val="216353596A2A49C18106E6FB67D9D350"/>
    <w:rsid w:val="00724F90"/>
  </w:style>
  <w:style w:type="paragraph" w:customStyle="1" w:styleId="EBF490468DB14DBCA6224B3F8ED408AC">
    <w:name w:val="EBF490468DB14DBCA6224B3F8ED408AC"/>
    <w:rsid w:val="00724F90"/>
  </w:style>
  <w:style w:type="paragraph" w:customStyle="1" w:styleId="88C1542B95044493BAFABCBF91D544B79">
    <w:name w:val="88C1542B95044493BAFABCBF91D544B79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8">
    <w:name w:val="33EB8F0BF5164225BF7FC743479118B3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8">
    <w:name w:val="587C174383C444C0A1C1372F9A952981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6">
    <w:name w:val="AEC736CA14AC40AF8E1A2EE5AA4F6D43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3">
    <w:name w:val="DBC1560891274831A6ADB1D40C078F7C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3">
    <w:name w:val="A96079416E5C4A67BE74C8DD06FFC6B6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3">
    <w:name w:val="2DACCCF511E24CB089DF45C9CF45D864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3">
    <w:name w:val="51A67DB2146D44A9A6AE059A9C389A35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2">
    <w:name w:val="97AAD4E9E3EB4700AEF5A5D7076FB7EC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1">
    <w:name w:val="EBF490468DB14DBCA6224B3F8ED408AC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90F329024DE498C907B4F4FA660B6EB1">
    <w:name w:val="290F329024DE498C907B4F4FA660B6EB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A63D80993014238B1B74D28F5F1D9D61">
    <w:name w:val="0A63D80993014238B1B74D28F5F1D9D6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CFF20562F374A7A96F701CA9A95CC361">
    <w:name w:val="3CFF20562F374A7A96F701CA9A95CC36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4937BC07CF46DCA6191B46A90F15571">
    <w:name w:val="794937BC07CF46DCA6191B46A90F1557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629C703C8724314ABCF9CB9C709946A1">
    <w:name w:val="9629C703C8724314ABCF9CB9C709946A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6353596A2A49C18106E6FB67D9D3501">
    <w:name w:val="216353596A2A49C18106E6FB67D9D350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">
    <w:name w:val="39803EC69C094FCE8DE427682FDCCBF3"/>
    <w:rsid w:val="00724F90"/>
  </w:style>
  <w:style w:type="paragraph" w:customStyle="1" w:styleId="88C1542B95044493BAFABCBF91D544B710">
    <w:name w:val="88C1542B95044493BAFABCBF91D544B710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9">
    <w:name w:val="33EB8F0BF5164225BF7FC743479118B39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9">
    <w:name w:val="587C174383C444C0A1C1372F9A9529819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7">
    <w:name w:val="AEC736CA14AC40AF8E1A2EE5AA4F6D43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4">
    <w:name w:val="DBC1560891274831A6ADB1D40C078F7C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4">
    <w:name w:val="A96079416E5C4A67BE74C8DD06FFC6B6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4">
    <w:name w:val="2DACCCF511E24CB089DF45C9CF45D864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4">
    <w:name w:val="51A67DB2146D44A9A6AE059A9C389A35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3">
    <w:name w:val="97AAD4E9E3EB4700AEF5A5D7076FB7EC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2">
    <w:name w:val="EBF490468DB14DBCA6224B3F8ED408AC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1">
    <w:name w:val="39803EC69C094FCE8DE427682FDCCBF3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CFF20562F374A7A96F701CA9A95CC362">
    <w:name w:val="3CFF20562F374A7A96F701CA9A95CC36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4937BC07CF46DCA6191B46A90F15572">
    <w:name w:val="794937BC07CF46DCA6191B46A90F1557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629C703C8724314ABCF9CB9C709946A2">
    <w:name w:val="9629C703C8724314ABCF9CB9C709946A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6353596A2A49C18106E6FB67D9D3502">
    <w:name w:val="216353596A2A49C18106E6FB67D9D350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0343AF22E9347D0BE6D7C97DD5F92D4">
    <w:name w:val="70343AF22E9347D0BE6D7C97DD5F92D4"/>
    <w:rsid w:val="00724F90"/>
  </w:style>
  <w:style w:type="paragraph" w:customStyle="1" w:styleId="E0B94B468D1140E1BEEE6EC74D5F50D9">
    <w:name w:val="E0B94B468D1140E1BEEE6EC74D5F50D9"/>
    <w:rsid w:val="00724F90"/>
  </w:style>
  <w:style w:type="paragraph" w:customStyle="1" w:styleId="9E366637B82345E68812FF666C1EC5BE">
    <w:name w:val="9E366637B82345E68812FF666C1EC5BE"/>
    <w:rsid w:val="00724F90"/>
  </w:style>
  <w:style w:type="paragraph" w:customStyle="1" w:styleId="6BEE65F8AE1B40FDBFD24CE8193D407A">
    <w:name w:val="6BEE65F8AE1B40FDBFD24CE8193D407A"/>
    <w:rsid w:val="00724F90"/>
  </w:style>
  <w:style w:type="paragraph" w:customStyle="1" w:styleId="4F32A1DCB0D34962B80BCD6657C57186">
    <w:name w:val="4F32A1DCB0D34962B80BCD6657C57186"/>
    <w:rsid w:val="00724F90"/>
  </w:style>
  <w:style w:type="paragraph" w:customStyle="1" w:styleId="17DB7CC7B0B14E9EA224068F4BDE8EE8">
    <w:name w:val="17DB7CC7B0B14E9EA224068F4BDE8EE8"/>
    <w:rsid w:val="00724F90"/>
  </w:style>
  <w:style w:type="paragraph" w:customStyle="1" w:styleId="88C1542B95044493BAFABCBF91D544B711">
    <w:name w:val="88C1542B95044493BAFABCBF91D544B71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10">
    <w:name w:val="33EB8F0BF5164225BF7FC743479118B310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10">
    <w:name w:val="587C174383C444C0A1C1372F9A95298110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8">
    <w:name w:val="AEC736CA14AC40AF8E1A2EE5AA4F6D43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5">
    <w:name w:val="DBC1560891274831A6ADB1D40C078F7C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5">
    <w:name w:val="A96079416E5C4A67BE74C8DD06FFC6B6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5">
    <w:name w:val="2DACCCF511E24CB089DF45C9CF45D864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5">
    <w:name w:val="51A67DB2146D44A9A6AE059A9C389A35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4">
    <w:name w:val="97AAD4E9E3EB4700AEF5A5D7076FB7EC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3">
    <w:name w:val="EBF490468DB14DBCA6224B3F8ED408AC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2">
    <w:name w:val="39803EC69C094FCE8DE427682FDCCBF3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1">
    <w:name w:val="17DB7CC7B0B14E9EA224068F4BDE8EE8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4937BC07CF46DCA6191B46A90F15573">
    <w:name w:val="794937BC07CF46DCA6191B46A90F1557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629C703C8724314ABCF9CB9C709946A3">
    <w:name w:val="9629C703C8724314ABCF9CB9C709946A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6353596A2A49C18106E6FB67D9D3503">
    <w:name w:val="216353596A2A49C18106E6FB67D9D350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FCF76808D184E8092897F6227DA9A44">
    <w:name w:val="3FCF76808D184E8092897F6227DA9A44"/>
    <w:rsid w:val="00724F90"/>
  </w:style>
  <w:style w:type="paragraph" w:customStyle="1" w:styleId="88C1542B95044493BAFABCBF91D544B712">
    <w:name w:val="88C1542B95044493BAFABCBF91D544B71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11">
    <w:name w:val="33EB8F0BF5164225BF7FC743479118B31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11">
    <w:name w:val="587C174383C444C0A1C1372F9A9529811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9">
    <w:name w:val="AEC736CA14AC40AF8E1A2EE5AA4F6D439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6">
    <w:name w:val="DBC1560891274831A6ADB1D40C078F7C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6">
    <w:name w:val="A96079416E5C4A67BE74C8DD06FFC6B6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6">
    <w:name w:val="2DACCCF511E24CB089DF45C9CF45D864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6">
    <w:name w:val="51A67DB2146D44A9A6AE059A9C389A35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5">
    <w:name w:val="97AAD4E9E3EB4700AEF5A5D7076FB7EC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4">
    <w:name w:val="EBF490468DB14DBCA6224B3F8ED408AC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3">
    <w:name w:val="39803EC69C094FCE8DE427682FDCCBF3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FCF76808D184E8092897F6227DA9A441">
    <w:name w:val="3FCF76808D184E8092897F6227DA9A44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2">
    <w:name w:val="17DB7CC7B0B14E9EA224068F4BDE8EE8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4937BC07CF46DCA6191B46A90F15574">
    <w:name w:val="794937BC07CF46DCA6191B46A90F1557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629C703C8724314ABCF9CB9C709946A4">
    <w:name w:val="9629C703C8724314ABCF9CB9C709946A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6353596A2A49C18106E6FB67D9D3504">
    <w:name w:val="216353596A2A49C18106E6FB67D9D350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">
    <w:name w:val="3926B1E7E3F64352B0DC929B25E1B832"/>
    <w:rsid w:val="00724F90"/>
  </w:style>
  <w:style w:type="paragraph" w:customStyle="1" w:styleId="DB3F155F6C4243BD871B505C77D2A39D">
    <w:name w:val="DB3F155F6C4243BD871B505C77D2A39D"/>
    <w:rsid w:val="00724F90"/>
  </w:style>
  <w:style w:type="paragraph" w:customStyle="1" w:styleId="88C1542B95044493BAFABCBF91D544B713">
    <w:name w:val="88C1542B95044493BAFABCBF91D544B71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12">
    <w:name w:val="33EB8F0BF5164225BF7FC743479118B31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12">
    <w:name w:val="587C174383C444C0A1C1372F9A9529811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10">
    <w:name w:val="AEC736CA14AC40AF8E1A2EE5AA4F6D4310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7">
    <w:name w:val="DBC1560891274831A6ADB1D40C078F7C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7">
    <w:name w:val="A96079416E5C4A67BE74C8DD06FFC6B6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7">
    <w:name w:val="2DACCCF511E24CB089DF45C9CF45D864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7">
    <w:name w:val="51A67DB2146D44A9A6AE059A9C389A35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1">
    <w:name w:val="DB3F155F6C4243BD871B505C77D2A39D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6">
    <w:name w:val="97AAD4E9E3EB4700AEF5A5D7076FB7EC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5">
    <w:name w:val="EBF490468DB14DBCA6224B3F8ED408AC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4">
    <w:name w:val="39803EC69C094FCE8DE427682FDCCBF3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3">
    <w:name w:val="17DB7CC7B0B14E9EA224068F4BDE8EE8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1">
    <w:name w:val="3926B1E7E3F64352B0DC929B25E1B832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D8F5FB21E6D4CED9DA66B5974042EBA">
    <w:name w:val="5D8F5FB21E6D4CED9DA66B5974042EBA"/>
    <w:rsid w:val="00724F90"/>
  </w:style>
  <w:style w:type="paragraph" w:customStyle="1" w:styleId="7E9FA053E3234F4C89AA09A3200A15D8">
    <w:name w:val="7E9FA053E3234F4C89AA09A3200A15D8"/>
    <w:rsid w:val="00724F90"/>
  </w:style>
  <w:style w:type="paragraph" w:customStyle="1" w:styleId="62658B387DDD42A1B5F8D9D9503A34DC">
    <w:name w:val="62658B387DDD42A1B5F8D9D9503A34DC"/>
    <w:rsid w:val="00724F90"/>
  </w:style>
  <w:style w:type="paragraph" w:customStyle="1" w:styleId="D5FFB5850ABF4D8B8423EDEB7B958B25">
    <w:name w:val="D5FFB5850ABF4D8B8423EDEB7B958B25"/>
    <w:rsid w:val="00724F90"/>
  </w:style>
  <w:style w:type="paragraph" w:customStyle="1" w:styleId="1ED7879B114E45A4813DC75AF889150F">
    <w:name w:val="1ED7879B114E45A4813DC75AF889150F"/>
    <w:rsid w:val="00724F90"/>
  </w:style>
  <w:style w:type="paragraph" w:customStyle="1" w:styleId="88C1542B95044493BAFABCBF91D544B714">
    <w:name w:val="88C1542B95044493BAFABCBF91D544B71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13">
    <w:name w:val="33EB8F0BF5164225BF7FC743479118B31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13">
    <w:name w:val="587C174383C444C0A1C1372F9A9529811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11">
    <w:name w:val="AEC736CA14AC40AF8E1A2EE5AA4F6D431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8">
    <w:name w:val="DBC1560891274831A6ADB1D40C078F7C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8">
    <w:name w:val="A96079416E5C4A67BE74C8DD06FFC6B6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8">
    <w:name w:val="2DACCCF511E24CB089DF45C9CF45D864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8">
    <w:name w:val="51A67DB2146D44A9A6AE059A9C389A35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2">
    <w:name w:val="DB3F155F6C4243BD871B505C77D2A39D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8C1542B95044493BAFABCBF91D544B715">
    <w:name w:val="88C1542B95044493BAFABCBF91D544B71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14">
    <w:name w:val="33EB8F0BF5164225BF7FC743479118B31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14">
    <w:name w:val="587C174383C444C0A1C1372F9A9529811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12">
    <w:name w:val="AEC736CA14AC40AF8E1A2EE5AA4F6D431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9">
    <w:name w:val="DBC1560891274831A6ADB1D40C078F7C9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9">
    <w:name w:val="A96079416E5C4A67BE74C8DD06FFC6B69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9">
    <w:name w:val="2DACCCF511E24CB089DF45C9CF45D8649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9">
    <w:name w:val="51A67DB2146D44A9A6AE059A9C389A359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3">
    <w:name w:val="DB3F155F6C4243BD871B505C77D2A39D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18C0DD84BD485B9E2CA8803160BF57">
    <w:name w:val="0D18C0DD84BD485B9E2CA8803160BF57"/>
    <w:rsid w:val="00724F90"/>
  </w:style>
  <w:style w:type="paragraph" w:customStyle="1" w:styleId="415C7847B7014612886AF644E5773122">
    <w:name w:val="415C7847B7014612886AF644E5773122"/>
    <w:rsid w:val="00724F90"/>
  </w:style>
  <w:style w:type="paragraph" w:customStyle="1" w:styleId="88C1542B95044493BAFABCBF91D544B716">
    <w:name w:val="88C1542B95044493BAFABCBF91D544B71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15">
    <w:name w:val="33EB8F0BF5164225BF7FC743479118B31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15">
    <w:name w:val="587C174383C444C0A1C1372F9A9529811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13">
    <w:name w:val="AEC736CA14AC40AF8E1A2EE5AA4F6D431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10">
    <w:name w:val="DBC1560891274831A6ADB1D40C078F7C10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10">
    <w:name w:val="A96079416E5C4A67BE74C8DD06FFC6B610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10">
    <w:name w:val="2DACCCF511E24CB089DF45C9CF45D86410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10">
    <w:name w:val="51A67DB2146D44A9A6AE059A9C389A3510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4">
    <w:name w:val="DB3F155F6C4243BD871B505C77D2A39D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7">
    <w:name w:val="97AAD4E9E3EB4700AEF5A5D7076FB7EC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6">
    <w:name w:val="EBF490468DB14DBCA6224B3F8ED408AC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5">
    <w:name w:val="39803EC69C094FCE8DE427682FDCCBF3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4">
    <w:name w:val="17DB7CC7B0B14E9EA224068F4BDE8EE8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2">
    <w:name w:val="3926B1E7E3F64352B0DC929B25E1B832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D8BAA96D57E48CEA601296ABBE3E337">
    <w:name w:val="AD8BAA96D57E48CEA601296ABBE3E337"/>
    <w:rsid w:val="00724F90"/>
  </w:style>
  <w:style w:type="paragraph" w:customStyle="1" w:styleId="AAB3D66F180C465EAE9A50B960ECC026">
    <w:name w:val="AAB3D66F180C465EAE9A50B960ECC026"/>
    <w:rsid w:val="00724F90"/>
  </w:style>
  <w:style w:type="paragraph" w:customStyle="1" w:styleId="E125E299EF5F4B9AA9BA580A043A061A">
    <w:name w:val="E125E299EF5F4B9AA9BA580A043A061A"/>
    <w:rsid w:val="00724F90"/>
  </w:style>
  <w:style w:type="paragraph" w:customStyle="1" w:styleId="0060269ED118401881C77733C15A1871">
    <w:name w:val="0060269ED118401881C77733C15A1871"/>
    <w:rsid w:val="00724F90"/>
  </w:style>
  <w:style w:type="paragraph" w:customStyle="1" w:styleId="88F4A460F73E41D4BB81EB8D340BAC9E">
    <w:name w:val="88F4A460F73E41D4BB81EB8D340BAC9E"/>
    <w:rsid w:val="00724F90"/>
  </w:style>
  <w:style w:type="paragraph" w:customStyle="1" w:styleId="88C1542B95044493BAFABCBF91D544B717">
    <w:name w:val="88C1542B95044493BAFABCBF91D544B71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16">
    <w:name w:val="33EB8F0BF5164225BF7FC743479118B31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16">
    <w:name w:val="587C174383C444C0A1C1372F9A9529811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14">
    <w:name w:val="AEC736CA14AC40AF8E1A2EE5AA4F6D431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11">
    <w:name w:val="DBC1560891274831A6ADB1D40C078F7C1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11">
    <w:name w:val="A96079416E5C4A67BE74C8DD06FFC6B61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11">
    <w:name w:val="2DACCCF511E24CB089DF45C9CF45D8641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11">
    <w:name w:val="51A67DB2146D44A9A6AE059A9C389A351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5">
    <w:name w:val="DB3F155F6C4243BD871B505C77D2A39D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8">
    <w:name w:val="97AAD4E9E3EB4700AEF5A5D7076FB7EC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7">
    <w:name w:val="EBF490468DB14DBCA6224B3F8ED408AC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6">
    <w:name w:val="39803EC69C094FCE8DE427682FDCCBF3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5">
    <w:name w:val="17DB7CC7B0B14E9EA224068F4BDE8EE8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3">
    <w:name w:val="3926B1E7E3F64352B0DC929B25E1B832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D8BAA96D57E48CEA601296ABBE3E3371">
    <w:name w:val="AD8BAA96D57E48CEA601296ABBE3E337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AB3D66F180C465EAE9A50B960ECC0261">
    <w:name w:val="AAB3D66F180C465EAE9A50B960ECC026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25E299EF5F4B9AA9BA580A043A061A1">
    <w:name w:val="E125E299EF5F4B9AA9BA580A043A061A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060269ED118401881C77733C15A18711">
    <w:name w:val="0060269ED118401881C77733C15A1871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8F4A460F73E41D4BB81EB8D340BAC9E1">
    <w:name w:val="88F4A460F73E41D4BB81EB8D340BAC9E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8C1542B95044493BAFABCBF91D544B718">
    <w:name w:val="88C1542B95044493BAFABCBF91D544B71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17">
    <w:name w:val="33EB8F0BF5164225BF7FC743479118B31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17">
    <w:name w:val="587C174383C444C0A1C1372F9A9529811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15">
    <w:name w:val="AEC736CA14AC40AF8E1A2EE5AA4F6D431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12">
    <w:name w:val="DBC1560891274831A6ADB1D40C078F7C1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12">
    <w:name w:val="A96079416E5C4A67BE74C8DD06FFC6B61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12">
    <w:name w:val="2DACCCF511E24CB089DF45C9CF45D8641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12">
    <w:name w:val="51A67DB2146D44A9A6AE059A9C389A351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6">
    <w:name w:val="DB3F155F6C4243BD871B505C77D2A39D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9">
    <w:name w:val="97AAD4E9E3EB4700AEF5A5D7076FB7EC9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8">
    <w:name w:val="EBF490468DB14DBCA6224B3F8ED408AC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7">
    <w:name w:val="39803EC69C094FCE8DE427682FDCCBF3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6">
    <w:name w:val="17DB7CC7B0B14E9EA224068F4BDE8EE8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4">
    <w:name w:val="3926B1E7E3F64352B0DC929B25E1B832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AB3D66F180C465EAE9A50B960ECC0262">
    <w:name w:val="AAB3D66F180C465EAE9A50B960ECC026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25E299EF5F4B9AA9BA580A043A061A2">
    <w:name w:val="E125E299EF5F4B9AA9BA580A043A061A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060269ED118401881C77733C15A18712">
    <w:name w:val="0060269ED118401881C77733C15A1871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8F4A460F73E41D4BB81EB8D340BAC9E2">
    <w:name w:val="88F4A460F73E41D4BB81EB8D340BAC9E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65B60A1BD3745EF833D9AF26E3C0B9B">
    <w:name w:val="665B60A1BD3745EF833D9AF26E3C0B9B"/>
    <w:rsid w:val="00724F90"/>
  </w:style>
  <w:style w:type="paragraph" w:customStyle="1" w:styleId="90A443CD34EF48328854F914EEA3B58A">
    <w:name w:val="90A443CD34EF48328854F914EEA3B58A"/>
    <w:rsid w:val="00724F90"/>
  </w:style>
  <w:style w:type="paragraph" w:customStyle="1" w:styleId="8E6CA375520F4AAE94E908E9F59F428C">
    <w:name w:val="8E6CA375520F4AAE94E908E9F59F428C"/>
    <w:rsid w:val="00724F90"/>
  </w:style>
  <w:style w:type="paragraph" w:customStyle="1" w:styleId="C49CBB5D42BD4194B954CBB3597C31DA">
    <w:name w:val="C49CBB5D42BD4194B954CBB3597C31DA"/>
    <w:rsid w:val="00724F90"/>
  </w:style>
  <w:style w:type="paragraph" w:customStyle="1" w:styleId="88C1542B95044493BAFABCBF91D544B719">
    <w:name w:val="88C1542B95044493BAFABCBF91D544B719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18">
    <w:name w:val="33EB8F0BF5164225BF7FC743479118B31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18">
    <w:name w:val="587C174383C444C0A1C1372F9A9529811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16">
    <w:name w:val="AEC736CA14AC40AF8E1A2EE5AA4F6D431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13">
    <w:name w:val="DBC1560891274831A6ADB1D40C078F7C1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13">
    <w:name w:val="A96079416E5C4A67BE74C8DD06FFC6B61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13">
    <w:name w:val="2DACCCF511E24CB089DF45C9CF45D8641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13">
    <w:name w:val="51A67DB2146D44A9A6AE059A9C389A351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7">
    <w:name w:val="DB3F155F6C4243BD871B505C77D2A39D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10">
    <w:name w:val="97AAD4E9E3EB4700AEF5A5D7076FB7EC10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9">
    <w:name w:val="EBF490468DB14DBCA6224B3F8ED408AC9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8">
    <w:name w:val="39803EC69C094FCE8DE427682FDCCBF3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7">
    <w:name w:val="17DB7CC7B0B14E9EA224068F4BDE8EE8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5">
    <w:name w:val="3926B1E7E3F64352B0DC929B25E1B832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AB3D66F180C465EAE9A50B960ECC0263">
    <w:name w:val="AAB3D66F180C465EAE9A50B960ECC026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85C5CCF683247A893D1DBFEC1D768C9">
    <w:name w:val="085C5CCF683247A893D1DBFEC1D768C9"/>
    <w:rsid w:val="00724F90"/>
  </w:style>
  <w:style w:type="paragraph" w:customStyle="1" w:styleId="CA745B7BDFC9497A9352D98B6E296B80">
    <w:name w:val="CA745B7BDFC9497A9352D98B6E296B80"/>
    <w:rsid w:val="00724F90"/>
  </w:style>
  <w:style w:type="paragraph" w:customStyle="1" w:styleId="4457715F6AAD4749B1B81EFBC66B49A7">
    <w:name w:val="4457715F6AAD4749B1B81EFBC66B49A7"/>
    <w:rsid w:val="00724F90"/>
  </w:style>
  <w:style w:type="paragraph" w:customStyle="1" w:styleId="ABDDD4948DE14A82B686CE0DA28BE563">
    <w:name w:val="ABDDD4948DE14A82B686CE0DA28BE563"/>
    <w:rsid w:val="00724F90"/>
  </w:style>
  <w:style w:type="paragraph" w:customStyle="1" w:styleId="890EFAC1AC93422B8AF8D38E7B2AD7DC">
    <w:name w:val="890EFAC1AC93422B8AF8D38E7B2AD7DC"/>
    <w:rsid w:val="00724F90"/>
  </w:style>
  <w:style w:type="paragraph" w:customStyle="1" w:styleId="6B267C91D9F044FEAB8DDD9A615626B5">
    <w:name w:val="6B267C91D9F044FEAB8DDD9A615626B5"/>
    <w:rsid w:val="00724F90"/>
  </w:style>
  <w:style w:type="paragraph" w:customStyle="1" w:styleId="9EE35558F50F43899D071C1B7C4EE713">
    <w:name w:val="9EE35558F50F43899D071C1B7C4EE713"/>
    <w:rsid w:val="00724F90"/>
  </w:style>
  <w:style w:type="paragraph" w:customStyle="1" w:styleId="EB70E8BF0584457FB93D53736E7533F0">
    <w:name w:val="EB70E8BF0584457FB93D53736E7533F0"/>
    <w:rsid w:val="00724F90"/>
  </w:style>
  <w:style w:type="paragraph" w:customStyle="1" w:styleId="AFCC20711C3349D2841978156B338EB5">
    <w:name w:val="AFCC20711C3349D2841978156B338EB5"/>
    <w:rsid w:val="00724F90"/>
  </w:style>
  <w:style w:type="paragraph" w:customStyle="1" w:styleId="E1A1D2BC9C7F460A8C8625B9D32B89C7">
    <w:name w:val="E1A1D2BC9C7F460A8C8625B9D32B89C7"/>
    <w:rsid w:val="00724F90"/>
  </w:style>
  <w:style w:type="paragraph" w:customStyle="1" w:styleId="C2349162EBAA4D6096B3D86F3B8E89A3">
    <w:name w:val="C2349162EBAA4D6096B3D86F3B8E89A3"/>
    <w:rsid w:val="00724F90"/>
  </w:style>
  <w:style w:type="paragraph" w:customStyle="1" w:styleId="71165C6955F24E21A7611DAC2070A2A3">
    <w:name w:val="71165C6955F24E21A7611DAC2070A2A3"/>
    <w:rsid w:val="00724F90"/>
  </w:style>
  <w:style w:type="paragraph" w:customStyle="1" w:styleId="0DF3F878A7D24FF0915B435FC3C5EBD2">
    <w:name w:val="0DF3F878A7D24FF0915B435FC3C5EBD2"/>
    <w:rsid w:val="00724F90"/>
  </w:style>
  <w:style w:type="paragraph" w:customStyle="1" w:styleId="0F224531ED2A4E578DB86CEC01DC765E">
    <w:name w:val="0F224531ED2A4E578DB86CEC01DC765E"/>
    <w:rsid w:val="00724F90"/>
  </w:style>
  <w:style w:type="paragraph" w:customStyle="1" w:styleId="D6BDFDA2D3AB408F8061148C5A6E4ACE">
    <w:name w:val="D6BDFDA2D3AB408F8061148C5A6E4ACE"/>
    <w:rsid w:val="00153993"/>
  </w:style>
  <w:style w:type="paragraph" w:customStyle="1" w:styleId="3E895BF3CAE34F64A2B8BB6409DF027A">
    <w:name w:val="3E895BF3CAE34F64A2B8BB6409DF027A"/>
    <w:rsid w:val="00153993"/>
  </w:style>
  <w:style w:type="paragraph" w:customStyle="1" w:styleId="9B1F11489F5348879E176D0DD410FDB0">
    <w:name w:val="9B1F11489F5348879E176D0DD410FDB0"/>
    <w:rsid w:val="00153993"/>
  </w:style>
  <w:style w:type="paragraph" w:customStyle="1" w:styleId="F6C6BB85E0A0409286CF0794CB7D182A">
    <w:name w:val="F6C6BB85E0A0409286CF0794CB7D182A"/>
    <w:rsid w:val="00153993"/>
  </w:style>
  <w:style w:type="paragraph" w:customStyle="1" w:styleId="1EA9BA8B57E6415EA6271A75F6235573">
    <w:name w:val="1EA9BA8B57E6415EA6271A75F6235573"/>
    <w:rsid w:val="00153993"/>
  </w:style>
  <w:style w:type="paragraph" w:customStyle="1" w:styleId="9C309484ED3049CE9E04C801EAF4B39F">
    <w:name w:val="9C309484ED3049CE9E04C801EAF4B39F"/>
    <w:rsid w:val="00153993"/>
  </w:style>
  <w:style w:type="paragraph" w:customStyle="1" w:styleId="CD6A69C1090B464A84A60AF96A45F81B">
    <w:name w:val="CD6A69C1090B464A84A60AF96A45F81B"/>
    <w:rsid w:val="00153993"/>
  </w:style>
  <w:style w:type="paragraph" w:customStyle="1" w:styleId="88C1542B95044493BAFABCBF91D544B720">
    <w:name w:val="88C1542B95044493BAFABCBF91D544B720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19">
    <w:name w:val="33EB8F0BF5164225BF7FC743479118B31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19">
    <w:name w:val="587C174383C444C0A1C1372F9A9529811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17">
    <w:name w:val="AEC736CA14AC40AF8E1A2EE5AA4F6D4317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14">
    <w:name w:val="DBC1560891274831A6ADB1D40C078F7C1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14">
    <w:name w:val="A96079416E5C4A67BE74C8DD06FFC6B61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14">
    <w:name w:val="2DACCCF511E24CB089DF45C9CF45D8641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14">
    <w:name w:val="51A67DB2146D44A9A6AE059A9C389A351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8">
    <w:name w:val="DB3F155F6C4243BD871B505C77D2A39D8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1">
    <w:name w:val="E1A1D2BC9C7F460A8C8625B9D32B89C7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11">
    <w:name w:val="97AAD4E9E3EB4700AEF5A5D7076FB7EC1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10">
    <w:name w:val="EBF490468DB14DBCA6224B3F8ED408AC10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9">
    <w:name w:val="39803EC69C094FCE8DE427682FDCCBF3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1">
    <w:name w:val="D6BDFDA2D3AB408F8061148C5A6E4ACE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8">
    <w:name w:val="17DB7CC7B0B14E9EA224068F4BDE8EE88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6">
    <w:name w:val="3926B1E7E3F64352B0DC929B25E1B8326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AB3D66F180C465EAE9A50B960ECC0264">
    <w:name w:val="AAB3D66F180C465EAE9A50B960ECC026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1">
    <w:name w:val="CA745B7BDFC9497A9352D98B6E296B80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1">
    <w:name w:val="0DF3F878A7D24FF0915B435FC3C5EBD21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C1542B95044493BAFABCBF91D544B721">
    <w:name w:val="88C1542B95044493BAFABCBF91D544B72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20">
    <w:name w:val="33EB8F0BF5164225BF7FC743479118B320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20">
    <w:name w:val="587C174383C444C0A1C1372F9A95298120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18">
    <w:name w:val="AEC736CA14AC40AF8E1A2EE5AA4F6D4318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15">
    <w:name w:val="DBC1560891274831A6ADB1D40C078F7C15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15">
    <w:name w:val="A96079416E5C4A67BE74C8DD06FFC6B615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15">
    <w:name w:val="2DACCCF511E24CB089DF45C9CF45D86415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15">
    <w:name w:val="51A67DB2146D44A9A6AE059A9C389A3515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9">
    <w:name w:val="DB3F155F6C4243BD871B505C77D2A39D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2">
    <w:name w:val="E1A1D2BC9C7F460A8C8625B9D32B89C7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12">
    <w:name w:val="97AAD4E9E3EB4700AEF5A5D7076FB7EC1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11">
    <w:name w:val="EBF490468DB14DBCA6224B3F8ED408AC1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10">
    <w:name w:val="39803EC69C094FCE8DE427682FDCCBF310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2">
    <w:name w:val="D6BDFDA2D3AB408F8061148C5A6E4ACE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9">
    <w:name w:val="17DB7CC7B0B14E9EA224068F4BDE8EE8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7">
    <w:name w:val="3926B1E7E3F64352B0DC929B25E1B8327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AB3D66F180C465EAE9A50B960ECC0265">
    <w:name w:val="AAB3D66F180C465EAE9A50B960ECC0265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2">
    <w:name w:val="CA745B7BDFC9497A9352D98B6E296B80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2">
    <w:name w:val="0DF3F878A7D24FF0915B435FC3C5EBD22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11FFBEF716480DA5747488FC33BF7A">
    <w:name w:val="A511FFBEF716480DA5747488FC33BF7A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944702EB94348BEB7BEA05316FB3E">
    <w:name w:val="8A6944702EB94348BEB7BEA05316FB3E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">
    <w:name w:val="683CB35E908C484AB2DDB1B962E172B4"/>
    <w:rsid w:val="00153993"/>
  </w:style>
  <w:style w:type="paragraph" w:customStyle="1" w:styleId="2B83E4FA4A5D4B2FAEF662B40DEA430D">
    <w:name w:val="2B83E4FA4A5D4B2FAEF662B40DEA430D"/>
    <w:rsid w:val="00153993"/>
  </w:style>
  <w:style w:type="paragraph" w:customStyle="1" w:styleId="88C1542B95044493BAFABCBF91D544B722">
    <w:name w:val="88C1542B95044493BAFABCBF91D544B72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21">
    <w:name w:val="33EB8F0BF5164225BF7FC743479118B32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21">
    <w:name w:val="587C174383C444C0A1C1372F9A9529812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19">
    <w:name w:val="AEC736CA14AC40AF8E1A2EE5AA4F6D431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16">
    <w:name w:val="DBC1560891274831A6ADB1D40C078F7C16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16">
    <w:name w:val="A96079416E5C4A67BE74C8DD06FFC6B616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16">
    <w:name w:val="2DACCCF511E24CB089DF45C9CF45D86416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16">
    <w:name w:val="51A67DB2146D44A9A6AE059A9C389A3516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10">
    <w:name w:val="DB3F155F6C4243BD871B505C77D2A39D10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3">
    <w:name w:val="E1A1D2BC9C7F460A8C8625B9D32B89C73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13">
    <w:name w:val="97AAD4E9E3EB4700AEF5A5D7076FB7EC13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12">
    <w:name w:val="EBF490468DB14DBCA6224B3F8ED408AC1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11">
    <w:name w:val="39803EC69C094FCE8DE427682FDCCBF31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3">
    <w:name w:val="D6BDFDA2D3AB408F8061148C5A6E4ACE3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10">
    <w:name w:val="17DB7CC7B0B14E9EA224068F4BDE8EE810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8">
    <w:name w:val="3926B1E7E3F64352B0DC929B25E1B8328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AB3D66F180C465EAE9A50B960ECC0266">
    <w:name w:val="AAB3D66F180C465EAE9A50B960ECC0266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3">
    <w:name w:val="CA745B7BDFC9497A9352D98B6E296B803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3">
    <w:name w:val="0DF3F878A7D24FF0915B435FC3C5EBD23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1">
    <w:name w:val="683CB35E908C484AB2DDB1B962E172B41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1">
    <w:name w:val="2B83E4FA4A5D4B2FAEF662B40DEA430D1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11FFBEF716480DA5747488FC33BF7A1">
    <w:name w:val="A511FFBEF716480DA5747488FC33BF7A1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944702EB94348BEB7BEA05316FB3E1">
    <w:name w:val="8A6944702EB94348BEB7BEA05316FB3E1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C1542B95044493BAFABCBF91D544B723">
    <w:name w:val="88C1542B95044493BAFABCBF91D544B723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22">
    <w:name w:val="33EB8F0BF5164225BF7FC743479118B32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22">
    <w:name w:val="587C174383C444C0A1C1372F9A9529812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20">
    <w:name w:val="AEC736CA14AC40AF8E1A2EE5AA4F6D4320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17">
    <w:name w:val="DBC1560891274831A6ADB1D40C078F7C17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17">
    <w:name w:val="A96079416E5C4A67BE74C8DD06FFC6B617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17">
    <w:name w:val="2DACCCF511E24CB089DF45C9CF45D86417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17">
    <w:name w:val="51A67DB2146D44A9A6AE059A9C389A3517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11">
    <w:name w:val="DB3F155F6C4243BD871B505C77D2A39D1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4">
    <w:name w:val="E1A1D2BC9C7F460A8C8625B9D32B89C7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14">
    <w:name w:val="97AAD4E9E3EB4700AEF5A5D7076FB7EC1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13">
    <w:name w:val="EBF490468DB14DBCA6224B3F8ED408AC13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12">
    <w:name w:val="39803EC69C094FCE8DE427682FDCCBF31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4">
    <w:name w:val="D6BDFDA2D3AB408F8061148C5A6E4ACE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11">
    <w:name w:val="17DB7CC7B0B14E9EA224068F4BDE8EE81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9">
    <w:name w:val="3926B1E7E3F64352B0DC929B25E1B832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AB3D66F180C465EAE9A50B960ECC0267">
    <w:name w:val="AAB3D66F180C465EAE9A50B960ECC0267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4">
    <w:name w:val="CA745B7BDFC9497A9352D98B6E296B80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4">
    <w:name w:val="0DF3F878A7D24FF0915B435FC3C5EBD24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2">
    <w:name w:val="683CB35E908C484AB2DDB1B962E172B42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2">
    <w:name w:val="2B83E4FA4A5D4B2FAEF662B40DEA430D2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11FFBEF716480DA5747488FC33BF7A2">
    <w:name w:val="A511FFBEF716480DA5747488FC33BF7A2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944702EB94348BEB7BEA05316FB3E2">
    <w:name w:val="8A6944702EB94348BEB7BEA05316FB3E2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E1C0EC51B49409B8C23B91038330E">
    <w:name w:val="79DE1C0EC51B49409B8C23B91038330E"/>
    <w:rsid w:val="00153993"/>
  </w:style>
  <w:style w:type="paragraph" w:customStyle="1" w:styleId="88C1542B95044493BAFABCBF91D544B724">
    <w:name w:val="88C1542B95044493BAFABCBF91D544B72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23">
    <w:name w:val="33EB8F0BF5164225BF7FC743479118B323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23">
    <w:name w:val="587C174383C444C0A1C1372F9A95298123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21">
    <w:name w:val="AEC736CA14AC40AF8E1A2EE5AA4F6D432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18">
    <w:name w:val="DBC1560891274831A6ADB1D40C078F7C18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18">
    <w:name w:val="A96079416E5C4A67BE74C8DD06FFC6B618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18">
    <w:name w:val="2DACCCF511E24CB089DF45C9CF45D86418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18">
    <w:name w:val="51A67DB2146D44A9A6AE059A9C389A3518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12">
    <w:name w:val="DB3F155F6C4243BD871B505C77D2A39D1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5">
    <w:name w:val="E1A1D2BC9C7F460A8C8625B9D32B89C75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15">
    <w:name w:val="97AAD4E9E3EB4700AEF5A5D7076FB7EC15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14">
    <w:name w:val="EBF490468DB14DBCA6224B3F8ED408AC1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13">
    <w:name w:val="39803EC69C094FCE8DE427682FDCCBF313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5">
    <w:name w:val="D6BDFDA2D3AB408F8061148C5A6E4ACE5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12">
    <w:name w:val="17DB7CC7B0B14E9EA224068F4BDE8EE81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">
    <w:name w:val="0E7EE1F8D3DC47F0AA1C4ADE8AE8BF6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1">
    <w:name w:val="79DE1C0EC51B49409B8C23B91038330E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10">
    <w:name w:val="3926B1E7E3F64352B0DC929B25E1B83210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AB3D66F180C465EAE9A50B960ECC0268">
    <w:name w:val="AAB3D66F180C465EAE9A50B960ECC0268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5">
    <w:name w:val="CA745B7BDFC9497A9352D98B6E296B805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5">
    <w:name w:val="0DF3F878A7D24FF0915B435FC3C5EBD25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3">
    <w:name w:val="683CB35E908C484AB2DDB1B962E172B43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3">
    <w:name w:val="2B83E4FA4A5D4B2FAEF662B40DEA430D3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11FFBEF716480DA5747488FC33BF7A3">
    <w:name w:val="A511FFBEF716480DA5747488FC33BF7A3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944702EB94348BEB7BEA05316FB3E3">
    <w:name w:val="8A6944702EB94348BEB7BEA05316FB3E3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C1542B95044493BAFABCBF91D544B725">
    <w:name w:val="88C1542B95044493BAFABCBF91D544B725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24">
    <w:name w:val="33EB8F0BF5164225BF7FC743479118B32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24">
    <w:name w:val="587C174383C444C0A1C1372F9A9529812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22">
    <w:name w:val="AEC736CA14AC40AF8E1A2EE5AA4F6D432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19">
    <w:name w:val="DBC1560891274831A6ADB1D40C078F7C1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19">
    <w:name w:val="A96079416E5C4A67BE74C8DD06FFC6B61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19">
    <w:name w:val="2DACCCF511E24CB089DF45C9CF45D8641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19">
    <w:name w:val="51A67DB2146D44A9A6AE059A9C389A351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13">
    <w:name w:val="DB3F155F6C4243BD871B505C77D2A39D13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6">
    <w:name w:val="E1A1D2BC9C7F460A8C8625B9D32B89C76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16">
    <w:name w:val="97AAD4E9E3EB4700AEF5A5D7076FB7EC16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15">
    <w:name w:val="EBF490468DB14DBCA6224B3F8ED408AC15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14">
    <w:name w:val="39803EC69C094FCE8DE427682FDCCBF31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6">
    <w:name w:val="D6BDFDA2D3AB408F8061148C5A6E4ACE6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13">
    <w:name w:val="17DB7CC7B0B14E9EA224068F4BDE8EE813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1">
    <w:name w:val="0E7EE1F8D3DC47F0AA1C4ADE8AE8BF61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2">
    <w:name w:val="79DE1C0EC51B49409B8C23B91038330E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11">
    <w:name w:val="3926B1E7E3F64352B0DC929B25E1B8321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AB3D66F180C465EAE9A50B960ECC0269">
    <w:name w:val="AAB3D66F180C465EAE9A50B960ECC026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6">
    <w:name w:val="CA745B7BDFC9497A9352D98B6E296B806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6">
    <w:name w:val="0DF3F878A7D24FF0915B435FC3C5EBD26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4">
    <w:name w:val="683CB35E908C484AB2DDB1B962E172B44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4">
    <w:name w:val="2B83E4FA4A5D4B2FAEF662B40DEA430D4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11FFBEF716480DA5747488FC33BF7A4">
    <w:name w:val="A511FFBEF716480DA5747488FC33BF7A4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944702EB94348BEB7BEA05316FB3E4">
    <w:name w:val="8A6944702EB94348BEB7BEA05316FB3E4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EFC2D8A5BE4C039AA45624CBC1B187">
    <w:name w:val="A6EFC2D8A5BE4C039AA45624CBC1B187"/>
    <w:rsid w:val="00153993"/>
  </w:style>
  <w:style w:type="paragraph" w:customStyle="1" w:styleId="948C61ABFAFB4ADABD91B9D56198238D">
    <w:name w:val="948C61ABFAFB4ADABD91B9D56198238D"/>
    <w:rsid w:val="00153993"/>
  </w:style>
  <w:style w:type="paragraph" w:customStyle="1" w:styleId="62B503DBC49245C19AFB0E746A0619BC">
    <w:name w:val="62B503DBC49245C19AFB0E746A0619BC"/>
    <w:rsid w:val="00153993"/>
  </w:style>
  <w:style w:type="paragraph" w:customStyle="1" w:styleId="A815D82BF7FC436B878FBED175D65E62">
    <w:name w:val="A815D82BF7FC436B878FBED175D65E62"/>
    <w:rsid w:val="00153993"/>
  </w:style>
  <w:style w:type="paragraph" w:customStyle="1" w:styleId="6BEBF73887024803A8D3C08A409466A2">
    <w:name w:val="6BEBF73887024803A8D3C08A409466A2"/>
    <w:rsid w:val="00153993"/>
  </w:style>
  <w:style w:type="paragraph" w:customStyle="1" w:styleId="E9D8D707D45E4587A443C9535DD162D2">
    <w:name w:val="E9D8D707D45E4587A443C9535DD162D2"/>
    <w:rsid w:val="00153993"/>
  </w:style>
  <w:style w:type="paragraph" w:customStyle="1" w:styleId="570B3A2455BD4F808A8826E8CED9F4D8">
    <w:name w:val="570B3A2455BD4F808A8826E8CED9F4D8"/>
    <w:rsid w:val="00153993"/>
  </w:style>
  <w:style w:type="paragraph" w:customStyle="1" w:styleId="B5AA880932B1412D870C84AD3375ADB5">
    <w:name w:val="B5AA880932B1412D870C84AD3375ADB5"/>
    <w:rsid w:val="00153993"/>
  </w:style>
  <w:style w:type="paragraph" w:customStyle="1" w:styleId="49BAB8DC702744FD8231ECB2EBD339DE">
    <w:name w:val="49BAB8DC702744FD8231ECB2EBD339DE"/>
    <w:rsid w:val="00153993"/>
  </w:style>
  <w:style w:type="paragraph" w:customStyle="1" w:styleId="5E254AAB207C421DBC982F2DC9B41243">
    <w:name w:val="5E254AAB207C421DBC982F2DC9B41243"/>
    <w:rsid w:val="00153993"/>
  </w:style>
  <w:style w:type="paragraph" w:customStyle="1" w:styleId="F95DD02EE03949F6BCD606FD4195E503">
    <w:name w:val="F95DD02EE03949F6BCD606FD4195E503"/>
    <w:rsid w:val="00153993"/>
  </w:style>
  <w:style w:type="paragraph" w:customStyle="1" w:styleId="F5198EBB0D07438880F836095B0DD1C1">
    <w:name w:val="F5198EBB0D07438880F836095B0DD1C1"/>
    <w:rsid w:val="00153993"/>
  </w:style>
  <w:style w:type="paragraph" w:customStyle="1" w:styleId="384FB0BB308B4225A563AB0979EE4A71">
    <w:name w:val="384FB0BB308B4225A563AB0979EE4A71"/>
    <w:rsid w:val="00153993"/>
  </w:style>
  <w:style w:type="paragraph" w:customStyle="1" w:styleId="D600D22FED7C4A5594E970D0C92C560C">
    <w:name w:val="D600D22FED7C4A5594E970D0C92C560C"/>
    <w:rsid w:val="00153993"/>
  </w:style>
  <w:style w:type="paragraph" w:customStyle="1" w:styleId="4940DD3803484398B90F07294A24240C">
    <w:name w:val="4940DD3803484398B90F07294A24240C"/>
    <w:rsid w:val="00153993"/>
  </w:style>
  <w:style w:type="paragraph" w:customStyle="1" w:styleId="7807B7651B834D13BB02CB774A090243">
    <w:name w:val="7807B7651B834D13BB02CB774A090243"/>
    <w:rsid w:val="00153993"/>
  </w:style>
  <w:style w:type="paragraph" w:customStyle="1" w:styleId="697ABB9CF0D64037828560D1A6B4E362">
    <w:name w:val="697ABB9CF0D64037828560D1A6B4E362"/>
    <w:rsid w:val="00153993"/>
  </w:style>
  <w:style w:type="paragraph" w:customStyle="1" w:styleId="3A251D04CC8D443D86ADB9517E77F5F9">
    <w:name w:val="3A251D04CC8D443D86ADB9517E77F5F9"/>
    <w:rsid w:val="00153993"/>
  </w:style>
  <w:style w:type="paragraph" w:customStyle="1" w:styleId="5E294F2240864533ACB3734554CC7A81">
    <w:name w:val="5E294F2240864533ACB3734554CC7A81"/>
    <w:rsid w:val="00153993"/>
  </w:style>
  <w:style w:type="paragraph" w:customStyle="1" w:styleId="406F3737331249E8A5C722FF36504462">
    <w:name w:val="406F3737331249E8A5C722FF36504462"/>
    <w:rsid w:val="00153993"/>
  </w:style>
  <w:style w:type="paragraph" w:customStyle="1" w:styleId="F1D07FD363CF4A65935FFF2E3358556F">
    <w:name w:val="F1D07FD363CF4A65935FFF2E3358556F"/>
    <w:rsid w:val="00153993"/>
  </w:style>
  <w:style w:type="paragraph" w:customStyle="1" w:styleId="FBED8B9261974F2E844232DCFEFCAC40">
    <w:name w:val="FBED8B9261974F2E844232DCFEFCAC40"/>
    <w:rsid w:val="00153993"/>
  </w:style>
  <w:style w:type="paragraph" w:customStyle="1" w:styleId="73182DCB4404492EBC8CED5F63A8D692">
    <w:name w:val="73182DCB4404492EBC8CED5F63A8D692"/>
    <w:rsid w:val="00153993"/>
  </w:style>
  <w:style w:type="paragraph" w:customStyle="1" w:styleId="E79C81A88CC341F68B3B00998EAB00FC">
    <w:name w:val="E79C81A88CC341F68B3B00998EAB00FC"/>
    <w:rsid w:val="00153993"/>
  </w:style>
  <w:style w:type="paragraph" w:customStyle="1" w:styleId="88C1542B95044493BAFABCBF91D544B726">
    <w:name w:val="88C1542B95044493BAFABCBF91D544B726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25">
    <w:name w:val="33EB8F0BF5164225BF7FC743479118B325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25">
    <w:name w:val="587C174383C444C0A1C1372F9A95298125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23">
    <w:name w:val="AEC736CA14AC40AF8E1A2EE5AA4F6D4323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20">
    <w:name w:val="DBC1560891274831A6ADB1D40C078F7C20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20">
    <w:name w:val="A96079416E5C4A67BE74C8DD06FFC6B620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20">
    <w:name w:val="2DACCCF511E24CB089DF45C9CF45D86420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20">
    <w:name w:val="51A67DB2146D44A9A6AE059A9C389A3520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14">
    <w:name w:val="DB3F155F6C4243BD871B505C77D2A39D14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7">
    <w:name w:val="E1A1D2BC9C7F460A8C8625B9D32B89C77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17">
    <w:name w:val="97AAD4E9E3EB4700AEF5A5D7076FB7EC17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16">
    <w:name w:val="EBF490468DB14DBCA6224B3F8ED408AC16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15">
    <w:name w:val="39803EC69C094FCE8DE427682FDCCBF315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7">
    <w:name w:val="D6BDFDA2D3AB408F8061148C5A6E4ACE7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14">
    <w:name w:val="17DB7CC7B0B14E9EA224068F4BDE8EE814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2">
    <w:name w:val="0E7EE1F8D3DC47F0AA1C4ADE8AE8BF612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3">
    <w:name w:val="79DE1C0EC51B49409B8C23B91038330E3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12">
    <w:name w:val="3926B1E7E3F64352B0DC929B25E1B83212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39DE32364B44FEB7D4AE4637305F39">
    <w:name w:val="5839DE32364B44FEB7D4AE4637305F39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BEBF73887024803A8D3C08A409466A21">
    <w:name w:val="6BEBF73887024803A8D3C08A409466A21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9D8D707D45E4587A443C9535DD162D21">
    <w:name w:val="E9D8D707D45E4587A443C9535DD162D21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022566A49334E108E705FE156C8B0C2">
    <w:name w:val="8022566A49334E108E705FE156C8B0C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ABB9CF0D64037828560D1A6B4E3621">
    <w:name w:val="697ABB9CF0D64037828560D1A6B4E362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FB0BB308B4225A563AB0979EE4A711">
    <w:name w:val="384FB0BB308B4225A563AB0979EE4A71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51D04CC8D443D86ADB9517E77F5F91">
    <w:name w:val="3A251D04CC8D443D86ADB9517E77F5F9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0D22FED7C4A5594E970D0C92C560C1">
    <w:name w:val="D600D22FED7C4A5594E970D0C92C560C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94F2240864533ACB3734554CC7A811">
    <w:name w:val="5E294F2240864533ACB3734554CC7A81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0DD3803484398B90F07294A24240C1">
    <w:name w:val="4940DD3803484398B90F07294A24240C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F3737331249E8A5C722FF365044621">
    <w:name w:val="406F3737331249E8A5C722FF36504462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7B7651B834D13BB02CB774A0902431">
    <w:name w:val="7807B7651B834D13BB02CB774A090243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7FD363CF4A65935FFF2E3358556F1">
    <w:name w:val="F1D07FD363CF4A65935FFF2E3358556F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9C81A88CC341F68B3B00998EAB00FC1">
    <w:name w:val="E79C81A88CC341F68B3B00998EAB00FC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3D66F180C465EAE9A50B960ECC02610">
    <w:name w:val="AAB3D66F180C465EAE9A50B960ECC02610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7">
    <w:name w:val="CA745B7BDFC9497A9352D98B6E296B807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7">
    <w:name w:val="0DF3F878A7D24FF0915B435FC3C5EBD27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94E7EDB4D4219829BEC31EFB63093">
    <w:name w:val="45894E7EDB4D4219829BEC31EFB63093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5">
    <w:name w:val="683CB35E908C484AB2DDB1B962E172B45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5">
    <w:name w:val="2B83E4FA4A5D4B2FAEF662B40DEA430D5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38AD0460F47C7B61CB929118780DE">
    <w:name w:val="4A938AD0460F47C7B61CB929118780DE"/>
    <w:rsid w:val="00DC58BC"/>
  </w:style>
  <w:style w:type="paragraph" w:customStyle="1" w:styleId="E29E793F5CA8460FB6BE05499BEE41B5">
    <w:name w:val="E29E793F5CA8460FB6BE05499BEE41B5"/>
    <w:rsid w:val="00DC58BC"/>
  </w:style>
  <w:style w:type="paragraph" w:customStyle="1" w:styleId="55EC4053CBE34BBB93B84513F51BB021">
    <w:name w:val="55EC4053CBE34BBB93B84513F51BB021"/>
    <w:rsid w:val="00DC58BC"/>
  </w:style>
  <w:style w:type="paragraph" w:customStyle="1" w:styleId="88C1542B95044493BAFABCBF91D544B727">
    <w:name w:val="88C1542B95044493BAFABCBF91D544B727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26">
    <w:name w:val="33EB8F0BF5164225BF7FC743479118B326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26">
    <w:name w:val="587C174383C444C0A1C1372F9A95298126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24">
    <w:name w:val="AEC736CA14AC40AF8E1A2EE5AA4F6D4324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21">
    <w:name w:val="DBC1560891274831A6ADB1D40C078F7C21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21">
    <w:name w:val="A96079416E5C4A67BE74C8DD06FFC6B621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21">
    <w:name w:val="2DACCCF511E24CB089DF45C9CF45D86421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21">
    <w:name w:val="51A67DB2146D44A9A6AE059A9C389A3521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15">
    <w:name w:val="DB3F155F6C4243BD871B505C77D2A39D15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8">
    <w:name w:val="E1A1D2BC9C7F460A8C8625B9D32B89C78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18">
    <w:name w:val="97AAD4E9E3EB4700AEF5A5D7076FB7EC18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17">
    <w:name w:val="EBF490468DB14DBCA6224B3F8ED408AC17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16">
    <w:name w:val="39803EC69C094FCE8DE427682FDCCBF316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8">
    <w:name w:val="D6BDFDA2D3AB408F8061148C5A6E4ACE8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15">
    <w:name w:val="17DB7CC7B0B14E9EA224068F4BDE8EE815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3">
    <w:name w:val="0E7EE1F8D3DC47F0AA1C4ADE8AE8BF613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4">
    <w:name w:val="79DE1C0EC51B49409B8C23B91038330E4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13">
    <w:name w:val="3926B1E7E3F64352B0DC929B25E1B83213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39DE32364B44FEB7D4AE4637305F391">
    <w:name w:val="5839DE32364B44FEB7D4AE4637305F391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BEBF73887024803A8D3C08A409466A22">
    <w:name w:val="6BEBF73887024803A8D3C08A409466A22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9D8D707D45E4587A443C9535DD162D22">
    <w:name w:val="E9D8D707D45E4587A443C9535DD162D22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022566A49334E108E705FE156C8B0C21">
    <w:name w:val="8022566A49334E108E705FE156C8B0C2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ABB9CF0D64037828560D1A6B4E3622">
    <w:name w:val="697ABB9CF0D64037828560D1A6B4E362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FB0BB308B4225A563AB0979EE4A712">
    <w:name w:val="384FB0BB308B4225A563AB0979EE4A71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51D04CC8D443D86ADB9517E77F5F92">
    <w:name w:val="3A251D04CC8D443D86ADB9517E77F5F9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0D22FED7C4A5594E970D0C92C560C2">
    <w:name w:val="D600D22FED7C4A5594E970D0C92C560C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94F2240864533ACB3734554CC7A812">
    <w:name w:val="5E294F2240864533ACB3734554CC7A81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0DD3803484398B90F07294A24240C2">
    <w:name w:val="4940DD3803484398B90F07294A24240C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F3737331249E8A5C722FF365044622">
    <w:name w:val="406F3737331249E8A5C722FF36504462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7B7651B834D13BB02CB774A0902432">
    <w:name w:val="7807B7651B834D13BB02CB774A090243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7FD363CF4A65935FFF2E3358556F2">
    <w:name w:val="F1D07FD363CF4A65935FFF2E3358556F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9C81A88CC341F68B3B00998EAB00FC2">
    <w:name w:val="E79C81A88CC341F68B3B00998EAB00FC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793F5CA8460FB6BE05499BEE41B51">
    <w:name w:val="E29E793F5CA8460FB6BE05499BEE41B5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1">
    <w:name w:val="55EC4053CBE34BBB93B84513F51BB021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3D66F180C465EAE9A50B960ECC02611">
    <w:name w:val="AAB3D66F180C465EAE9A50B960ECC02611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8">
    <w:name w:val="CA745B7BDFC9497A9352D98B6E296B808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8">
    <w:name w:val="0DF3F878A7D24FF0915B435FC3C5EBD28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94E7EDB4D4219829BEC31EFB630931">
    <w:name w:val="45894E7EDB4D4219829BEC31EFB63093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6">
    <w:name w:val="683CB35E908C484AB2DDB1B962E172B46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6">
    <w:name w:val="2B83E4FA4A5D4B2FAEF662B40DEA430D6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3BFD26F77411EA4DAD0255CF27284">
    <w:name w:val="12C3BFD26F77411EA4DAD0255CF27284"/>
    <w:rsid w:val="00DC58BC"/>
  </w:style>
  <w:style w:type="paragraph" w:customStyle="1" w:styleId="C698B0E1711546359BA3F23187E8F6CB">
    <w:name w:val="C698B0E1711546359BA3F23187E8F6CB"/>
    <w:rsid w:val="00DC58BC"/>
  </w:style>
  <w:style w:type="paragraph" w:customStyle="1" w:styleId="5257F81BA372428CB2622697D0BA4FA5">
    <w:name w:val="5257F81BA372428CB2622697D0BA4FA5"/>
    <w:rsid w:val="00DC58BC"/>
  </w:style>
  <w:style w:type="paragraph" w:customStyle="1" w:styleId="88C1542B95044493BAFABCBF91D544B728">
    <w:name w:val="88C1542B95044493BAFABCBF91D544B728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27">
    <w:name w:val="33EB8F0BF5164225BF7FC743479118B327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27">
    <w:name w:val="587C174383C444C0A1C1372F9A95298127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25">
    <w:name w:val="AEC736CA14AC40AF8E1A2EE5AA4F6D4325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22">
    <w:name w:val="DBC1560891274831A6ADB1D40C078F7C22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22">
    <w:name w:val="A96079416E5C4A67BE74C8DD06FFC6B622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22">
    <w:name w:val="2DACCCF511E24CB089DF45C9CF45D86422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22">
    <w:name w:val="51A67DB2146D44A9A6AE059A9C389A3522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16">
    <w:name w:val="DB3F155F6C4243BD871B505C77D2A39D16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9">
    <w:name w:val="E1A1D2BC9C7F460A8C8625B9D32B89C79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19">
    <w:name w:val="97AAD4E9E3EB4700AEF5A5D7076FB7EC19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18">
    <w:name w:val="EBF490468DB14DBCA6224B3F8ED408AC18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17">
    <w:name w:val="39803EC69C094FCE8DE427682FDCCBF317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9">
    <w:name w:val="D6BDFDA2D3AB408F8061148C5A6E4ACE9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16">
    <w:name w:val="17DB7CC7B0B14E9EA224068F4BDE8EE816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4">
    <w:name w:val="0E7EE1F8D3DC47F0AA1C4ADE8AE8BF614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5">
    <w:name w:val="79DE1C0EC51B49409B8C23B91038330E5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14">
    <w:name w:val="3926B1E7E3F64352B0DC929B25E1B83214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39DE32364B44FEB7D4AE4637305F392">
    <w:name w:val="5839DE32364B44FEB7D4AE4637305F392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BEBF73887024803A8D3C08A409466A23">
    <w:name w:val="6BEBF73887024803A8D3C08A409466A23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9D8D707D45E4587A443C9535DD162D23">
    <w:name w:val="E9D8D707D45E4587A443C9535DD162D23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022566A49334E108E705FE156C8B0C22">
    <w:name w:val="8022566A49334E108E705FE156C8B0C2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ABB9CF0D64037828560D1A6B4E3623">
    <w:name w:val="697ABB9CF0D64037828560D1A6B4E3623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FB0BB308B4225A563AB0979EE4A713">
    <w:name w:val="384FB0BB308B4225A563AB0979EE4A713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51D04CC8D443D86ADB9517E77F5F93">
    <w:name w:val="3A251D04CC8D443D86ADB9517E77F5F93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0D22FED7C4A5594E970D0C92C560C3">
    <w:name w:val="D600D22FED7C4A5594E970D0C92C560C3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94F2240864533ACB3734554CC7A813">
    <w:name w:val="5E294F2240864533ACB3734554CC7A813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0DD3803484398B90F07294A24240C3">
    <w:name w:val="4940DD3803484398B90F07294A24240C3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F3737331249E8A5C722FF365044623">
    <w:name w:val="406F3737331249E8A5C722FF365044623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7B7651B834D13BB02CB774A0902433">
    <w:name w:val="7807B7651B834D13BB02CB774A0902433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7FD363CF4A65935FFF2E3358556F3">
    <w:name w:val="F1D07FD363CF4A65935FFF2E3358556F3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9C81A88CC341F68B3B00998EAB00FC3">
    <w:name w:val="E79C81A88CC341F68B3B00998EAB00FC3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793F5CA8460FB6BE05499BEE41B52">
    <w:name w:val="E29E793F5CA8460FB6BE05499BEE41B5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2">
    <w:name w:val="55EC4053CBE34BBB93B84513F51BB021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3D66F180C465EAE9A50B960ECC02612">
    <w:name w:val="AAB3D66F180C465EAE9A50B960ECC02612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9">
    <w:name w:val="CA745B7BDFC9497A9352D98B6E296B809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9">
    <w:name w:val="0DF3F878A7D24FF0915B435FC3C5EBD29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57F81BA372428CB2622697D0BA4FA51">
    <w:name w:val="5257F81BA372428CB2622697D0BA4FA5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7">
    <w:name w:val="683CB35E908C484AB2DDB1B962E172B47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7">
    <w:name w:val="2B83E4FA4A5D4B2FAEF662B40DEA430D7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C1542B95044493BAFABCBF91D544B729">
    <w:name w:val="88C1542B95044493BAFABCBF91D544B729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28">
    <w:name w:val="33EB8F0BF5164225BF7FC743479118B328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28">
    <w:name w:val="587C174383C444C0A1C1372F9A95298128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26">
    <w:name w:val="AEC736CA14AC40AF8E1A2EE5AA4F6D432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23">
    <w:name w:val="DBC1560891274831A6ADB1D40C078F7C23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23">
    <w:name w:val="A96079416E5C4A67BE74C8DD06FFC6B623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23">
    <w:name w:val="2DACCCF511E24CB089DF45C9CF45D86423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23">
    <w:name w:val="51A67DB2146D44A9A6AE059A9C389A3523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17">
    <w:name w:val="DB3F155F6C4243BD871B505C77D2A39D17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10">
    <w:name w:val="E1A1D2BC9C7F460A8C8625B9D32B89C710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20">
    <w:name w:val="97AAD4E9E3EB4700AEF5A5D7076FB7EC20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19">
    <w:name w:val="EBF490468DB14DBCA6224B3F8ED408AC19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18">
    <w:name w:val="39803EC69C094FCE8DE427682FDCCBF318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10">
    <w:name w:val="D6BDFDA2D3AB408F8061148C5A6E4ACE10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17">
    <w:name w:val="17DB7CC7B0B14E9EA224068F4BDE8EE817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5">
    <w:name w:val="0E7EE1F8D3DC47F0AA1C4ADE8AE8BF615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6">
    <w:name w:val="79DE1C0EC51B49409B8C23B91038330E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15">
    <w:name w:val="3926B1E7E3F64352B0DC929B25E1B83215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39DE32364B44FEB7D4AE4637305F393">
    <w:name w:val="5839DE32364B44FEB7D4AE4637305F393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BEBF73887024803A8D3C08A409466A24">
    <w:name w:val="6BEBF73887024803A8D3C08A409466A24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9D8D707D45E4587A443C9535DD162D24">
    <w:name w:val="E9D8D707D45E4587A443C9535DD162D24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022566A49334E108E705FE156C8B0C23">
    <w:name w:val="8022566A49334E108E705FE156C8B0C23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ABB9CF0D64037828560D1A6B4E3624">
    <w:name w:val="697ABB9CF0D64037828560D1A6B4E362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FB0BB308B4225A563AB0979EE4A714">
    <w:name w:val="384FB0BB308B4225A563AB0979EE4A71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51D04CC8D443D86ADB9517E77F5F94">
    <w:name w:val="3A251D04CC8D443D86ADB9517E77F5F9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0D22FED7C4A5594E970D0C92C560C4">
    <w:name w:val="D600D22FED7C4A5594E970D0C92C560C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94F2240864533ACB3734554CC7A814">
    <w:name w:val="5E294F2240864533ACB3734554CC7A81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0DD3803484398B90F07294A24240C4">
    <w:name w:val="4940DD3803484398B90F07294A24240C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F3737331249E8A5C722FF365044624">
    <w:name w:val="406F3737331249E8A5C722FF36504462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7B7651B834D13BB02CB774A0902434">
    <w:name w:val="7807B7651B834D13BB02CB774A090243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7FD363CF4A65935FFF2E3358556F4">
    <w:name w:val="F1D07FD363CF4A65935FFF2E3358556F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9C81A88CC341F68B3B00998EAB00FC4">
    <w:name w:val="E79C81A88CC341F68B3B00998EAB00FC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793F5CA8460FB6BE05499BEE41B53">
    <w:name w:val="E29E793F5CA8460FB6BE05499BEE41B53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3">
    <w:name w:val="55EC4053CBE34BBB93B84513F51BB0213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3D66F180C465EAE9A50B960ECC02613">
    <w:name w:val="AAB3D66F180C465EAE9A50B960ECC02613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10">
    <w:name w:val="CA745B7BDFC9497A9352D98B6E296B8010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10">
    <w:name w:val="0DF3F878A7D24FF0915B435FC3C5EBD210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57F81BA372428CB2622697D0BA4FA52">
    <w:name w:val="5257F81BA372428CB2622697D0BA4FA52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8">
    <w:name w:val="683CB35E908C484AB2DDB1B962E172B48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8">
    <w:name w:val="2B83E4FA4A5D4B2FAEF662B40DEA430D8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C1542B95044493BAFABCBF91D544B730">
    <w:name w:val="88C1542B95044493BAFABCBF91D544B730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29">
    <w:name w:val="33EB8F0BF5164225BF7FC743479118B329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29">
    <w:name w:val="587C174383C444C0A1C1372F9A95298129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27">
    <w:name w:val="AEC736CA14AC40AF8E1A2EE5AA4F6D4327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24">
    <w:name w:val="DBC1560891274831A6ADB1D40C078F7C24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24">
    <w:name w:val="A96079416E5C4A67BE74C8DD06FFC6B624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24">
    <w:name w:val="2DACCCF511E24CB089DF45C9CF45D86424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24">
    <w:name w:val="51A67DB2146D44A9A6AE059A9C389A3524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18">
    <w:name w:val="DB3F155F6C4243BD871B505C77D2A39D18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11">
    <w:name w:val="E1A1D2BC9C7F460A8C8625B9D32B89C711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21">
    <w:name w:val="97AAD4E9E3EB4700AEF5A5D7076FB7EC21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20">
    <w:name w:val="EBF490468DB14DBCA6224B3F8ED408AC20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19">
    <w:name w:val="39803EC69C094FCE8DE427682FDCCBF319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11">
    <w:name w:val="D6BDFDA2D3AB408F8061148C5A6E4ACE11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18">
    <w:name w:val="17DB7CC7B0B14E9EA224068F4BDE8EE818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6">
    <w:name w:val="0E7EE1F8D3DC47F0AA1C4ADE8AE8BF61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7">
    <w:name w:val="79DE1C0EC51B49409B8C23B91038330E7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16">
    <w:name w:val="3926B1E7E3F64352B0DC929B25E1B8321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39DE32364B44FEB7D4AE4637305F394">
    <w:name w:val="5839DE32364B44FEB7D4AE4637305F394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BEBF73887024803A8D3C08A409466A25">
    <w:name w:val="6BEBF73887024803A8D3C08A409466A25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9D8D707D45E4587A443C9535DD162D25">
    <w:name w:val="E9D8D707D45E4587A443C9535DD162D25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022566A49334E108E705FE156C8B0C24">
    <w:name w:val="8022566A49334E108E705FE156C8B0C2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ABB9CF0D64037828560D1A6B4E3625">
    <w:name w:val="697ABB9CF0D64037828560D1A6B4E362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FB0BB308B4225A563AB0979EE4A715">
    <w:name w:val="384FB0BB308B4225A563AB0979EE4A71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51D04CC8D443D86ADB9517E77F5F95">
    <w:name w:val="3A251D04CC8D443D86ADB9517E77F5F9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0D22FED7C4A5594E970D0C92C560C5">
    <w:name w:val="D600D22FED7C4A5594E970D0C92C560C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94F2240864533ACB3734554CC7A815">
    <w:name w:val="5E294F2240864533ACB3734554CC7A81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0DD3803484398B90F07294A24240C5">
    <w:name w:val="4940DD3803484398B90F07294A24240C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F3737331249E8A5C722FF365044625">
    <w:name w:val="406F3737331249E8A5C722FF36504462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7B7651B834D13BB02CB774A0902435">
    <w:name w:val="7807B7651B834D13BB02CB774A090243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7FD363CF4A65935FFF2E3358556F5">
    <w:name w:val="F1D07FD363CF4A65935FFF2E3358556F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9C81A88CC341F68B3B00998EAB00FC5">
    <w:name w:val="E79C81A88CC341F68B3B00998EAB00FC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793F5CA8460FB6BE05499BEE41B54">
    <w:name w:val="E29E793F5CA8460FB6BE05499BEE41B5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4">
    <w:name w:val="55EC4053CBE34BBB93B84513F51BB021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3D66F180C465EAE9A50B960ECC02614">
    <w:name w:val="AAB3D66F180C465EAE9A50B960ECC02614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11">
    <w:name w:val="CA745B7BDFC9497A9352D98B6E296B8011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11">
    <w:name w:val="0DF3F878A7D24FF0915B435FC3C5EBD211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57F81BA372428CB2622697D0BA4FA53">
    <w:name w:val="5257F81BA372428CB2622697D0BA4FA53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DD9839993445084C5D6BC3FF5E5DB">
    <w:name w:val="E4ADD9839993445084C5D6BC3FF5E5DB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9">
    <w:name w:val="683CB35E908C484AB2DDB1B962E172B49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9">
    <w:name w:val="2B83E4FA4A5D4B2FAEF662B40DEA430D9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C1542B95044493BAFABCBF91D544B731">
    <w:name w:val="88C1542B95044493BAFABCBF91D544B731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30">
    <w:name w:val="33EB8F0BF5164225BF7FC743479118B330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30">
    <w:name w:val="587C174383C444C0A1C1372F9A95298130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28">
    <w:name w:val="AEC736CA14AC40AF8E1A2EE5AA4F6D4328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25">
    <w:name w:val="DBC1560891274831A6ADB1D40C078F7C25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25">
    <w:name w:val="A96079416E5C4A67BE74C8DD06FFC6B625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25">
    <w:name w:val="2DACCCF511E24CB089DF45C9CF45D86425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25">
    <w:name w:val="51A67DB2146D44A9A6AE059A9C389A3525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19">
    <w:name w:val="DB3F155F6C4243BD871B505C77D2A39D19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12">
    <w:name w:val="E1A1D2BC9C7F460A8C8625B9D32B89C712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22">
    <w:name w:val="97AAD4E9E3EB4700AEF5A5D7076FB7EC22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21">
    <w:name w:val="EBF490468DB14DBCA6224B3F8ED408AC21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20">
    <w:name w:val="39803EC69C094FCE8DE427682FDCCBF320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12">
    <w:name w:val="D6BDFDA2D3AB408F8061148C5A6E4ACE12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19">
    <w:name w:val="17DB7CC7B0B14E9EA224068F4BDE8EE819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7">
    <w:name w:val="0E7EE1F8D3DC47F0AA1C4ADE8AE8BF617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8">
    <w:name w:val="79DE1C0EC51B49409B8C23B91038330E8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17">
    <w:name w:val="3926B1E7E3F64352B0DC929B25E1B83217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39DE32364B44FEB7D4AE4637305F395">
    <w:name w:val="5839DE32364B44FEB7D4AE4637305F395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BEBF73887024803A8D3C08A409466A26">
    <w:name w:val="6BEBF73887024803A8D3C08A409466A2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9D8D707D45E4587A443C9535DD162D26">
    <w:name w:val="E9D8D707D45E4587A443C9535DD162D2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022566A49334E108E705FE156C8B0C25">
    <w:name w:val="8022566A49334E108E705FE156C8B0C2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ABB9CF0D64037828560D1A6B4E3626">
    <w:name w:val="697ABB9CF0D64037828560D1A6B4E362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FB0BB308B4225A563AB0979EE4A716">
    <w:name w:val="384FB0BB308B4225A563AB0979EE4A71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51D04CC8D443D86ADB9517E77F5F96">
    <w:name w:val="3A251D04CC8D443D86ADB9517E77F5F9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0D22FED7C4A5594E970D0C92C560C6">
    <w:name w:val="D600D22FED7C4A5594E970D0C92C560C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94F2240864533ACB3734554CC7A816">
    <w:name w:val="5E294F2240864533ACB3734554CC7A81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0DD3803484398B90F07294A24240C6">
    <w:name w:val="4940DD3803484398B90F07294A24240C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F3737331249E8A5C722FF365044626">
    <w:name w:val="406F3737331249E8A5C722FF36504462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7B7651B834D13BB02CB774A0902436">
    <w:name w:val="7807B7651B834D13BB02CB774A090243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7FD363CF4A65935FFF2E3358556F6">
    <w:name w:val="F1D07FD363CF4A65935FFF2E3358556F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9C81A88CC341F68B3B00998EAB00FC6">
    <w:name w:val="E79C81A88CC341F68B3B00998EAB00FC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793F5CA8460FB6BE05499BEE41B55">
    <w:name w:val="E29E793F5CA8460FB6BE05499BEE41B5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5">
    <w:name w:val="55EC4053CBE34BBB93B84513F51BB021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3D66F180C465EAE9A50B960ECC02615">
    <w:name w:val="AAB3D66F180C465EAE9A50B960ECC02615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12">
    <w:name w:val="CA745B7BDFC9497A9352D98B6E296B8012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12">
    <w:name w:val="0DF3F878A7D24FF0915B435FC3C5EBD212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57F81BA372428CB2622697D0BA4FA54">
    <w:name w:val="5257F81BA372428CB2622697D0BA4FA5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10">
    <w:name w:val="683CB35E908C484AB2DDB1B962E172B410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10">
    <w:name w:val="2B83E4FA4A5D4B2FAEF662B40DEA430D10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C1542B95044493BAFABCBF91D544B732">
    <w:name w:val="88C1542B95044493BAFABCBF91D544B732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31">
    <w:name w:val="33EB8F0BF5164225BF7FC743479118B331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31">
    <w:name w:val="587C174383C444C0A1C1372F9A95298131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29">
    <w:name w:val="AEC736CA14AC40AF8E1A2EE5AA4F6D4329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26">
    <w:name w:val="DBC1560891274831A6ADB1D40C078F7C2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26">
    <w:name w:val="A96079416E5C4A67BE74C8DD06FFC6B62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26">
    <w:name w:val="2DACCCF511E24CB089DF45C9CF45D8642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26">
    <w:name w:val="51A67DB2146D44A9A6AE059A9C389A352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20">
    <w:name w:val="DB3F155F6C4243BD871B505C77D2A39D20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13">
    <w:name w:val="E1A1D2BC9C7F460A8C8625B9D32B89C713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23">
    <w:name w:val="97AAD4E9E3EB4700AEF5A5D7076FB7EC23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22">
    <w:name w:val="EBF490468DB14DBCA6224B3F8ED408AC22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21">
    <w:name w:val="39803EC69C094FCE8DE427682FDCCBF321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13">
    <w:name w:val="D6BDFDA2D3AB408F8061148C5A6E4ACE13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20">
    <w:name w:val="17DB7CC7B0B14E9EA224068F4BDE8EE820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8">
    <w:name w:val="0E7EE1F8D3DC47F0AA1C4ADE8AE8BF618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9">
    <w:name w:val="79DE1C0EC51B49409B8C23B91038330E9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18">
    <w:name w:val="3926B1E7E3F64352B0DC929B25E1B83218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39DE32364B44FEB7D4AE4637305F396">
    <w:name w:val="5839DE32364B44FEB7D4AE4637305F39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BEBF73887024803A8D3C08A409466A27">
    <w:name w:val="6BEBF73887024803A8D3C08A409466A27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9D8D707D45E4587A443C9535DD162D27">
    <w:name w:val="E9D8D707D45E4587A443C9535DD162D27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022566A49334E108E705FE156C8B0C26">
    <w:name w:val="8022566A49334E108E705FE156C8B0C2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ABB9CF0D64037828560D1A6B4E3627">
    <w:name w:val="697ABB9CF0D64037828560D1A6B4E3627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FB0BB308B4225A563AB0979EE4A717">
    <w:name w:val="384FB0BB308B4225A563AB0979EE4A717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51D04CC8D443D86ADB9517E77F5F97">
    <w:name w:val="3A251D04CC8D443D86ADB9517E77F5F97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0D22FED7C4A5594E970D0C92C560C7">
    <w:name w:val="D600D22FED7C4A5594E970D0C92C560C7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94F2240864533ACB3734554CC7A817">
    <w:name w:val="5E294F2240864533ACB3734554CC7A817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0DD3803484398B90F07294A24240C7">
    <w:name w:val="4940DD3803484398B90F07294A24240C7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F3737331249E8A5C722FF365044627">
    <w:name w:val="406F3737331249E8A5C722FF365044627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7B7651B834D13BB02CB774A0902437">
    <w:name w:val="7807B7651B834D13BB02CB774A0902437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7FD363CF4A65935FFF2E3358556F7">
    <w:name w:val="F1D07FD363CF4A65935FFF2E3358556F7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9C81A88CC341F68B3B00998EAB00FC7">
    <w:name w:val="E79C81A88CC341F68B3B00998EAB00FC7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793F5CA8460FB6BE05499BEE41B56">
    <w:name w:val="E29E793F5CA8460FB6BE05499BEE41B5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6">
    <w:name w:val="55EC4053CBE34BBB93B84513F51BB021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3D66F180C465EAE9A50B960ECC02616">
    <w:name w:val="AAB3D66F180C465EAE9A50B960ECC0261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13">
    <w:name w:val="CA745B7BDFC9497A9352D98B6E296B8013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13">
    <w:name w:val="0DF3F878A7D24FF0915B435FC3C5EBD213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57F81BA372428CB2622697D0BA4FA55">
    <w:name w:val="5257F81BA372428CB2622697D0BA4FA5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11">
    <w:name w:val="683CB35E908C484AB2DDB1B962E172B411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11">
    <w:name w:val="2B83E4FA4A5D4B2FAEF662B40DEA430D11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32C0796E34FD8BE09850C518C8568">
    <w:name w:val="D9C32C0796E34FD8BE09850C518C8568"/>
    <w:rsid w:val="009A40FB"/>
  </w:style>
  <w:style w:type="paragraph" w:customStyle="1" w:styleId="D035256012E742349687A9F34F486CA6">
    <w:name w:val="D035256012E742349687A9F34F486CA6"/>
    <w:rsid w:val="009A40FB"/>
  </w:style>
  <w:style w:type="paragraph" w:customStyle="1" w:styleId="76099BFA7FC444AFB69AC2A5EE18E3BC">
    <w:name w:val="76099BFA7FC444AFB69AC2A5EE18E3BC"/>
    <w:rsid w:val="00613E4A"/>
  </w:style>
  <w:style w:type="paragraph" w:customStyle="1" w:styleId="DEAC307D534A475FBC0914000FC1B24A">
    <w:name w:val="DEAC307D534A475FBC0914000FC1B24A"/>
    <w:rsid w:val="00613E4A"/>
  </w:style>
  <w:style w:type="paragraph" w:customStyle="1" w:styleId="88C1542B95044493BAFABCBF91D544B733">
    <w:name w:val="88C1542B95044493BAFABCBF91D544B733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32">
    <w:name w:val="33EB8F0BF5164225BF7FC743479118B332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32">
    <w:name w:val="587C174383C444C0A1C1372F9A95298132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30">
    <w:name w:val="AEC736CA14AC40AF8E1A2EE5AA4F6D4330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27">
    <w:name w:val="DBC1560891274831A6ADB1D40C078F7C27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27">
    <w:name w:val="A96079416E5C4A67BE74C8DD06FFC6B627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27">
    <w:name w:val="2DACCCF511E24CB089DF45C9CF45D86427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27">
    <w:name w:val="51A67DB2146D44A9A6AE059A9C389A3527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21">
    <w:name w:val="DB3F155F6C4243BD871B505C77D2A39D21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14">
    <w:name w:val="E1A1D2BC9C7F460A8C8625B9D32B89C714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24">
    <w:name w:val="97AAD4E9E3EB4700AEF5A5D7076FB7EC24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23">
    <w:name w:val="EBF490468DB14DBCA6224B3F8ED408AC23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22">
    <w:name w:val="39803EC69C094FCE8DE427682FDCCBF322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14">
    <w:name w:val="D6BDFDA2D3AB408F8061148C5A6E4ACE14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21">
    <w:name w:val="17DB7CC7B0B14E9EA224068F4BDE8EE821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9">
    <w:name w:val="0E7EE1F8D3DC47F0AA1C4ADE8AE8BF619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10">
    <w:name w:val="79DE1C0EC51B49409B8C23B91038330E10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19">
    <w:name w:val="3926B1E7E3F64352B0DC929B25E1B83219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39DE32364B44FEB7D4AE4637305F397">
    <w:name w:val="5839DE32364B44FEB7D4AE4637305F397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BEBF73887024803A8D3C08A409466A28">
    <w:name w:val="6BEBF73887024803A8D3C08A409466A28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9D8D707D45E4587A443C9535DD162D28">
    <w:name w:val="E9D8D707D45E4587A443C9535DD162D28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022566A49334E108E705FE156C8B0C27">
    <w:name w:val="8022566A49334E108E705FE156C8B0C27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ABB9CF0D64037828560D1A6B4E3628">
    <w:name w:val="697ABB9CF0D64037828560D1A6B4E362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FB0BB308B4225A563AB0979EE4A718">
    <w:name w:val="384FB0BB308B4225A563AB0979EE4A71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51D04CC8D443D86ADB9517E77F5F98">
    <w:name w:val="3A251D04CC8D443D86ADB9517E77F5F9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0D22FED7C4A5594E970D0C92C560C8">
    <w:name w:val="D600D22FED7C4A5594E970D0C92C560C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94F2240864533ACB3734554CC7A818">
    <w:name w:val="5E294F2240864533ACB3734554CC7A81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0DD3803484398B90F07294A24240C8">
    <w:name w:val="4940DD3803484398B90F07294A24240C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F3737331249E8A5C722FF365044628">
    <w:name w:val="406F3737331249E8A5C722FF36504462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7B7651B834D13BB02CB774A0902438">
    <w:name w:val="7807B7651B834D13BB02CB774A090243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7FD363CF4A65935FFF2E3358556F8">
    <w:name w:val="F1D07FD363CF4A65935FFF2E3358556F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9C81A88CC341F68B3B00998EAB00FC8">
    <w:name w:val="E79C81A88CC341F68B3B00998EAB00FC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793F5CA8460FB6BE05499BEE41B57">
    <w:name w:val="E29E793F5CA8460FB6BE05499BEE41B57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7">
    <w:name w:val="55EC4053CBE34BBB93B84513F51BB0217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35256012E742349687A9F34F486CA61">
    <w:name w:val="D035256012E742349687A9F34F486CA61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099BFA7FC444AFB69AC2A5EE18E3BC1">
    <w:name w:val="76099BFA7FC444AFB69AC2A5EE18E3BC1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AC307D534A475FBC0914000FC1B24A1">
    <w:name w:val="DEAC307D534A475FBC0914000FC1B24A1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45B7BDFC9497A9352D98B6E296B8014">
    <w:name w:val="CA745B7BDFC9497A9352D98B6E296B8014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14">
    <w:name w:val="0DF3F878A7D24FF0915B435FC3C5EBD214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57F81BA372428CB2622697D0BA4FA56">
    <w:name w:val="5257F81BA372428CB2622697D0BA4FA56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12">
    <w:name w:val="683CB35E908C484AB2DDB1B962E172B412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12">
    <w:name w:val="2B83E4FA4A5D4B2FAEF662B40DEA430D12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C1542B95044493BAFABCBF91D544B734">
    <w:name w:val="88C1542B95044493BAFABCBF91D544B734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33">
    <w:name w:val="33EB8F0BF5164225BF7FC743479118B333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33">
    <w:name w:val="587C174383C444C0A1C1372F9A95298133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31">
    <w:name w:val="AEC736CA14AC40AF8E1A2EE5AA4F6D4331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28">
    <w:name w:val="DBC1560891274831A6ADB1D40C078F7C28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28">
    <w:name w:val="A96079416E5C4A67BE74C8DD06FFC6B628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28">
    <w:name w:val="2DACCCF511E24CB089DF45C9CF45D86428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28">
    <w:name w:val="51A67DB2146D44A9A6AE059A9C389A3528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22">
    <w:name w:val="DB3F155F6C4243BD871B505C77D2A39D22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15">
    <w:name w:val="E1A1D2BC9C7F460A8C8625B9D32B89C715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25">
    <w:name w:val="97AAD4E9E3EB4700AEF5A5D7076FB7EC25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24">
    <w:name w:val="EBF490468DB14DBCA6224B3F8ED408AC24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23">
    <w:name w:val="39803EC69C094FCE8DE427682FDCCBF323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15">
    <w:name w:val="D6BDFDA2D3AB408F8061148C5A6E4ACE15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22">
    <w:name w:val="17DB7CC7B0B14E9EA224068F4BDE8EE822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10">
    <w:name w:val="0E7EE1F8D3DC47F0AA1C4ADE8AE8BF6110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11">
    <w:name w:val="79DE1C0EC51B49409B8C23B91038330E11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20">
    <w:name w:val="3926B1E7E3F64352B0DC929B25E1B83220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39DE32364B44FEB7D4AE4637305F398">
    <w:name w:val="5839DE32364B44FEB7D4AE4637305F398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BEBF73887024803A8D3C08A409466A29">
    <w:name w:val="6BEBF73887024803A8D3C08A409466A29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9D8D707D45E4587A443C9535DD162D29">
    <w:name w:val="E9D8D707D45E4587A443C9535DD162D29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022566A49334E108E705FE156C8B0C28">
    <w:name w:val="8022566A49334E108E705FE156C8B0C2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ABB9CF0D64037828560D1A6B4E3629">
    <w:name w:val="697ABB9CF0D64037828560D1A6B4E3629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FB0BB308B4225A563AB0979EE4A719">
    <w:name w:val="384FB0BB308B4225A563AB0979EE4A719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51D04CC8D443D86ADB9517E77F5F99">
    <w:name w:val="3A251D04CC8D443D86ADB9517E77F5F99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0D22FED7C4A5594E970D0C92C560C9">
    <w:name w:val="D600D22FED7C4A5594E970D0C92C560C9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94F2240864533ACB3734554CC7A819">
    <w:name w:val="5E294F2240864533ACB3734554CC7A819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0DD3803484398B90F07294A24240C9">
    <w:name w:val="4940DD3803484398B90F07294A24240C9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F3737331249E8A5C722FF365044629">
    <w:name w:val="406F3737331249E8A5C722FF365044629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7B7651B834D13BB02CB774A0902439">
    <w:name w:val="7807B7651B834D13BB02CB774A0902439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7FD363CF4A65935FFF2E3358556F9">
    <w:name w:val="F1D07FD363CF4A65935FFF2E3358556F9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9C81A88CC341F68B3B00998EAB00FC9">
    <w:name w:val="E79C81A88CC341F68B3B00998EAB00FC9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793F5CA8460FB6BE05499BEE41B58">
    <w:name w:val="E29E793F5CA8460FB6BE05499BEE41B5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8">
    <w:name w:val="55EC4053CBE34BBB93B84513F51BB021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35256012E742349687A9F34F486CA62">
    <w:name w:val="D035256012E742349687A9F34F486CA62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099BFA7FC444AFB69AC2A5EE18E3BC2">
    <w:name w:val="76099BFA7FC444AFB69AC2A5EE18E3BC2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AC307D534A475FBC0914000FC1B24A2">
    <w:name w:val="DEAC307D534A475FBC0914000FC1B24A2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45B7BDFC9497A9352D98B6E296B8015">
    <w:name w:val="CA745B7BDFC9497A9352D98B6E296B8015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15">
    <w:name w:val="0DF3F878A7D24FF0915B435FC3C5EBD215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57F81BA372428CB2622697D0BA4FA57">
    <w:name w:val="5257F81BA372428CB2622697D0BA4FA57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13">
    <w:name w:val="683CB35E908C484AB2DDB1B962E172B413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13">
    <w:name w:val="2B83E4FA4A5D4B2FAEF662B40DEA430D13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C1542B95044493BAFABCBF91D544B735">
    <w:name w:val="88C1542B95044493BAFABCBF91D544B735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34">
    <w:name w:val="33EB8F0BF5164225BF7FC743479118B334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34">
    <w:name w:val="587C174383C444C0A1C1372F9A95298134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32">
    <w:name w:val="AEC736CA14AC40AF8E1A2EE5AA4F6D4332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29">
    <w:name w:val="DBC1560891274831A6ADB1D40C078F7C29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29">
    <w:name w:val="A96079416E5C4A67BE74C8DD06FFC6B629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29">
    <w:name w:val="2DACCCF511E24CB089DF45C9CF45D86429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29">
    <w:name w:val="51A67DB2146D44A9A6AE059A9C389A3529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16">
    <w:name w:val="E1A1D2BC9C7F460A8C8625B9D32B89C716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26">
    <w:name w:val="97AAD4E9E3EB4700AEF5A5D7076FB7EC26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25">
    <w:name w:val="EBF490468DB14DBCA6224B3F8ED408AC25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24">
    <w:name w:val="39803EC69C094FCE8DE427682FDCCBF324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16">
    <w:name w:val="D6BDFDA2D3AB408F8061148C5A6E4ACE16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23">
    <w:name w:val="17DB7CC7B0B14E9EA224068F4BDE8EE823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11">
    <w:name w:val="0E7EE1F8D3DC47F0AA1C4ADE8AE8BF6111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12">
    <w:name w:val="79DE1C0EC51B49409B8C23B91038330E12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21">
    <w:name w:val="3926B1E7E3F64352B0DC929B25E1B83221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39DE32364B44FEB7D4AE4637305F399">
    <w:name w:val="5839DE32364B44FEB7D4AE4637305F399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BEBF73887024803A8D3C08A409466A210">
    <w:name w:val="6BEBF73887024803A8D3C08A409466A210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9D8D707D45E4587A443C9535DD162D210">
    <w:name w:val="E9D8D707D45E4587A443C9535DD162D210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022566A49334E108E705FE156C8B0C29">
    <w:name w:val="8022566A49334E108E705FE156C8B0C29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ABB9CF0D64037828560D1A6B4E36210">
    <w:name w:val="697ABB9CF0D64037828560D1A6B4E36210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FB0BB308B4225A563AB0979EE4A7110">
    <w:name w:val="384FB0BB308B4225A563AB0979EE4A7110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51D04CC8D443D86ADB9517E77F5F910">
    <w:name w:val="3A251D04CC8D443D86ADB9517E77F5F910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0D22FED7C4A5594E970D0C92C560C10">
    <w:name w:val="D600D22FED7C4A5594E970D0C92C560C10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94F2240864533ACB3734554CC7A8110">
    <w:name w:val="5E294F2240864533ACB3734554CC7A8110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0DD3803484398B90F07294A24240C10">
    <w:name w:val="4940DD3803484398B90F07294A24240C10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F3737331249E8A5C722FF3650446210">
    <w:name w:val="406F3737331249E8A5C722FF3650446210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7B7651B834D13BB02CB774A09024310">
    <w:name w:val="7807B7651B834D13BB02CB774A09024310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7FD363CF4A65935FFF2E3358556F10">
    <w:name w:val="F1D07FD363CF4A65935FFF2E3358556F10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9C81A88CC341F68B3B00998EAB00FC10">
    <w:name w:val="E79C81A88CC341F68B3B00998EAB00FC10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793F5CA8460FB6BE05499BEE41B59">
    <w:name w:val="E29E793F5CA8460FB6BE05499BEE41B59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9">
    <w:name w:val="55EC4053CBE34BBB93B84513F51BB0219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35256012E742349687A9F34F486CA63">
    <w:name w:val="D035256012E742349687A9F34F486CA63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099BFA7FC444AFB69AC2A5EE18E3BC3">
    <w:name w:val="76099BFA7FC444AFB69AC2A5EE18E3BC3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AC307D534A475FBC0914000FC1B24A3">
    <w:name w:val="DEAC307D534A475FBC0914000FC1B24A3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16">
    <w:name w:val="0DF3F878A7D24FF0915B435FC3C5EBD216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57F81BA372428CB2622697D0BA4FA58">
    <w:name w:val="5257F81BA372428CB2622697D0BA4FA58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14">
    <w:name w:val="683CB35E908C484AB2DDB1B962E172B414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14">
    <w:name w:val="2B83E4FA4A5D4B2FAEF662B40DEA430D14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">
    <w:name w:val="FB8C8CEB3C214C5BAC4EEAD8209CE961"/>
    <w:rsid w:val="0066607C"/>
  </w:style>
  <w:style w:type="paragraph" w:customStyle="1" w:styleId="AEC736CA14AC40AF8E1A2EE5AA4F6D4333">
    <w:name w:val="AEC736CA14AC40AF8E1A2EE5AA4F6D4333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30">
    <w:name w:val="DBC1560891274831A6ADB1D40C078F7C30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30">
    <w:name w:val="A96079416E5C4A67BE74C8DD06FFC6B630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30">
    <w:name w:val="2DACCCF511E24CB089DF45C9CF45D86430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27">
    <w:name w:val="97AAD4E9E3EB4700AEF5A5D7076FB7EC27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26">
    <w:name w:val="EBF490468DB14DBCA6224B3F8ED408AC26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17">
    <w:name w:val="D6BDFDA2D3AB408F8061148C5A6E4ACE17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24">
    <w:name w:val="17DB7CC7B0B14E9EA224068F4BDE8EE824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22">
    <w:name w:val="3926B1E7E3F64352B0DC929B25E1B83222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9E793F5CA8460FB6BE05499BEE41B510">
    <w:name w:val="E29E793F5CA8460FB6BE05499BEE41B510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10">
    <w:name w:val="55EC4053CBE34BBB93B84513F51BB02110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1">
    <w:name w:val="FB8C8CEB3C214C5BAC4EEAD8209CE9611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17">
    <w:name w:val="0DF3F878A7D24FF0915B435FC3C5EBD217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25DB538B24FA6B129BB7A5E3985F6">
    <w:name w:val="32725DB538B24FA6B129BB7A5E3985F6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A51CBD95449F194269AC609552C01">
    <w:name w:val="8E2A51CBD95449F194269AC609552C01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66AF5400242AFB9AEDD89EAF2A044">
    <w:name w:val="67666AF5400242AFB9AEDD89EAF2A044"/>
    <w:rsid w:val="00D37F73"/>
  </w:style>
  <w:style w:type="paragraph" w:customStyle="1" w:styleId="67666AF5400242AFB9AEDD89EAF2A0441">
    <w:name w:val="67666AF5400242AFB9AEDD89EAF2A0441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28">
    <w:name w:val="97AAD4E9E3EB4700AEF5A5D7076FB7EC28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27">
    <w:name w:val="EBF490468DB14DBCA6224B3F8ED408AC27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18">
    <w:name w:val="D6BDFDA2D3AB408F8061148C5A6E4ACE18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25">
    <w:name w:val="17DB7CC7B0B14E9EA224068F4BDE8EE825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23">
    <w:name w:val="3926B1E7E3F64352B0DC929B25E1B83223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9E793F5CA8460FB6BE05499BEE41B511">
    <w:name w:val="E29E793F5CA8460FB6BE05499BEE41B511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11">
    <w:name w:val="55EC4053CBE34BBB93B84513F51BB02111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2">
    <w:name w:val="FB8C8CEB3C214C5BAC4EEAD8209CE9612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18">
    <w:name w:val="0DF3F878A7D24FF0915B435FC3C5EBD218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25DB538B24FA6B129BB7A5E3985F61">
    <w:name w:val="32725DB538B24FA6B129BB7A5E3985F61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A51CBD95449F194269AC609552C011">
    <w:name w:val="8E2A51CBD95449F194269AC609552C011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3E0FB0BF314A90A3B2E3298C77B137">
    <w:name w:val="973E0FB0BF314A90A3B2E3298C77B137"/>
    <w:rsid w:val="00D37F73"/>
  </w:style>
  <w:style w:type="paragraph" w:customStyle="1" w:styleId="67666AF5400242AFB9AEDD89EAF2A0442">
    <w:name w:val="67666AF5400242AFB9AEDD89EAF2A0442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3E0FB0BF314A90A3B2E3298C77B1371">
    <w:name w:val="973E0FB0BF314A90A3B2E3298C77B1371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29">
    <w:name w:val="97AAD4E9E3EB4700AEF5A5D7076FB7EC29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28">
    <w:name w:val="EBF490468DB14DBCA6224B3F8ED408AC28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19">
    <w:name w:val="D6BDFDA2D3AB408F8061148C5A6E4ACE19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26">
    <w:name w:val="17DB7CC7B0B14E9EA224068F4BDE8EE826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24">
    <w:name w:val="3926B1E7E3F64352B0DC929B25E1B83224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9E793F5CA8460FB6BE05499BEE41B512">
    <w:name w:val="E29E793F5CA8460FB6BE05499BEE41B512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12">
    <w:name w:val="55EC4053CBE34BBB93B84513F51BB02112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3">
    <w:name w:val="FB8C8CEB3C214C5BAC4EEAD8209CE9613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19">
    <w:name w:val="0DF3F878A7D24FF0915B435FC3C5EBD219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25DB538B24FA6B129BB7A5E3985F62">
    <w:name w:val="32725DB538B24FA6B129BB7A5E3985F62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A51CBD95449F194269AC609552C012">
    <w:name w:val="8E2A51CBD95449F194269AC609552C012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rmatvorlage5">
    <w:name w:val="Formatvorlage5"/>
    <w:basedOn w:val="Absatz-Standardschriftart"/>
    <w:uiPriority w:val="1"/>
    <w:rsid w:val="00CF1A5A"/>
    <w:rPr>
      <w:rFonts w:ascii="Arial" w:hAnsi="Arial"/>
      <w:b/>
      <w:sz w:val="22"/>
    </w:rPr>
  </w:style>
  <w:style w:type="paragraph" w:customStyle="1" w:styleId="67666AF5400242AFB9AEDD89EAF2A0443">
    <w:name w:val="67666AF5400242AFB9AEDD89EAF2A0443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3E0FB0BF314A90A3B2E3298C77B1372">
    <w:name w:val="973E0FB0BF314A90A3B2E3298C77B1372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30">
    <w:name w:val="97AAD4E9E3EB4700AEF5A5D7076FB7EC30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29">
    <w:name w:val="EBF490468DB14DBCA6224B3F8ED408AC29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20">
    <w:name w:val="D6BDFDA2D3AB408F8061148C5A6E4ACE20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27">
    <w:name w:val="17DB7CC7B0B14E9EA224068F4BDE8EE827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25">
    <w:name w:val="3926B1E7E3F64352B0DC929B25E1B83225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9E793F5CA8460FB6BE05499BEE41B513">
    <w:name w:val="E29E793F5CA8460FB6BE05499BEE41B513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13">
    <w:name w:val="55EC4053CBE34BBB93B84513F51BB02113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4">
    <w:name w:val="FB8C8CEB3C214C5BAC4EEAD8209CE9614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20">
    <w:name w:val="0DF3F878A7D24FF0915B435FC3C5EBD220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25DB538B24FA6B129BB7A5E3985F63">
    <w:name w:val="32725DB538B24FA6B129BB7A5E3985F63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A51CBD95449F194269AC609552C013">
    <w:name w:val="8E2A51CBD95449F194269AC609552C013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66AF5400242AFB9AEDD89EAF2A0444">
    <w:name w:val="67666AF5400242AFB9AEDD89EAF2A0444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3E0FB0BF314A90A3B2E3298C77B1373">
    <w:name w:val="973E0FB0BF314A90A3B2E3298C77B1373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31">
    <w:name w:val="97AAD4E9E3EB4700AEF5A5D7076FB7EC31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30">
    <w:name w:val="EBF490468DB14DBCA6224B3F8ED408AC30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21">
    <w:name w:val="D6BDFDA2D3AB408F8061148C5A6E4ACE21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28">
    <w:name w:val="17DB7CC7B0B14E9EA224068F4BDE8EE828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26">
    <w:name w:val="3926B1E7E3F64352B0DC929B25E1B83226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9E793F5CA8460FB6BE05499BEE41B514">
    <w:name w:val="E29E793F5CA8460FB6BE05499BEE41B514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14">
    <w:name w:val="55EC4053CBE34BBB93B84513F51BB02114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5">
    <w:name w:val="FB8C8CEB3C214C5BAC4EEAD8209CE9615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21">
    <w:name w:val="0DF3F878A7D24FF0915B435FC3C5EBD221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25DB538B24FA6B129BB7A5E3985F64">
    <w:name w:val="32725DB538B24FA6B129BB7A5E3985F64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A51CBD95449F194269AC609552C014">
    <w:name w:val="8E2A51CBD95449F194269AC609552C014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373007D6B24B94BC92359521646C39">
    <w:name w:val="36373007D6B24B94BC92359521646C39"/>
    <w:rsid w:val="00D37F73"/>
  </w:style>
  <w:style w:type="paragraph" w:customStyle="1" w:styleId="67666AF5400242AFB9AEDD89EAF2A0445">
    <w:name w:val="67666AF5400242AFB9AEDD89EAF2A0445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3E0FB0BF314A90A3B2E3298C77B1374">
    <w:name w:val="973E0FB0BF314A90A3B2E3298C77B1374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6373007D6B24B94BC92359521646C391">
    <w:name w:val="36373007D6B24B94BC92359521646C391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32">
    <w:name w:val="97AAD4E9E3EB4700AEF5A5D7076FB7EC32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31">
    <w:name w:val="EBF490468DB14DBCA6224B3F8ED408AC31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22">
    <w:name w:val="D6BDFDA2D3AB408F8061148C5A6E4ACE22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29">
    <w:name w:val="17DB7CC7B0B14E9EA224068F4BDE8EE829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27">
    <w:name w:val="3926B1E7E3F64352B0DC929B25E1B83227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9E793F5CA8460FB6BE05499BEE41B515">
    <w:name w:val="E29E793F5CA8460FB6BE05499BEE41B515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15">
    <w:name w:val="55EC4053CBE34BBB93B84513F51BB02115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6">
    <w:name w:val="FB8C8CEB3C214C5BAC4EEAD8209CE9616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22">
    <w:name w:val="0DF3F878A7D24FF0915B435FC3C5EBD222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25DB538B24FA6B129BB7A5E3985F65">
    <w:name w:val="32725DB538B24FA6B129BB7A5E3985F65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A51CBD95449F194269AC609552C015">
    <w:name w:val="8E2A51CBD95449F194269AC609552C015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66AF5400242AFB9AEDD89EAF2A0446">
    <w:name w:val="67666AF5400242AFB9AEDD89EAF2A0446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3E0FB0BF314A90A3B2E3298C77B1375">
    <w:name w:val="973E0FB0BF314A90A3B2E3298C77B1375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6373007D6B24B94BC92359521646C392">
    <w:name w:val="36373007D6B24B94BC92359521646C392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33">
    <w:name w:val="97AAD4E9E3EB4700AEF5A5D7076FB7EC33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32">
    <w:name w:val="EBF490468DB14DBCA6224B3F8ED408AC32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23">
    <w:name w:val="D6BDFDA2D3AB408F8061148C5A6E4ACE23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30">
    <w:name w:val="17DB7CC7B0B14E9EA224068F4BDE8EE830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28">
    <w:name w:val="3926B1E7E3F64352B0DC929B25E1B83228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9E793F5CA8460FB6BE05499BEE41B516">
    <w:name w:val="E29E793F5CA8460FB6BE05499BEE41B516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16">
    <w:name w:val="55EC4053CBE34BBB93B84513F51BB02116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7">
    <w:name w:val="FB8C8CEB3C214C5BAC4EEAD8209CE9617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23">
    <w:name w:val="0DF3F878A7D24FF0915B435FC3C5EBD223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25DB538B24FA6B129BB7A5E3985F66">
    <w:name w:val="32725DB538B24FA6B129BB7A5E3985F66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A51CBD95449F194269AC609552C016">
    <w:name w:val="8E2A51CBD95449F194269AC609552C016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66AF5400242AFB9AEDD89EAF2A0447">
    <w:name w:val="67666AF5400242AFB9AEDD89EAF2A0447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3E0FB0BF314A90A3B2E3298C77B1376">
    <w:name w:val="973E0FB0BF314A90A3B2E3298C77B1376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6373007D6B24B94BC92359521646C393">
    <w:name w:val="36373007D6B24B94BC92359521646C393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34">
    <w:name w:val="97AAD4E9E3EB4700AEF5A5D7076FB7EC34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33">
    <w:name w:val="EBF490468DB14DBCA6224B3F8ED408AC33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24">
    <w:name w:val="D6BDFDA2D3AB408F8061148C5A6E4ACE24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31">
    <w:name w:val="17DB7CC7B0B14E9EA224068F4BDE8EE831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29">
    <w:name w:val="3926B1E7E3F64352B0DC929B25E1B83229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9E793F5CA8460FB6BE05499BEE41B517">
    <w:name w:val="E29E793F5CA8460FB6BE05499BEE41B517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17">
    <w:name w:val="55EC4053CBE34BBB93B84513F51BB02117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8">
    <w:name w:val="FB8C8CEB3C214C5BAC4EEAD8209CE9618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24">
    <w:name w:val="0DF3F878A7D24FF0915B435FC3C5EBD224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25DB538B24FA6B129BB7A5E3985F67">
    <w:name w:val="32725DB538B24FA6B129BB7A5E3985F67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A51CBD95449F194269AC609552C017">
    <w:name w:val="8E2A51CBD95449F194269AC609552C017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2658B84AC469CA2197E08D561C29A">
    <w:name w:val="5422658B84AC469CA2197E08D561C29A"/>
    <w:rsid w:val="00D37F73"/>
  </w:style>
  <w:style w:type="paragraph" w:customStyle="1" w:styleId="67666AF5400242AFB9AEDD89EAF2A0448">
    <w:name w:val="67666AF5400242AFB9AEDD89EAF2A0448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3E0FB0BF314A90A3B2E3298C77B1377">
    <w:name w:val="973E0FB0BF314A90A3B2E3298C77B1377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6373007D6B24B94BC92359521646C394">
    <w:name w:val="36373007D6B24B94BC92359521646C394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22658B84AC469CA2197E08D561C29A1">
    <w:name w:val="5422658B84AC469CA2197E08D561C29A1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35">
    <w:name w:val="97AAD4E9E3EB4700AEF5A5D7076FB7EC35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34">
    <w:name w:val="EBF490468DB14DBCA6224B3F8ED408AC34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25">
    <w:name w:val="D6BDFDA2D3AB408F8061148C5A6E4ACE25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32">
    <w:name w:val="17DB7CC7B0B14E9EA224068F4BDE8EE832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30">
    <w:name w:val="3926B1E7E3F64352B0DC929B25E1B83230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9E793F5CA8460FB6BE05499BEE41B518">
    <w:name w:val="E29E793F5CA8460FB6BE05499BEE41B518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18">
    <w:name w:val="55EC4053CBE34BBB93B84513F51BB02118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9">
    <w:name w:val="FB8C8CEB3C214C5BAC4EEAD8209CE9619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25">
    <w:name w:val="0DF3F878A7D24FF0915B435FC3C5EBD225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25DB538B24FA6B129BB7A5E3985F68">
    <w:name w:val="32725DB538B24FA6B129BB7A5E3985F68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A51CBD95449F194269AC609552C018">
    <w:name w:val="8E2A51CBD95449F194269AC609552C018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66AF5400242AFB9AEDD89EAF2A0449">
    <w:name w:val="67666AF5400242AFB9AEDD89EAF2A0449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3E0FB0BF314A90A3B2E3298C77B1378">
    <w:name w:val="973E0FB0BF314A90A3B2E3298C77B1378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6373007D6B24B94BC92359521646C395">
    <w:name w:val="36373007D6B24B94BC92359521646C395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22658B84AC469CA2197E08D561C29A2">
    <w:name w:val="5422658B84AC469CA2197E08D561C29A2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36">
    <w:name w:val="97AAD4E9E3EB4700AEF5A5D7076FB7EC36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35">
    <w:name w:val="EBF490468DB14DBCA6224B3F8ED408AC35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26">
    <w:name w:val="D6BDFDA2D3AB408F8061148C5A6E4ACE26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33">
    <w:name w:val="17DB7CC7B0B14E9EA224068F4BDE8EE833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31">
    <w:name w:val="3926B1E7E3F64352B0DC929B25E1B83231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9E793F5CA8460FB6BE05499BEE41B519">
    <w:name w:val="E29E793F5CA8460FB6BE05499BEE41B519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19">
    <w:name w:val="55EC4053CBE34BBB93B84513F51BB02119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10">
    <w:name w:val="FB8C8CEB3C214C5BAC4EEAD8209CE96110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26">
    <w:name w:val="0DF3F878A7D24FF0915B435FC3C5EBD226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25DB538B24FA6B129BB7A5E3985F69">
    <w:name w:val="32725DB538B24FA6B129BB7A5E3985F69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A51CBD95449F194269AC609552C019">
    <w:name w:val="8E2A51CBD95449F194269AC609552C019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66AF5400242AFB9AEDD89EAF2A04410">
    <w:name w:val="67666AF5400242AFB9AEDD89EAF2A04410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3E0FB0BF314A90A3B2E3298C77B1379">
    <w:name w:val="973E0FB0BF314A90A3B2E3298C77B1379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6373007D6B24B94BC92359521646C396">
    <w:name w:val="36373007D6B24B94BC92359521646C396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22658B84AC469CA2197E08D561C29A3">
    <w:name w:val="5422658B84AC469CA2197E08D561C29A3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37">
    <w:name w:val="97AAD4E9E3EB4700AEF5A5D7076FB7EC37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36">
    <w:name w:val="EBF490468DB14DBCA6224B3F8ED408AC36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27">
    <w:name w:val="D6BDFDA2D3AB408F8061148C5A6E4ACE27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34">
    <w:name w:val="17DB7CC7B0B14E9EA224068F4BDE8EE834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32">
    <w:name w:val="3926B1E7E3F64352B0DC929B25E1B83232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9E793F5CA8460FB6BE05499BEE41B520">
    <w:name w:val="E29E793F5CA8460FB6BE05499BEE41B520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20">
    <w:name w:val="55EC4053CBE34BBB93B84513F51BB02120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11">
    <w:name w:val="FB8C8CEB3C214C5BAC4EEAD8209CE96111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27">
    <w:name w:val="0DF3F878A7D24FF0915B435FC3C5EBD227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25DB538B24FA6B129BB7A5E3985F610">
    <w:name w:val="32725DB538B24FA6B129BB7A5E3985F610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A51CBD95449F194269AC609552C0110">
    <w:name w:val="8E2A51CBD95449F194269AC609552C0110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DDBBE962AD4988B324C4C192D5E3DA">
    <w:name w:val="A1DDBBE962AD4988B324C4C192D5E3DA"/>
    <w:rsid w:val="00D37F73"/>
  </w:style>
  <w:style w:type="paragraph" w:customStyle="1" w:styleId="B7EC7B8B9E7E4A20AE472872A0353FC8">
    <w:name w:val="B7EC7B8B9E7E4A20AE472872A0353FC8"/>
    <w:rsid w:val="00D37F73"/>
  </w:style>
  <w:style w:type="paragraph" w:customStyle="1" w:styleId="A9536F0006CD4964B818695215A48B90">
    <w:name w:val="A9536F0006CD4964B818695215A48B90"/>
    <w:rsid w:val="00D37F73"/>
  </w:style>
  <w:style w:type="paragraph" w:customStyle="1" w:styleId="2B83BE42870D4BD0920EA58DE2FEA0ED">
    <w:name w:val="2B83BE42870D4BD0920EA58DE2FEA0ED"/>
    <w:rsid w:val="00D37F73"/>
  </w:style>
  <w:style w:type="paragraph" w:customStyle="1" w:styleId="B2869923AFF5498BB88CAE58AAD3C046">
    <w:name w:val="B2869923AFF5498BB88CAE58AAD3C046"/>
    <w:rsid w:val="00D37F73"/>
  </w:style>
  <w:style w:type="paragraph" w:customStyle="1" w:styleId="B5D941BED47340A38671BA51021CE929">
    <w:name w:val="B5D941BED47340A38671BA51021CE929"/>
    <w:rsid w:val="00D37F73"/>
  </w:style>
  <w:style w:type="paragraph" w:customStyle="1" w:styleId="317CDB811CAF4484B66B13FBE3CD2399">
    <w:name w:val="317CDB811CAF4484B66B13FBE3CD2399"/>
    <w:rsid w:val="00D37F73"/>
  </w:style>
  <w:style w:type="paragraph" w:customStyle="1" w:styleId="67666AF5400242AFB9AEDD89EAF2A04411">
    <w:name w:val="67666AF5400242AFB9AEDD89EAF2A04411"/>
    <w:rsid w:val="00CF1A5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3E0FB0BF314A90A3B2E3298C77B13710">
    <w:name w:val="973E0FB0BF314A90A3B2E3298C77B13710"/>
    <w:rsid w:val="00CF1A5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6373007D6B24B94BC92359521646C397">
    <w:name w:val="36373007D6B24B94BC92359521646C397"/>
    <w:rsid w:val="00CF1A5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03A136DB5694EA0A546390B86FC94B0">
    <w:name w:val="403A136DB5694EA0A546390B86FC94B0"/>
    <w:rsid w:val="00CF1A5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4EE0990BDF74666A8DAED8D697FEA10">
    <w:name w:val="14EE0990BDF74666A8DAED8D697FEA10"/>
    <w:rsid w:val="00CF1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296B507BE44668A4F4A0792B9427C">
    <w:name w:val="DBC296B507BE44668A4F4A0792B9427C"/>
    <w:rsid w:val="00CF1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072C253C3F42DD8EE9D348CFDC5E55">
    <w:name w:val="34072C253C3F42DD8EE9D348CFDC5E55"/>
    <w:rsid w:val="00CF1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1EF8189FB4889AF73186313A3A3DE">
    <w:name w:val="7781EF8189FB4889AF73186313A3A3DE"/>
    <w:rsid w:val="00CF1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RelyOnCSS/>
  <w:doNotUseLongFileNames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90D9F-69B9-4027-A8CA-561607D0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Freizeit &amp; Intern. Begegnung.dot</Template>
  <TotalTime>0</TotalTime>
  <Pages>1</Pages>
  <Words>182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Freizeit &amp; Internationale Begegnung</vt:lpstr>
    </vt:vector>
  </TitlesOfParts>
  <Company>Stadt Hamm | Jugendamt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Freizeit &amp; Internationale Begegnung</dc:title>
  <dc:creator>Klostermann, Sandra</dc:creator>
  <cp:lastModifiedBy>Pieper, Jens</cp:lastModifiedBy>
  <cp:revision>4</cp:revision>
  <cp:lastPrinted>2018-07-17T12:36:00Z</cp:lastPrinted>
  <dcterms:created xsi:type="dcterms:W3CDTF">2019-08-22T07:47:00Z</dcterms:created>
  <dcterms:modified xsi:type="dcterms:W3CDTF">2019-09-04T10:34:00Z</dcterms:modified>
</cp:coreProperties>
</file>