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"/>
        <w:gridCol w:w="1276"/>
      </w:tblGrid>
      <w:tr w:rsidR="00223D2D" w:rsidRPr="00BB41D0" w:rsidTr="00E70EB2">
        <w:trPr>
          <w:cantSplit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223D2D" w:rsidRPr="00BB41D0" w:rsidRDefault="00B86B36" w:rsidP="00A942E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B41D0"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657216" behindDoc="1" locked="0" layoutInCell="0" allowOverlap="0" wp14:anchorId="5FF0858F" wp14:editId="2940B9C2">
                  <wp:simplePos x="0" y="0"/>
                  <wp:positionH relativeFrom="column">
                    <wp:posOffset>4732655</wp:posOffset>
                  </wp:positionH>
                  <wp:positionV relativeFrom="paragraph">
                    <wp:posOffset>-55245</wp:posOffset>
                  </wp:positionV>
                  <wp:extent cx="1771650" cy="376555"/>
                  <wp:effectExtent l="0" t="0" r="0" b="4445"/>
                  <wp:wrapTight wrapText="bothSides">
                    <wp:wrapPolygon edited="0">
                      <wp:start x="0" y="0"/>
                      <wp:lineTo x="0" y="20762"/>
                      <wp:lineTo x="21368" y="20762"/>
                      <wp:lineTo x="21368" y="0"/>
                      <wp:lineTo x="0" y="0"/>
                    </wp:wrapPolygon>
                  </wp:wrapTight>
                  <wp:docPr id="5" name="Bild 5" descr="LOGO_STADT_H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STADT_H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442" w:rsidRPr="00BB41D0">
              <w:rPr>
                <w:rFonts w:ascii="Arial" w:hAnsi="Arial" w:cs="Arial"/>
                <w:b/>
                <w:sz w:val="14"/>
                <w:szCs w:val="14"/>
              </w:rPr>
              <w:t xml:space="preserve">Name/Bezeichnung des </w:t>
            </w:r>
            <w:r w:rsidR="00A942E3">
              <w:rPr>
                <w:rFonts w:ascii="Arial" w:hAnsi="Arial" w:cs="Arial"/>
                <w:b/>
                <w:sz w:val="14"/>
                <w:szCs w:val="14"/>
              </w:rPr>
              <w:t>Antragstellers</w:t>
            </w:r>
            <w:r w:rsidR="001A1442" w:rsidRPr="00BB41D0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25" w:type="dxa"/>
            <w:tcBorders>
              <w:left w:val="threeDEmboss" w:sz="6" w:space="0" w:color="FFFFFF"/>
            </w:tcBorders>
            <w:shd w:val="clear" w:color="auto" w:fill="FFFFFF" w:themeFill="background1"/>
          </w:tcPr>
          <w:p w:rsidR="00223D2D" w:rsidRPr="00BB41D0" w:rsidRDefault="00223D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223D2D" w:rsidRPr="00BB41D0" w:rsidRDefault="00F07E9C" w:rsidP="001C24F4">
            <w:pPr>
              <w:rPr>
                <w:rFonts w:ascii="Arial" w:hAnsi="Arial" w:cs="Arial"/>
                <w:b/>
                <w:sz w:val="16"/>
              </w:rPr>
            </w:pPr>
            <w:r w:rsidRPr="00246004">
              <w:rPr>
                <w:rFonts w:ascii="Arial" w:hAnsi="Arial" w:cs="Arial"/>
                <w:b/>
                <w:sz w:val="14"/>
                <w:szCs w:val="14"/>
              </w:rPr>
              <w:t>Projektnummer</w:t>
            </w:r>
          </w:p>
        </w:tc>
      </w:tr>
      <w:tr w:rsidR="00A942E3" w:rsidRPr="00A942E3" w:rsidTr="001C24F4">
        <w:trPr>
          <w:cantSplit/>
          <w:trHeight w:val="294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223D2D" w:rsidRPr="00A942E3" w:rsidRDefault="00663AB0" w:rsidP="000E4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223D2D" w:rsidRPr="00A942E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223D2D" w:rsidRPr="00A942E3">
              <w:rPr>
                <w:rFonts w:ascii="Arial" w:hAnsi="Arial" w:cs="Arial"/>
                <w:b/>
                <w:sz w:val="22"/>
                <w:szCs w:val="22"/>
              </w:rPr>
              <w:instrText xml:space="preserve"> ASK  \* MERGEFORMAT </w:instrText>
            </w:r>
            <w:r w:rsidR="00223D2D" w:rsidRPr="00A942E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threeDEmboss" w:sz="6" w:space="0" w:color="FFFFFF"/>
            </w:tcBorders>
          </w:tcPr>
          <w:p w:rsidR="00223D2D" w:rsidRPr="00A942E3" w:rsidRDefault="00223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  <w:vAlign w:val="center"/>
          </w:tcPr>
          <w:p w:rsidR="00223D2D" w:rsidRPr="00A942E3" w:rsidRDefault="00663AB0" w:rsidP="00506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42E3" w:rsidRPr="00A942E3" w:rsidTr="00E70EB2">
        <w:trPr>
          <w:gridAfter w:val="2"/>
          <w:wAfter w:w="1701" w:type="dxa"/>
          <w:cantSplit/>
          <w:trHeight w:val="200"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693C2C" w:rsidRPr="00A942E3" w:rsidRDefault="00187979" w:rsidP="00BB41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42E3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  <w:r w:rsidR="00693C2C" w:rsidRPr="00A942E3">
              <w:rPr>
                <w:rFonts w:ascii="Arial" w:hAnsi="Arial" w:cs="Arial"/>
                <w:b/>
                <w:sz w:val="14"/>
                <w:szCs w:val="14"/>
              </w:rPr>
              <w:t>Ansprechpartner:</w:t>
            </w:r>
          </w:p>
        </w:tc>
      </w:tr>
      <w:tr w:rsidR="00A942E3" w:rsidRPr="00A942E3" w:rsidTr="00693C2C">
        <w:trPr>
          <w:gridAfter w:val="2"/>
          <w:wAfter w:w="1701" w:type="dxa"/>
          <w:cantSplit/>
          <w:trHeight w:val="295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223D2D" w:rsidRPr="00A942E3" w:rsidRDefault="00663AB0" w:rsidP="000E4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42E3" w:rsidRPr="00A942E3" w:rsidTr="00E70EB2">
        <w:trPr>
          <w:gridAfter w:val="2"/>
          <w:wAfter w:w="1701" w:type="dxa"/>
          <w:cantSplit/>
          <w:trHeight w:val="180"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693C2C" w:rsidRPr="00A942E3" w:rsidRDefault="00693C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42E3">
              <w:rPr>
                <w:rFonts w:ascii="Arial" w:hAnsi="Arial" w:cs="Arial"/>
                <w:b/>
                <w:sz w:val="14"/>
                <w:szCs w:val="14"/>
              </w:rPr>
              <w:t>Straße und Haus-Nr.:</w:t>
            </w:r>
          </w:p>
        </w:tc>
      </w:tr>
      <w:tr w:rsidR="00A942E3" w:rsidRPr="00A942E3" w:rsidTr="00163C67">
        <w:trPr>
          <w:gridAfter w:val="2"/>
          <w:wAfter w:w="1701" w:type="dxa"/>
          <w:cantSplit/>
          <w:trHeight w:val="294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223D2D" w:rsidRPr="00A942E3" w:rsidRDefault="00663AB0" w:rsidP="000E4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42E3" w:rsidRPr="00A942E3" w:rsidTr="00E70EB2">
        <w:trPr>
          <w:gridAfter w:val="2"/>
          <w:wAfter w:w="1701" w:type="dxa"/>
          <w:cantSplit/>
          <w:trHeight w:val="130"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163C67" w:rsidRPr="00A942E3" w:rsidRDefault="00163C67" w:rsidP="00153E6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942E3">
              <w:rPr>
                <w:rFonts w:ascii="Arial" w:hAnsi="Arial" w:cs="Arial"/>
                <w:b/>
                <w:sz w:val="14"/>
                <w:szCs w:val="14"/>
              </w:rPr>
              <w:t>PLZ und Ort:</w:t>
            </w:r>
          </w:p>
        </w:tc>
      </w:tr>
      <w:tr w:rsidR="00A942E3" w:rsidRPr="00A942E3" w:rsidTr="00187979">
        <w:trPr>
          <w:gridAfter w:val="2"/>
          <w:wAfter w:w="1701" w:type="dxa"/>
          <w:cantSplit/>
          <w:trHeight w:val="295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163C67" w:rsidRPr="00A942E3" w:rsidRDefault="00663AB0" w:rsidP="000E4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42E3" w:rsidRPr="00A942E3" w:rsidTr="00E70EB2">
        <w:trPr>
          <w:gridAfter w:val="2"/>
          <w:wAfter w:w="1701" w:type="dxa"/>
          <w:cantSplit/>
          <w:trHeight w:val="180"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187979" w:rsidRPr="00A942E3" w:rsidRDefault="00187979" w:rsidP="0018797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942E3">
              <w:rPr>
                <w:rFonts w:ascii="Arial" w:hAnsi="Arial" w:cs="Arial"/>
                <w:b/>
                <w:sz w:val="14"/>
                <w:szCs w:val="14"/>
              </w:rPr>
              <w:t>Telefon-Nr.:</w:t>
            </w:r>
          </w:p>
        </w:tc>
      </w:tr>
      <w:tr w:rsidR="00A942E3" w:rsidRPr="00A942E3" w:rsidTr="00187979">
        <w:trPr>
          <w:gridAfter w:val="2"/>
          <w:wAfter w:w="1701" w:type="dxa"/>
          <w:cantSplit/>
          <w:trHeight w:val="295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163C67" w:rsidRPr="00A942E3" w:rsidRDefault="00663AB0" w:rsidP="000E44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42E3" w:rsidRPr="00A942E3" w:rsidTr="00E70EB2">
        <w:trPr>
          <w:gridAfter w:val="2"/>
          <w:wAfter w:w="1701" w:type="dxa"/>
          <w:cantSplit/>
          <w:trHeight w:val="174"/>
        </w:trPr>
        <w:tc>
          <w:tcPr>
            <w:tcW w:w="5457" w:type="dxa"/>
            <w:tcBorders>
              <w:top w:val="threeDEmboss" w:sz="6" w:space="0" w:color="FFFFFF"/>
              <w:left w:val="threeDEmboss" w:sz="6" w:space="0" w:color="FFFFFF"/>
              <w:right w:val="threeDEmboss" w:sz="6" w:space="0" w:color="FFFFFF"/>
            </w:tcBorders>
            <w:shd w:val="clear" w:color="auto" w:fill="E8E8E8"/>
          </w:tcPr>
          <w:p w:rsidR="00163C67" w:rsidRPr="00A942E3" w:rsidRDefault="00187979" w:rsidP="0018797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942E3">
              <w:rPr>
                <w:rFonts w:ascii="Arial" w:hAnsi="Arial" w:cs="Arial"/>
                <w:b/>
                <w:sz w:val="14"/>
                <w:szCs w:val="14"/>
              </w:rPr>
              <w:t>E-Mail-Adresse:</w:t>
            </w:r>
          </w:p>
        </w:tc>
      </w:tr>
      <w:tr w:rsidR="00A942E3" w:rsidRPr="00A942E3" w:rsidTr="00187979">
        <w:trPr>
          <w:gridAfter w:val="2"/>
          <w:wAfter w:w="1701" w:type="dxa"/>
          <w:cantSplit/>
          <w:trHeight w:val="295"/>
        </w:trPr>
        <w:tc>
          <w:tcPr>
            <w:tcW w:w="5457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163C67" w:rsidRPr="00A942E3" w:rsidRDefault="00663AB0" w:rsidP="000E443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76967" w:rsidRPr="00181B47" w:rsidRDefault="00676967">
      <w:pPr>
        <w:rPr>
          <w:rFonts w:ascii="Arial" w:hAnsi="Arial" w:cs="Arial"/>
          <w:sz w:val="21"/>
          <w:szCs w:val="21"/>
        </w:rPr>
      </w:pPr>
    </w:p>
    <w:p w:rsidR="00676967" w:rsidRPr="00181B47" w:rsidRDefault="00676967">
      <w:pPr>
        <w:rPr>
          <w:rFonts w:ascii="Arial" w:hAnsi="Arial" w:cs="Arial"/>
          <w:sz w:val="21"/>
          <w:szCs w:val="21"/>
        </w:rPr>
      </w:pPr>
    </w:p>
    <w:p w:rsidR="00676967" w:rsidRPr="00BB41D0" w:rsidRDefault="00676967">
      <w:pPr>
        <w:outlineLvl w:val="0"/>
        <w:rPr>
          <w:rFonts w:ascii="Arial" w:hAnsi="Arial" w:cs="Arial"/>
          <w:sz w:val="21"/>
          <w:szCs w:val="21"/>
        </w:rPr>
      </w:pPr>
      <w:r w:rsidRPr="00BB41D0">
        <w:rPr>
          <w:rFonts w:ascii="Arial" w:hAnsi="Arial" w:cs="Arial"/>
          <w:sz w:val="21"/>
          <w:szCs w:val="21"/>
        </w:rPr>
        <w:t>Stadt Hamm</w:t>
      </w:r>
    </w:p>
    <w:p w:rsidR="00676967" w:rsidRDefault="00676967">
      <w:pPr>
        <w:pStyle w:val="berschrift1"/>
        <w:rPr>
          <w:rFonts w:ascii="Arial" w:hAnsi="Arial" w:cs="Arial"/>
          <w:i w:val="0"/>
          <w:sz w:val="21"/>
          <w:szCs w:val="21"/>
        </w:rPr>
      </w:pPr>
      <w:r w:rsidRPr="00BB41D0">
        <w:rPr>
          <w:rFonts w:ascii="Arial" w:hAnsi="Arial" w:cs="Arial"/>
          <w:i w:val="0"/>
          <w:sz w:val="21"/>
          <w:szCs w:val="21"/>
        </w:rPr>
        <w:t>Jugendamt</w:t>
      </w:r>
      <w:r w:rsidR="00BB41D0" w:rsidRPr="00BB41D0">
        <w:rPr>
          <w:rFonts w:ascii="Arial" w:hAnsi="Arial" w:cs="Arial"/>
          <w:i w:val="0"/>
          <w:sz w:val="21"/>
          <w:szCs w:val="21"/>
        </w:rPr>
        <w:t>/</w:t>
      </w:r>
      <w:r w:rsidR="002D380F">
        <w:rPr>
          <w:rFonts w:ascii="Arial" w:hAnsi="Arial" w:cs="Arial"/>
          <w:i w:val="0"/>
          <w:sz w:val="21"/>
          <w:szCs w:val="21"/>
        </w:rPr>
        <w:t>Verwaltung</w:t>
      </w:r>
    </w:p>
    <w:p w:rsidR="002D380F" w:rsidRPr="002D380F" w:rsidRDefault="009C7F88" w:rsidP="002D380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51-511-1-1</w:t>
      </w:r>
    </w:p>
    <w:p w:rsidR="00676967" w:rsidRPr="00BB41D0" w:rsidRDefault="00676967">
      <w:pPr>
        <w:outlineLvl w:val="0"/>
        <w:rPr>
          <w:rFonts w:ascii="Arial" w:hAnsi="Arial" w:cs="Arial"/>
          <w:sz w:val="21"/>
          <w:szCs w:val="21"/>
        </w:rPr>
      </w:pPr>
      <w:r w:rsidRPr="00BB41D0">
        <w:rPr>
          <w:rFonts w:ascii="Arial" w:hAnsi="Arial" w:cs="Arial"/>
          <w:sz w:val="21"/>
          <w:szCs w:val="21"/>
        </w:rPr>
        <w:t>Caldenhofer Weg 159</w:t>
      </w:r>
    </w:p>
    <w:p w:rsidR="00676967" w:rsidRPr="00BB41D0" w:rsidRDefault="00676967" w:rsidP="001C24F4">
      <w:pPr>
        <w:rPr>
          <w:rFonts w:ascii="Arial" w:hAnsi="Arial" w:cs="Arial"/>
          <w:sz w:val="21"/>
          <w:szCs w:val="21"/>
        </w:rPr>
      </w:pPr>
      <w:r w:rsidRPr="00BB41D0">
        <w:rPr>
          <w:rFonts w:ascii="Arial" w:hAnsi="Arial" w:cs="Arial"/>
          <w:sz w:val="21"/>
          <w:szCs w:val="21"/>
        </w:rPr>
        <w:t>59063 Hamm</w:t>
      </w:r>
    </w:p>
    <w:p w:rsidR="00676967" w:rsidRPr="00181B47" w:rsidRDefault="008D7E73">
      <w:pPr>
        <w:pStyle w:val="Funoten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0.3pt;margin-top:9.45pt;width:96.4pt;height:19.1pt;z-index:251656192" o:allowincell="f" fillcolor="black" strokeweight="1pt">
            <v:shadow color="#868686"/>
            <v:textpath style="font-family:&quot;Arial Black&quot;;font-weight:bold;v-text-kern:t" trim="t" fitpath="t" string="Testat"/>
          </v:shape>
        </w:pict>
      </w:r>
    </w:p>
    <w:p w:rsidR="00CB6BD0" w:rsidRPr="00181B47" w:rsidRDefault="00CB6BD0">
      <w:pPr>
        <w:pStyle w:val="Funotentext"/>
        <w:rPr>
          <w:rFonts w:ascii="Arial" w:hAnsi="Arial" w:cs="Arial"/>
          <w:sz w:val="21"/>
          <w:szCs w:val="21"/>
        </w:rPr>
      </w:pPr>
    </w:p>
    <w:p w:rsidR="00587C94" w:rsidRPr="00181B47" w:rsidRDefault="00587C94">
      <w:pPr>
        <w:pStyle w:val="Funotentext"/>
        <w:rPr>
          <w:rFonts w:ascii="Arial" w:hAnsi="Arial" w:cs="Arial"/>
          <w:sz w:val="21"/>
          <w:szCs w:val="21"/>
        </w:rPr>
      </w:pPr>
    </w:p>
    <w:p w:rsidR="00E0764F" w:rsidRDefault="00E0764F">
      <w:pPr>
        <w:pStyle w:val="Funotentex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zum Antrag </w:t>
      </w:r>
      <w:r w:rsidR="00676967" w:rsidRPr="00BB41D0">
        <w:rPr>
          <w:rFonts w:ascii="Arial" w:hAnsi="Arial" w:cs="Arial"/>
          <w:b/>
          <w:sz w:val="21"/>
          <w:szCs w:val="21"/>
        </w:rPr>
        <w:t>auf Gewährung eine</w:t>
      </w:r>
      <w:r w:rsidR="00E07337" w:rsidRPr="00BB41D0">
        <w:rPr>
          <w:rFonts w:ascii="Arial" w:hAnsi="Arial" w:cs="Arial"/>
          <w:b/>
          <w:sz w:val="21"/>
          <w:szCs w:val="21"/>
        </w:rPr>
        <w:t>r Zuwendung aus den „Förderstrategien und</w:t>
      </w:r>
    </w:p>
    <w:p w:rsidR="00676967" w:rsidRPr="00BB41D0" w:rsidRDefault="00E07337">
      <w:pPr>
        <w:pStyle w:val="Funotentext"/>
        <w:jc w:val="center"/>
        <w:rPr>
          <w:rFonts w:ascii="Arial" w:hAnsi="Arial" w:cs="Arial"/>
          <w:b/>
          <w:sz w:val="21"/>
          <w:szCs w:val="21"/>
        </w:rPr>
      </w:pPr>
      <w:r w:rsidRPr="00BB41D0">
        <w:rPr>
          <w:rFonts w:ascii="Arial" w:hAnsi="Arial" w:cs="Arial"/>
          <w:b/>
          <w:sz w:val="21"/>
          <w:szCs w:val="21"/>
        </w:rPr>
        <w:t>Fördergrundsätzen</w:t>
      </w:r>
      <w:r w:rsidR="00E0764F">
        <w:rPr>
          <w:rFonts w:ascii="Arial" w:hAnsi="Arial" w:cs="Arial"/>
          <w:b/>
          <w:sz w:val="21"/>
          <w:szCs w:val="21"/>
        </w:rPr>
        <w:t xml:space="preserve"> </w:t>
      </w:r>
      <w:r w:rsidRPr="00BB41D0">
        <w:rPr>
          <w:rFonts w:ascii="Arial" w:hAnsi="Arial" w:cs="Arial"/>
          <w:b/>
          <w:sz w:val="21"/>
          <w:szCs w:val="21"/>
        </w:rPr>
        <w:t>des Kinder- und Jugendförderplanes des Jugendamtes Hamm“</w:t>
      </w:r>
    </w:p>
    <w:p w:rsidR="00E70EB2" w:rsidRPr="00181B47" w:rsidRDefault="00E70EB2" w:rsidP="00E70EB2">
      <w:pPr>
        <w:pStyle w:val="Funotentext"/>
        <w:rPr>
          <w:rFonts w:ascii="Arial" w:hAnsi="Arial" w:cs="Arial"/>
          <w:sz w:val="21"/>
          <w:szCs w:val="21"/>
        </w:rPr>
      </w:pPr>
    </w:p>
    <w:p w:rsidR="005C6B58" w:rsidRPr="00181B47" w:rsidRDefault="005C6B58" w:rsidP="00E70EB2">
      <w:pPr>
        <w:pStyle w:val="Funotentext"/>
        <w:rPr>
          <w:rFonts w:ascii="Arial" w:hAnsi="Arial" w:cs="Arial"/>
          <w:sz w:val="21"/>
          <w:szCs w:val="21"/>
        </w:rPr>
      </w:pPr>
    </w:p>
    <w:p w:rsidR="005C6B58" w:rsidRPr="00181B47" w:rsidRDefault="005C6B58" w:rsidP="00E70EB2">
      <w:pPr>
        <w:pStyle w:val="Funotentext"/>
        <w:rPr>
          <w:rFonts w:ascii="Arial" w:hAnsi="Arial" w:cs="Arial"/>
          <w:sz w:val="21"/>
          <w:szCs w:val="21"/>
        </w:rPr>
      </w:pPr>
    </w:p>
    <w:p w:rsidR="00E35BD6" w:rsidRPr="004E4DBD" w:rsidRDefault="00E35BD6" w:rsidP="00E35BD6">
      <w:pPr>
        <w:pStyle w:val="Funotentext"/>
        <w:shd w:val="clear" w:color="auto" w:fill="E8E8E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4E4DBD">
        <w:rPr>
          <w:rFonts w:ascii="Arial" w:hAnsi="Arial" w:cs="Arial"/>
          <w:b/>
          <w:sz w:val="22"/>
          <w:szCs w:val="22"/>
        </w:rPr>
        <w:t>. Angaben zu</w:t>
      </w:r>
      <w:r>
        <w:rPr>
          <w:rFonts w:ascii="Arial" w:hAnsi="Arial" w:cs="Arial"/>
          <w:b/>
          <w:sz w:val="22"/>
          <w:szCs w:val="22"/>
        </w:rPr>
        <w:t>m Zuwendungsbescheid</w:t>
      </w:r>
    </w:p>
    <w:p w:rsidR="008A66D8" w:rsidRPr="00181B47" w:rsidRDefault="008A66D8" w:rsidP="00E70EB2">
      <w:pPr>
        <w:pStyle w:val="Funotentext"/>
        <w:rPr>
          <w:rFonts w:ascii="Arial" w:hAnsi="Arial" w:cs="Arial"/>
          <w:sz w:val="21"/>
          <w:szCs w:val="21"/>
        </w:rPr>
      </w:pPr>
    </w:p>
    <w:p w:rsidR="00DC5545" w:rsidRDefault="007363C4" w:rsidP="007929AD">
      <w:pPr>
        <w:spacing w:after="150"/>
        <w:jc w:val="both"/>
        <w:rPr>
          <w:rFonts w:ascii="Arial" w:hAnsi="Arial" w:cs="Arial"/>
          <w:sz w:val="21"/>
          <w:szCs w:val="21"/>
        </w:rPr>
      </w:pPr>
      <w:r w:rsidRPr="007363C4">
        <w:rPr>
          <w:rFonts w:ascii="Arial" w:hAnsi="Arial" w:cs="Arial"/>
          <w:sz w:val="21"/>
          <w:szCs w:val="21"/>
        </w:rPr>
        <w:t xml:space="preserve">Mit </w:t>
      </w:r>
      <w:r>
        <w:rPr>
          <w:rFonts w:ascii="Arial" w:hAnsi="Arial" w:cs="Arial"/>
          <w:sz w:val="21"/>
          <w:szCs w:val="21"/>
        </w:rPr>
        <w:t>Zuwendungs</w:t>
      </w:r>
      <w:r w:rsidRPr="007363C4">
        <w:rPr>
          <w:rFonts w:ascii="Arial" w:hAnsi="Arial" w:cs="Arial"/>
          <w:sz w:val="21"/>
          <w:szCs w:val="21"/>
        </w:rPr>
        <w:t xml:space="preserve">bescheid vom </w:t>
      </w:r>
      <w:sdt>
        <w:sdtPr>
          <w:rPr>
            <w:rStyle w:val="Formatvorlage6"/>
          </w:rPr>
          <w:alias w:val="Datum Zuwendungsbescheid eingeben:"/>
          <w:tag w:val="Datum Zuwendungsbescheid eingeben:"/>
          <w:id w:val="1581257637"/>
          <w:lock w:val="sdtLocked"/>
          <w:placeholder>
            <w:docPart w:val="67666AF5400242AFB9AEDD89EAF2A044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Times New Roman" w:hAnsi="Times New Roman" w:cs="Arial"/>
            <w:b w:val="0"/>
            <w:color w:val="0000FF"/>
            <w:sz w:val="26"/>
            <w:u w:val="none"/>
          </w:rPr>
        </w:sdtEndPr>
        <w:sdtContent>
          <w:r w:rsidR="00F44FF6" w:rsidRPr="00663AB0">
            <w:rPr>
              <w:rStyle w:val="Formatvorlage5"/>
            </w:rPr>
            <w:t xml:space="preserve">Bitte das </w:t>
          </w:r>
          <w:r w:rsidR="00F44FF6" w:rsidRPr="00663AB0">
            <w:rPr>
              <w:rFonts w:ascii="Arial" w:hAnsi="Arial" w:cs="Arial"/>
              <w:b/>
              <w:sz w:val="22"/>
              <w:szCs w:val="22"/>
            </w:rPr>
            <w:t>Datum des Zuwendungsbescheides eingeben!</w:t>
          </w:r>
        </w:sdtContent>
      </w:sdt>
      <w:r w:rsidR="00F07E9C">
        <w:rPr>
          <w:rFonts w:ascii="Arial" w:hAnsi="Arial" w:cs="Arial"/>
          <w:sz w:val="21"/>
          <w:szCs w:val="21"/>
        </w:rPr>
        <w:t xml:space="preserve"> und </w:t>
      </w:r>
      <w:r w:rsidR="00F07E9C" w:rsidRPr="00246004">
        <w:rPr>
          <w:rFonts w:ascii="Arial" w:hAnsi="Arial" w:cs="Arial"/>
          <w:sz w:val="21"/>
          <w:szCs w:val="21"/>
        </w:rPr>
        <w:t>der</w:t>
      </w:r>
      <w:r w:rsidRPr="00246004">
        <w:rPr>
          <w:rFonts w:ascii="Arial" w:hAnsi="Arial" w:cs="Arial"/>
          <w:sz w:val="21"/>
          <w:szCs w:val="21"/>
        </w:rPr>
        <w:t xml:space="preserve"> </w:t>
      </w:r>
      <w:r w:rsidR="00F07E9C" w:rsidRPr="00246004">
        <w:rPr>
          <w:rFonts w:ascii="Arial" w:hAnsi="Arial" w:cs="Arial"/>
          <w:sz w:val="21"/>
          <w:szCs w:val="21"/>
        </w:rPr>
        <w:t>Projektnummer (im Betreff zu finden</w:t>
      </w:r>
      <w:r w:rsidR="00694C11" w:rsidRPr="00246004">
        <w:rPr>
          <w:rFonts w:ascii="Arial" w:hAnsi="Arial" w:cs="Arial"/>
          <w:sz w:val="21"/>
          <w:szCs w:val="21"/>
        </w:rPr>
        <w:t xml:space="preserve"> des Bescheides</w:t>
      </w:r>
      <w:r w:rsidR="00F07E9C" w:rsidRPr="00246004">
        <w:rPr>
          <w:rFonts w:ascii="Arial" w:hAnsi="Arial" w:cs="Arial"/>
          <w:sz w:val="21"/>
          <w:szCs w:val="21"/>
        </w:rPr>
        <w:t>)</w:t>
      </w:r>
      <w:r w:rsidRPr="00F07E9C">
        <w:rPr>
          <w:rFonts w:ascii="Arial" w:hAnsi="Arial" w:cs="Arial"/>
          <w:color w:val="FF0000"/>
          <w:sz w:val="21"/>
          <w:szCs w:val="21"/>
        </w:rPr>
        <w:t xml:space="preserve"> </w:t>
      </w:r>
      <w:sdt>
        <w:sdtPr>
          <w:rPr>
            <w:rStyle w:val="Formatvorlage6"/>
          </w:rPr>
          <w:alias w:val="Aktenzeichen angeben:"/>
          <w:tag w:val="Aktenzeichen angeben:"/>
          <w:id w:val="1981883818"/>
          <w:lock w:val="sdtLocked"/>
          <w:placeholder>
            <w:docPart w:val="973E0FB0BF314A90A3B2E3298C77B137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b w:val="0"/>
            <w:color w:val="0000FF"/>
            <w:sz w:val="26"/>
            <w:u w:val="none"/>
          </w:rPr>
        </w:sdtEndPr>
        <w:sdtContent>
          <w:r w:rsidR="00F44FF6" w:rsidRPr="00663AB0">
            <w:rPr>
              <w:rFonts w:ascii="Arial" w:hAnsi="Arial" w:cs="Arial"/>
              <w:b/>
              <w:sz w:val="22"/>
              <w:szCs w:val="22"/>
            </w:rPr>
            <w:t xml:space="preserve">Bitte </w:t>
          </w:r>
          <w:r w:rsidR="00246004">
            <w:rPr>
              <w:rFonts w:ascii="Arial" w:hAnsi="Arial" w:cs="Arial"/>
              <w:b/>
              <w:sz w:val="22"/>
              <w:szCs w:val="22"/>
            </w:rPr>
            <w:t>die Projektnummer</w:t>
          </w:r>
          <w:r w:rsidR="00F44FF6" w:rsidRPr="00663AB0">
            <w:rPr>
              <w:rFonts w:ascii="Arial" w:hAnsi="Arial" w:cs="Arial"/>
              <w:b/>
              <w:sz w:val="22"/>
              <w:szCs w:val="22"/>
            </w:rPr>
            <w:t xml:space="preserve"> eingeben!</w:t>
          </w:r>
        </w:sdtContent>
      </w:sdt>
      <w:r w:rsidRPr="007363C4">
        <w:rPr>
          <w:rFonts w:ascii="Arial" w:hAnsi="Arial" w:cs="Arial"/>
          <w:sz w:val="21"/>
          <w:szCs w:val="21"/>
        </w:rPr>
        <w:t xml:space="preserve"> wurde </w:t>
      </w:r>
      <w:r w:rsidR="00467D52">
        <w:rPr>
          <w:rFonts w:ascii="Arial" w:hAnsi="Arial" w:cs="Arial"/>
          <w:sz w:val="21"/>
          <w:szCs w:val="21"/>
        </w:rPr>
        <w:t>mir</w:t>
      </w:r>
      <w:r>
        <w:rPr>
          <w:rFonts w:ascii="Arial" w:hAnsi="Arial" w:cs="Arial"/>
          <w:sz w:val="21"/>
          <w:szCs w:val="21"/>
        </w:rPr>
        <w:t xml:space="preserve"> </w:t>
      </w:r>
      <w:r w:rsidRPr="007363C4">
        <w:rPr>
          <w:rFonts w:ascii="Arial" w:hAnsi="Arial" w:cs="Arial"/>
          <w:sz w:val="21"/>
          <w:szCs w:val="21"/>
        </w:rPr>
        <w:t xml:space="preserve">eine </w:t>
      </w:r>
      <w:r>
        <w:rPr>
          <w:rFonts w:ascii="Arial" w:hAnsi="Arial" w:cs="Arial"/>
          <w:sz w:val="21"/>
          <w:szCs w:val="21"/>
        </w:rPr>
        <w:t xml:space="preserve">kommunale Fördersumme </w:t>
      </w:r>
      <w:r w:rsidRPr="007363C4">
        <w:rPr>
          <w:rFonts w:ascii="Arial" w:hAnsi="Arial" w:cs="Arial"/>
          <w:sz w:val="21"/>
          <w:szCs w:val="21"/>
        </w:rPr>
        <w:t>in Höhe von</w:t>
      </w:r>
      <w:r w:rsidR="00CD267E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Formatvorlage6"/>
          </w:rPr>
          <w:alias w:val="Höhe der beantragten Fördersumme:"/>
          <w:tag w:val="Höhe der beantragten Fördersumme:"/>
          <w:id w:val="-1453015957"/>
          <w:lock w:val="sdtLocked"/>
          <w:placeholder>
            <w:docPart w:val="36373007D6B24B94BC92359521646C39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b w:val="0"/>
            <w:sz w:val="26"/>
            <w:szCs w:val="22"/>
            <w:u w:val="none"/>
          </w:rPr>
        </w:sdtEndPr>
        <w:sdtContent>
          <w:r w:rsidR="00F44FF6" w:rsidRPr="00663AB0">
            <w:rPr>
              <w:rFonts w:ascii="Arial" w:hAnsi="Arial" w:cs="Arial"/>
              <w:b/>
              <w:sz w:val="22"/>
              <w:szCs w:val="22"/>
              <w:u w:val="single"/>
            </w:rPr>
            <w:t>Bitte die Höhe der Zuwendungssumme angeben!</w:t>
          </w:r>
        </w:sdtContent>
      </w:sdt>
      <w:r w:rsidRPr="00F44FF6">
        <w:rPr>
          <w:rFonts w:ascii="Arial" w:hAnsi="Arial" w:cs="Arial"/>
          <w:sz w:val="21"/>
          <w:szCs w:val="21"/>
          <w:u w:val="single"/>
        </w:rPr>
        <w:t xml:space="preserve"> </w:t>
      </w:r>
      <w:r w:rsidRPr="00F44FF6">
        <w:rPr>
          <w:rFonts w:ascii="Arial" w:hAnsi="Arial" w:cs="Arial"/>
          <w:b/>
          <w:sz w:val="22"/>
          <w:szCs w:val="22"/>
          <w:u w:val="single"/>
        </w:rPr>
        <w:t>€</w:t>
      </w:r>
      <w:r w:rsidRPr="007363C4">
        <w:rPr>
          <w:rFonts w:ascii="Arial" w:hAnsi="Arial" w:cs="Arial"/>
          <w:b/>
          <w:sz w:val="22"/>
          <w:szCs w:val="22"/>
        </w:rPr>
        <w:t xml:space="preserve"> </w:t>
      </w:r>
      <w:r w:rsidRPr="007363C4">
        <w:rPr>
          <w:rFonts w:ascii="Arial" w:hAnsi="Arial" w:cs="Arial"/>
          <w:sz w:val="21"/>
          <w:szCs w:val="21"/>
        </w:rPr>
        <w:t>bewilligt.</w:t>
      </w:r>
    </w:p>
    <w:p w:rsidR="00E35BD6" w:rsidRPr="00E35BD6" w:rsidRDefault="00E35BD6" w:rsidP="00E35BD6">
      <w:pPr>
        <w:jc w:val="both"/>
        <w:rPr>
          <w:rFonts w:ascii="Arial" w:hAnsi="Arial" w:cs="Arial"/>
          <w:sz w:val="21"/>
          <w:szCs w:val="21"/>
        </w:rPr>
      </w:pPr>
    </w:p>
    <w:p w:rsidR="00E35BD6" w:rsidRPr="00E35BD6" w:rsidRDefault="00E35BD6" w:rsidP="00E35BD6">
      <w:pPr>
        <w:jc w:val="both"/>
        <w:rPr>
          <w:rFonts w:ascii="Arial" w:hAnsi="Arial" w:cs="Arial"/>
          <w:sz w:val="21"/>
          <w:szCs w:val="21"/>
        </w:rPr>
      </w:pPr>
    </w:p>
    <w:p w:rsidR="00E35BD6" w:rsidRPr="004E4DBD" w:rsidRDefault="00E35BD6" w:rsidP="00E35BD6">
      <w:pPr>
        <w:pStyle w:val="Funotentext"/>
        <w:shd w:val="clear" w:color="auto" w:fill="E8E8E8"/>
        <w:rPr>
          <w:rFonts w:ascii="Arial" w:hAnsi="Arial" w:cs="Arial"/>
          <w:b/>
          <w:sz w:val="22"/>
          <w:szCs w:val="22"/>
        </w:rPr>
      </w:pPr>
      <w:r w:rsidRPr="004E4DBD">
        <w:rPr>
          <w:rFonts w:ascii="Arial" w:hAnsi="Arial" w:cs="Arial"/>
          <w:b/>
          <w:sz w:val="22"/>
          <w:szCs w:val="22"/>
        </w:rPr>
        <w:t xml:space="preserve">2. Angaben zur </w:t>
      </w:r>
      <w:r>
        <w:rPr>
          <w:rFonts w:ascii="Arial" w:hAnsi="Arial" w:cs="Arial"/>
          <w:b/>
          <w:sz w:val="22"/>
          <w:szCs w:val="22"/>
        </w:rPr>
        <w:t xml:space="preserve">erreichten </w:t>
      </w:r>
      <w:r w:rsidRPr="004E4DBD">
        <w:rPr>
          <w:rFonts w:ascii="Arial" w:hAnsi="Arial" w:cs="Arial"/>
          <w:b/>
          <w:sz w:val="22"/>
          <w:szCs w:val="22"/>
        </w:rPr>
        <w:t>Zielgruppe</w:t>
      </w:r>
    </w:p>
    <w:p w:rsidR="00E35BD6" w:rsidRPr="00181B47" w:rsidRDefault="00E35BD6" w:rsidP="00E35BD6">
      <w:pPr>
        <w:pStyle w:val="Funotentex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10290" w:type="dxa"/>
        <w:tblBorders>
          <w:top w:val="threeDEmboss" w:sz="6" w:space="0" w:color="FFFFFF"/>
          <w:left w:val="threeDEmboss" w:sz="6" w:space="0" w:color="FFFFFF"/>
          <w:bottom w:val="threeDEmboss" w:sz="6" w:space="0" w:color="FFFFFF"/>
          <w:right w:val="threeDEmboss" w:sz="6" w:space="0" w:color="FFFFFF"/>
          <w:insideH w:val="threeDEmboss" w:sz="6" w:space="0" w:color="FFFFFF"/>
          <w:insideV w:val="threeDEmboss" w:sz="6" w:space="0" w:color="FFFFFF"/>
        </w:tblBorders>
        <w:tblLook w:val="04A0" w:firstRow="1" w:lastRow="0" w:firstColumn="1" w:lastColumn="0" w:noHBand="0" w:noVBand="1"/>
      </w:tblPr>
      <w:tblGrid>
        <w:gridCol w:w="7621"/>
        <w:gridCol w:w="2669"/>
      </w:tblGrid>
      <w:tr w:rsidR="00E35BD6" w:rsidRPr="00BB41D0" w:rsidTr="00E35BD6">
        <w:tc>
          <w:tcPr>
            <w:tcW w:w="7621" w:type="dxa"/>
            <w:shd w:val="clear" w:color="auto" w:fill="FFFFFF" w:themeFill="background1"/>
          </w:tcPr>
          <w:p w:rsidR="00F07E9C" w:rsidRPr="00246004" w:rsidRDefault="00F07E9C" w:rsidP="00F07E9C">
            <w:pPr>
              <w:rPr>
                <w:rFonts w:ascii="Arial" w:hAnsi="Arial" w:cs="Arial"/>
                <w:sz w:val="21"/>
                <w:szCs w:val="21"/>
              </w:rPr>
            </w:pPr>
            <w:r w:rsidRPr="00246004">
              <w:rPr>
                <w:rFonts w:ascii="Arial" w:hAnsi="Arial" w:cs="Arial"/>
                <w:sz w:val="21"/>
                <w:szCs w:val="21"/>
              </w:rPr>
              <w:t>Anzahl der „Finanzschwachen Teilnehmenden“ aus Hamm, für die eine Sonderförderung beantragt wurde</w:t>
            </w:r>
          </w:p>
          <w:p w:rsidR="00E35BD6" w:rsidRPr="00BB41D0" w:rsidRDefault="00F07E9C" w:rsidP="00F07E9C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46004">
              <w:rPr>
                <w:rFonts w:ascii="Arial" w:hAnsi="Arial" w:cs="Arial"/>
                <w:sz w:val="16"/>
              </w:rPr>
              <w:t>Empfänger von Arbeitslosengeld (ALG I), Grundsicherungsleistungen für Arbeitssuchende (ALG II), Sozialhilfe (SGB XII), Wohngeld (WoGG), Kinderzuschlag der Familienkasse (BKGG) o. Leistungen nach dem Asylbewerberleistungsgesetz (AsylbLG).</w:t>
            </w:r>
          </w:p>
        </w:tc>
        <w:tc>
          <w:tcPr>
            <w:tcW w:w="2669" w:type="dxa"/>
          </w:tcPr>
          <w:sdt>
            <w:sdtPr>
              <w:rPr>
                <w:rStyle w:val="Formatvorlage5"/>
              </w:rPr>
              <w:alias w:val="Anzahl TN 6-17 Jahre:"/>
              <w:tag w:val="Anzahl TN 6-17 Jahre:"/>
              <w:id w:val="1887989948"/>
              <w:lock w:val="sdtLocked"/>
              <w:placeholder>
                <w:docPart w:val="CE31E0158D4B4753849E60685F5E5878"/>
              </w:placeholder>
              <w:showingPlcHdr/>
              <w:text/>
            </w:sdtPr>
            <w:sdtEndPr>
              <w:rPr>
                <w:rStyle w:val="Formatvorlage2"/>
                <w:rFonts w:ascii="Calibri" w:hAnsi="Calibri" w:cs="Arial"/>
                <w:color w:val="3333FF"/>
              </w:rPr>
            </w:sdtEndPr>
            <w:sdtContent>
              <w:p w:rsidR="00E35BD6" w:rsidRPr="00AE4DC3" w:rsidRDefault="00E35BD6" w:rsidP="00757815">
                <w:pPr>
                  <w:jc w:val="center"/>
                  <w:rPr>
                    <w:rFonts w:ascii="Arial" w:hAnsi="Arial" w:cs="Arial"/>
                    <w:noProof/>
                    <w:sz w:val="22"/>
                    <w:szCs w:val="22"/>
                  </w:rPr>
                </w:pPr>
                <w:r w:rsidRPr="00AE4DC3">
                  <w:rPr>
                    <w:rStyle w:val="Formatvorlage2"/>
                    <w:rFonts w:ascii="Arial" w:hAnsi="Arial" w:cs="Arial"/>
                    <w:color w:val="auto"/>
                  </w:rPr>
                  <w:t>Hier Anzahl eingeben.</w:t>
                </w:r>
              </w:p>
            </w:sdtContent>
          </w:sdt>
        </w:tc>
      </w:tr>
      <w:tr w:rsidR="00E35BD6" w:rsidRPr="00BB41D0" w:rsidTr="00E35BD6">
        <w:tc>
          <w:tcPr>
            <w:tcW w:w="7621" w:type="dxa"/>
          </w:tcPr>
          <w:p w:rsidR="00E35BD6" w:rsidRPr="00BB41D0" w:rsidRDefault="00F07E9C" w:rsidP="00E35BD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46004">
              <w:rPr>
                <w:rFonts w:ascii="Arial" w:hAnsi="Arial" w:cs="Arial"/>
                <w:sz w:val="21"/>
                <w:szCs w:val="21"/>
              </w:rPr>
              <w:t>Anzahl der Teilnehmenden aus Hamm, für die eine reguläre Förderung beantragt wurde</w:t>
            </w:r>
          </w:p>
        </w:tc>
        <w:tc>
          <w:tcPr>
            <w:tcW w:w="2669" w:type="dxa"/>
          </w:tcPr>
          <w:p w:rsidR="00E35BD6" w:rsidRPr="00AE4DC3" w:rsidRDefault="00E35BD6" w:rsidP="00757815">
            <w:pPr>
              <w:jc w:val="center"/>
              <w:rPr>
                <w:rStyle w:val="Formatvorlage2"/>
                <w:rFonts w:ascii="Arial" w:hAnsi="Arial" w:cs="Arial"/>
                <w:color w:val="auto"/>
                <w:sz w:val="12"/>
                <w:szCs w:val="12"/>
              </w:rPr>
            </w:pPr>
          </w:p>
          <w:p w:rsidR="00E35BD6" w:rsidRPr="00AE4DC3" w:rsidRDefault="008D7E73" w:rsidP="00757815">
            <w:pPr>
              <w:jc w:val="center"/>
              <w:rPr>
                <w:rStyle w:val="Formatvorlage2"/>
                <w:rFonts w:ascii="Arial" w:hAnsi="Arial" w:cs="Arial"/>
                <w:color w:val="auto"/>
              </w:rPr>
            </w:pPr>
            <w:sdt>
              <w:sdtPr>
                <w:rPr>
                  <w:rStyle w:val="Formatvorlage5"/>
                </w:rPr>
                <w:alias w:val="Anzahl TN 18-26 Jahre:"/>
                <w:tag w:val="Anzahl TN 18-26 Jahre:"/>
                <w:id w:val="1944642261"/>
                <w:lock w:val="sdtLocked"/>
                <w:placeholder>
                  <w:docPart w:val="0602934B9D724ABAA1F80C3F526E05E0"/>
                </w:placeholder>
                <w:showingPlcHdr/>
                <w:text/>
              </w:sdtPr>
              <w:sdtEndPr>
                <w:rPr>
                  <w:rStyle w:val="Formatvorlage2"/>
                  <w:rFonts w:ascii="Calibri" w:hAnsi="Calibri" w:cs="Arial"/>
                  <w:color w:val="3333FF"/>
                </w:rPr>
              </w:sdtEndPr>
              <w:sdtContent>
                <w:r w:rsidR="00E35BD6" w:rsidRPr="00AE4DC3">
                  <w:rPr>
                    <w:rStyle w:val="Formatvorlage2"/>
                    <w:rFonts w:ascii="Arial" w:hAnsi="Arial" w:cs="Arial"/>
                    <w:color w:val="auto"/>
                  </w:rPr>
                  <w:t>Hier Anzahl eingeben.</w:t>
                </w:r>
              </w:sdtContent>
            </w:sdt>
          </w:p>
        </w:tc>
      </w:tr>
      <w:tr w:rsidR="00E35BD6" w:rsidRPr="00BB41D0" w:rsidTr="00E35BD6">
        <w:tc>
          <w:tcPr>
            <w:tcW w:w="7621" w:type="dxa"/>
          </w:tcPr>
          <w:p w:rsidR="00E35BD6" w:rsidRPr="00BB41D0" w:rsidRDefault="00F07E9C" w:rsidP="00E35BD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46004">
              <w:rPr>
                <w:rFonts w:ascii="Arial" w:hAnsi="Arial" w:cs="Arial"/>
                <w:noProof/>
                <w:sz w:val="21"/>
                <w:szCs w:val="21"/>
              </w:rPr>
              <w:t xml:space="preserve">Anzahl teilnehmende </w:t>
            </w:r>
            <w:r w:rsidRPr="00246004">
              <w:rPr>
                <w:rFonts w:ascii="Arial" w:hAnsi="Arial" w:cs="Arial"/>
                <w:b/>
                <w:noProof/>
                <w:sz w:val="21"/>
                <w:szCs w:val="21"/>
              </w:rPr>
              <w:t>qualifizierte Betreuer_innen</w:t>
            </w:r>
          </w:p>
        </w:tc>
        <w:bookmarkStart w:id="1" w:name="_GoBack"/>
        <w:bookmarkEnd w:id="1"/>
        <w:tc>
          <w:tcPr>
            <w:tcW w:w="2669" w:type="dxa"/>
          </w:tcPr>
          <w:p w:rsidR="00E35BD6" w:rsidRPr="00AE4DC3" w:rsidRDefault="008D7E73" w:rsidP="00757815">
            <w:pPr>
              <w:jc w:val="center"/>
              <w:rPr>
                <w:rStyle w:val="Formatvorlage2"/>
                <w:rFonts w:ascii="Arial" w:hAnsi="Arial" w:cs="Arial"/>
                <w:color w:val="auto"/>
                <w:sz w:val="12"/>
                <w:szCs w:val="12"/>
              </w:rPr>
            </w:pPr>
            <w:sdt>
              <w:sdtPr>
                <w:rPr>
                  <w:rStyle w:val="Formatvorlage5"/>
                </w:rPr>
                <w:alias w:val="Anzahl Finanzschwache Teilnehmende:"/>
                <w:tag w:val="Anzahl Finanzschwache Teilnehmende:"/>
                <w:id w:val="626972233"/>
                <w:lock w:val="sdtLocked"/>
                <w:placeholder>
                  <w:docPart w:val="EBC7B601833D4ECC834B0511C2FF22BB"/>
                </w:placeholder>
                <w:showingPlcHdr/>
                <w:text/>
              </w:sdtPr>
              <w:sdtEndPr>
                <w:rPr>
                  <w:rStyle w:val="Formatvorlage2"/>
                  <w:rFonts w:ascii="Calibri" w:hAnsi="Calibri" w:cs="Arial"/>
                  <w:color w:val="3333FF"/>
                </w:rPr>
              </w:sdtEndPr>
              <w:sdtContent>
                <w:r w:rsidR="00E35BD6" w:rsidRPr="00AE4DC3">
                  <w:rPr>
                    <w:rStyle w:val="Formatvorlage2"/>
                    <w:rFonts w:ascii="Arial" w:hAnsi="Arial" w:cs="Arial"/>
                    <w:color w:val="auto"/>
                  </w:rPr>
                  <w:t>Hier Anzahl eingeben.</w:t>
                </w:r>
              </w:sdtContent>
            </w:sdt>
          </w:p>
        </w:tc>
      </w:tr>
      <w:tr w:rsidR="00E35BD6" w:rsidRPr="00BB41D0" w:rsidTr="00E35BD6">
        <w:tc>
          <w:tcPr>
            <w:tcW w:w="7621" w:type="dxa"/>
          </w:tcPr>
          <w:p w:rsidR="009C7F88" w:rsidRPr="009C7F88" w:rsidRDefault="009C7F88" w:rsidP="009C7F88">
            <w:pPr>
              <w:jc w:val="center"/>
              <w:rPr>
                <w:rStyle w:val="Formatvorlage2"/>
                <w:rFonts w:ascii="Arial" w:hAnsi="Arial"/>
                <w:b w:val="0"/>
                <w:color w:val="auto"/>
                <w:sz w:val="8"/>
                <w:szCs w:val="8"/>
              </w:rPr>
            </w:pPr>
          </w:p>
          <w:p w:rsidR="00E35BD6" w:rsidRPr="00BB41D0" w:rsidRDefault="00F07E9C" w:rsidP="009C7F88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46004">
              <w:rPr>
                <w:rFonts w:ascii="Arial" w:hAnsi="Arial" w:cs="Arial"/>
                <w:b/>
                <w:sz w:val="21"/>
                <w:szCs w:val="21"/>
              </w:rPr>
              <w:t>Gesamtanzahl aller Teilnehmenden (Summe der o.g. Teilsummen)</w:t>
            </w:r>
          </w:p>
        </w:tc>
        <w:tc>
          <w:tcPr>
            <w:tcW w:w="2669" w:type="dxa"/>
          </w:tcPr>
          <w:p w:rsidR="00E35BD6" w:rsidRPr="00027868" w:rsidRDefault="00E35BD6" w:rsidP="00757815">
            <w:pPr>
              <w:jc w:val="center"/>
              <w:rPr>
                <w:rStyle w:val="Formatvorlage2"/>
                <w:rFonts w:ascii="Arial" w:hAnsi="Arial" w:cs="Arial"/>
                <w:color w:val="auto"/>
                <w:sz w:val="8"/>
                <w:szCs w:val="8"/>
              </w:rPr>
            </w:pPr>
          </w:p>
          <w:p w:rsidR="00E35BD6" w:rsidRPr="00AE4DC3" w:rsidRDefault="008D7E73" w:rsidP="00757815">
            <w:pPr>
              <w:jc w:val="center"/>
              <w:rPr>
                <w:rStyle w:val="Formatvorlage2"/>
                <w:rFonts w:ascii="Arial" w:hAnsi="Arial" w:cs="Arial"/>
                <w:color w:val="auto"/>
              </w:rPr>
            </w:pPr>
            <w:sdt>
              <w:sdtPr>
                <w:rPr>
                  <w:rStyle w:val="Formatvorlage5"/>
                </w:rPr>
                <w:alias w:val="Teilnehmende qualizierte Jugendleiter_innen:"/>
                <w:tag w:val="Teilnehmende qualizierte Jugendleiter_innen:"/>
                <w:id w:val="1769729068"/>
                <w:lock w:val="sdtLocked"/>
                <w:placeholder>
                  <w:docPart w:val="F26B14D1847B4EE2B0822C9DE70ECC7B"/>
                </w:placeholder>
                <w:showingPlcHdr/>
                <w:text/>
              </w:sdtPr>
              <w:sdtEndPr>
                <w:rPr>
                  <w:rStyle w:val="Formatvorlage2"/>
                  <w:rFonts w:ascii="Calibri" w:hAnsi="Calibri" w:cs="Arial"/>
                  <w:color w:val="3333FF"/>
                </w:rPr>
              </w:sdtEndPr>
              <w:sdtContent>
                <w:r w:rsidR="00E35BD6" w:rsidRPr="00AE4DC3">
                  <w:rPr>
                    <w:rStyle w:val="Formatvorlage2"/>
                    <w:rFonts w:ascii="Arial" w:hAnsi="Arial" w:cs="Arial"/>
                    <w:color w:val="auto"/>
                  </w:rPr>
                  <w:t>Hier Anzahl eingeben.</w:t>
                </w:r>
              </w:sdtContent>
            </w:sdt>
          </w:p>
        </w:tc>
      </w:tr>
      <w:tr w:rsidR="00E35BD6" w:rsidRPr="00BB41D0" w:rsidTr="00E35BD6">
        <w:tc>
          <w:tcPr>
            <w:tcW w:w="7621" w:type="dxa"/>
            <w:tcBorders>
              <w:left w:val="nil"/>
              <w:bottom w:val="nil"/>
              <w:right w:val="nil"/>
            </w:tcBorders>
          </w:tcPr>
          <w:p w:rsidR="00E35BD6" w:rsidRPr="00BB41D0" w:rsidRDefault="00F07E9C" w:rsidP="0075781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46004">
              <w:rPr>
                <w:rFonts w:ascii="Arial" w:hAnsi="Arial" w:cs="Arial"/>
                <w:sz w:val="21"/>
                <w:szCs w:val="21"/>
              </w:rPr>
              <w:t>Nahmen unter den o.g. auch Teilnehmende mit einer Behinderung teil? Wenn ja, wie viele?</w:t>
            </w:r>
          </w:p>
        </w:tc>
        <w:tc>
          <w:tcPr>
            <w:tcW w:w="2669" w:type="dxa"/>
            <w:tcBorders>
              <w:left w:val="nil"/>
              <w:bottom w:val="nil"/>
              <w:right w:val="nil"/>
            </w:tcBorders>
          </w:tcPr>
          <w:p w:rsidR="00E35BD6" w:rsidRPr="00AE4DC3" w:rsidRDefault="008D7E73" w:rsidP="00027868">
            <w:pPr>
              <w:jc w:val="center"/>
              <w:rPr>
                <w:rStyle w:val="Formatvorlage2"/>
                <w:rFonts w:ascii="Arial" w:hAnsi="Arial" w:cs="Arial"/>
                <w:color w:val="auto"/>
              </w:rPr>
            </w:pPr>
            <w:sdt>
              <w:sdtPr>
                <w:rPr>
                  <w:rStyle w:val="Formatvorlage5"/>
                </w:rPr>
                <w:alias w:val="Gesamtzahl aller Teilnehmenden:"/>
                <w:tag w:val="Gesamtzahl aller Teilnehmenden:"/>
                <w:id w:val="588276073"/>
                <w:lock w:val="sdtLocked"/>
                <w:placeholder>
                  <w:docPart w:val="0CCE47A9895840A98489C32F4C05EA7A"/>
                </w:placeholder>
                <w:showingPlcHdr/>
                <w:text/>
              </w:sdtPr>
              <w:sdtEndPr>
                <w:rPr>
                  <w:rStyle w:val="Formatvorlage2"/>
                  <w:rFonts w:ascii="Calibri" w:hAnsi="Calibri" w:cs="Arial"/>
                  <w:color w:val="3333FF"/>
                </w:rPr>
              </w:sdtEndPr>
              <w:sdtContent>
                <w:r w:rsidR="00027868">
                  <w:rPr>
                    <w:rStyle w:val="Formatvorlage5"/>
                  </w:rPr>
                  <w:t xml:space="preserve">Hier </w:t>
                </w:r>
                <w:r w:rsidR="00E35BD6" w:rsidRPr="00AE4DC3">
                  <w:rPr>
                    <w:rStyle w:val="Formatvorlage2"/>
                    <w:rFonts w:ascii="Arial" w:hAnsi="Arial" w:cs="Arial"/>
                    <w:color w:val="auto"/>
                  </w:rPr>
                  <w:t>Gesamtzahl eingeben.</w:t>
                </w:r>
              </w:sdtContent>
            </w:sdt>
          </w:p>
        </w:tc>
      </w:tr>
    </w:tbl>
    <w:p w:rsidR="00E35BD6" w:rsidRPr="00E35BD6" w:rsidRDefault="00E35BD6" w:rsidP="00E35BD6">
      <w:pPr>
        <w:pStyle w:val="Funotentext"/>
        <w:rPr>
          <w:rFonts w:ascii="Arial" w:hAnsi="Arial" w:cs="Arial"/>
          <w:sz w:val="21"/>
          <w:szCs w:val="21"/>
        </w:rPr>
      </w:pPr>
    </w:p>
    <w:p w:rsidR="00E35BD6" w:rsidRPr="00E35BD6" w:rsidRDefault="00E35BD6" w:rsidP="00E35BD6">
      <w:pPr>
        <w:pStyle w:val="Funotentext"/>
        <w:rPr>
          <w:rFonts w:ascii="Arial" w:hAnsi="Arial" w:cs="Arial"/>
          <w:sz w:val="21"/>
          <w:szCs w:val="21"/>
        </w:rPr>
      </w:pPr>
    </w:p>
    <w:p w:rsidR="00E35BD6" w:rsidRPr="004E4DBD" w:rsidRDefault="00E35BD6" w:rsidP="00E35BD6">
      <w:pPr>
        <w:pStyle w:val="Funotentext"/>
        <w:shd w:val="clear" w:color="auto" w:fill="E8E8E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4E4DBD">
        <w:rPr>
          <w:rFonts w:ascii="Arial" w:hAnsi="Arial" w:cs="Arial"/>
          <w:b/>
          <w:sz w:val="22"/>
          <w:szCs w:val="22"/>
        </w:rPr>
        <w:t xml:space="preserve">. </w:t>
      </w:r>
      <w:r w:rsidR="00181B47">
        <w:rPr>
          <w:rFonts w:ascii="Arial" w:hAnsi="Arial" w:cs="Arial"/>
          <w:b/>
          <w:sz w:val="22"/>
          <w:szCs w:val="22"/>
        </w:rPr>
        <w:t>Bestätigung</w:t>
      </w:r>
    </w:p>
    <w:p w:rsidR="00E35BD6" w:rsidRPr="00181B47" w:rsidRDefault="00E35BD6" w:rsidP="00E35BD6">
      <w:pPr>
        <w:pStyle w:val="Funotentext"/>
        <w:rPr>
          <w:rFonts w:ascii="Arial" w:hAnsi="Arial" w:cs="Arial"/>
          <w:sz w:val="21"/>
          <w:szCs w:val="21"/>
        </w:rPr>
      </w:pPr>
    </w:p>
    <w:p w:rsidR="00DC5545" w:rsidRDefault="00255152" w:rsidP="007929AD">
      <w:pPr>
        <w:spacing w:after="150"/>
        <w:jc w:val="both"/>
        <w:rPr>
          <w:rFonts w:ascii="Arial" w:hAnsi="Arial" w:cs="Arial"/>
          <w:sz w:val="28"/>
          <w:szCs w:val="28"/>
        </w:rPr>
      </w:pPr>
      <w:r w:rsidRPr="00255152">
        <w:rPr>
          <w:rFonts w:ascii="Arial" w:hAnsi="Arial" w:cs="Arial"/>
          <w:sz w:val="28"/>
          <w:szCs w:val="28"/>
        </w:rPr>
        <w:sym w:font="Wingdings 3" w:char="F075"/>
      </w:r>
      <w:r>
        <w:rPr>
          <w:rFonts w:ascii="Arial" w:hAnsi="Arial" w:cs="Arial"/>
          <w:sz w:val="21"/>
          <w:szCs w:val="21"/>
        </w:rPr>
        <w:t xml:space="preserve"> </w:t>
      </w:r>
      <w:r w:rsidR="007363C4" w:rsidRPr="007363C4">
        <w:rPr>
          <w:rFonts w:ascii="Arial" w:hAnsi="Arial" w:cs="Arial"/>
          <w:sz w:val="21"/>
          <w:szCs w:val="21"/>
        </w:rPr>
        <w:t xml:space="preserve">Mit </w:t>
      </w:r>
      <w:r w:rsidR="00467D52">
        <w:rPr>
          <w:rFonts w:ascii="Arial" w:hAnsi="Arial" w:cs="Arial"/>
          <w:sz w:val="21"/>
          <w:szCs w:val="21"/>
        </w:rPr>
        <w:t>meiner</w:t>
      </w:r>
      <w:r w:rsidR="00DC5545">
        <w:rPr>
          <w:rFonts w:ascii="Arial" w:hAnsi="Arial" w:cs="Arial"/>
          <w:sz w:val="21"/>
          <w:szCs w:val="21"/>
        </w:rPr>
        <w:t xml:space="preserve"> </w:t>
      </w:r>
      <w:r w:rsidR="007363C4" w:rsidRPr="007363C4">
        <w:rPr>
          <w:rFonts w:ascii="Arial" w:hAnsi="Arial" w:cs="Arial"/>
          <w:sz w:val="21"/>
          <w:szCs w:val="21"/>
        </w:rPr>
        <w:t>recht</w:t>
      </w:r>
      <w:r w:rsidR="00B478F2">
        <w:rPr>
          <w:rFonts w:ascii="Arial" w:hAnsi="Arial" w:cs="Arial"/>
          <w:sz w:val="21"/>
          <w:szCs w:val="21"/>
        </w:rPr>
        <w:t>s</w:t>
      </w:r>
      <w:r w:rsidR="007363C4" w:rsidRPr="007363C4">
        <w:rPr>
          <w:rFonts w:ascii="Arial" w:hAnsi="Arial" w:cs="Arial"/>
          <w:sz w:val="21"/>
          <w:szCs w:val="21"/>
        </w:rPr>
        <w:t xml:space="preserve">verbindlichen Unterschrift </w:t>
      </w:r>
      <w:r w:rsidR="00DC5545">
        <w:rPr>
          <w:rFonts w:ascii="Arial" w:hAnsi="Arial" w:cs="Arial"/>
          <w:sz w:val="21"/>
          <w:szCs w:val="21"/>
        </w:rPr>
        <w:t>versicher</w:t>
      </w:r>
      <w:r w:rsidR="00467D52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und bestätige</w:t>
      </w:r>
      <w:r w:rsidR="00467D52">
        <w:rPr>
          <w:rFonts w:ascii="Arial" w:hAnsi="Arial" w:cs="Arial"/>
          <w:sz w:val="21"/>
          <w:szCs w:val="21"/>
        </w:rPr>
        <w:t xml:space="preserve"> ich</w:t>
      </w:r>
      <w:r w:rsidR="00DC5545">
        <w:rPr>
          <w:rFonts w:ascii="Arial" w:hAnsi="Arial" w:cs="Arial"/>
          <w:sz w:val="21"/>
          <w:szCs w:val="21"/>
        </w:rPr>
        <w:t xml:space="preserve">, </w:t>
      </w:r>
      <w:r w:rsidR="007363C4" w:rsidRPr="007363C4">
        <w:rPr>
          <w:rFonts w:ascii="Arial" w:hAnsi="Arial" w:cs="Arial"/>
          <w:sz w:val="21"/>
          <w:szCs w:val="21"/>
        </w:rPr>
        <w:t xml:space="preserve">dass </w:t>
      </w:r>
      <w:r w:rsidR="00DC5545">
        <w:rPr>
          <w:rFonts w:ascii="Arial" w:hAnsi="Arial" w:cs="Arial"/>
          <w:sz w:val="21"/>
          <w:szCs w:val="21"/>
        </w:rPr>
        <w:t xml:space="preserve">alle </w:t>
      </w:r>
      <w:r w:rsidR="007363C4" w:rsidRPr="007363C4">
        <w:rPr>
          <w:rFonts w:ascii="Arial" w:hAnsi="Arial" w:cs="Arial"/>
          <w:sz w:val="21"/>
          <w:szCs w:val="21"/>
        </w:rPr>
        <w:t xml:space="preserve">Regelungen und Nebenbestimmungen aus dem </w:t>
      </w:r>
      <w:r w:rsidR="00181B47">
        <w:rPr>
          <w:rFonts w:ascii="Arial" w:hAnsi="Arial" w:cs="Arial"/>
          <w:sz w:val="21"/>
          <w:szCs w:val="21"/>
        </w:rPr>
        <w:t>oben</w:t>
      </w:r>
      <w:r w:rsidR="00DC5545">
        <w:rPr>
          <w:rFonts w:ascii="Arial" w:hAnsi="Arial" w:cs="Arial"/>
          <w:sz w:val="21"/>
          <w:szCs w:val="21"/>
        </w:rPr>
        <w:t xml:space="preserve"> genannten Zuwendungsbescheid von </w:t>
      </w:r>
      <w:r w:rsidR="00467D52">
        <w:rPr>
          <w:rFonts w:ascii="Arial" w:hAnsi="Arial" w:cs="Arial"/>
          <w:sz w:val="21"/>
          <w:szCs w:val="21"/>
        </w:rPr>
        <w:t>mir</w:t>
      </w:r>
      <w:r w:rsidR="00DC5545">
        <w:rPr>
          <w:rFonts w:ascii="Arial" w:hAnsi="Arial" w:cs="Arial"/>
          <w:sz w:val="21"/>
          <w:szCs w:val="21"/>
        </w:rPr>
        <w:t xml:space="preserve"> </w:t>
      </w:r>
      <w:r w:rsidR="007363C4" w:rsidRPr="007363C4">
        <w:rPr>
          <w:rFonts w:ascii="Arial" w:hAnsi="Arial" w:cs="Arial"/>
          <w:sz w:val="21"/>
          <w:szCs w:val="21"/>
        </w:rPr>
        <w:t>eingehalten</w:t>
      </w:r>
      <w:r w:rsidR="00587C94">
        <w:rPr>
          <w:rFonts w:ascii="Arial" w:hAnsi="Arial" w:cs="Arial"/>
          <w:sz w:val="21"/>
          <w:szCs w:val="21"/>
        </w:rPr>
        <w:t xml:space="preserve"> und umgesetzt</w:t>
      </w:r>
      <w:r w:rsidR="007363C4" w:rsidRPr="007363C4">
        <w:rPr>
          <w:rFonts w:ascii="Arial" w:hAnsi="Arial" w:cs="Arial"/>
          <w:sz w:val="21"/>
          <w:szCs w:val="21"/>
        </w:rPr>
        <w:t xml:space="preserve"> wurden.</w:t>
      </w:r>
      <w:r w:rsidRPr="00255152">
        <w:rPr>
          <w:rFonts w:ascii="Arial" w:hAnsi="Arial" w:cs="Arial"/>
          <w:sz w:val="28"/>
          <w:szCs w:val="28"/>
        </w:rPr>
        <w:sym w:font="Wingdings 3" w:char="F074"/>
      </w:r>
    </w:p>
    <w:p w:rsidR="00DC5545" w:rsidRPr="00DC5545" w:rsidRDefault="00DC5545" w:rsidP="007929AD">
      <w:pPr>
        <w:spacing w:after="150"/>
        <w:jc w:val="both"/>
        <w:rPr>
          <w:rFonts w:ascii="Arial" w:hAnsi="Arial" w:cs="Arial"/>
          <w:sz w:val="8"/>
          <w:szCs w:val="8"/>
        </w:rPr>
      </w:pPr>
    </w:p>
    <w:p w:rsidR="00181B47" w:rsidRDefault="00181B47" w:rsidP="007929AD">
      <w:pPr>
        <w:spacing w:after="150"/>
        <w:jc w:val="both"/>
        <w:rPr>
          <w:rFonts w:ascii="Arial" w:hAnsi="Arial" w:cs="Arial"/>
          <w:sz w:val="21"/>
          <w:szCs w:val="21"/>
        </w:rPr>
      </w:pPr>
    </w:p>
    <w:p w:rsidR="007363C4" w:rsidRDefault="007363C4" w:rsidP="007929AD">
      <w:pPr>
        <w:spacing w:after="150"/>
        <w:jc w:val="both"/>
        <w:rPr>
          <w:rFonts w:ascii="Arial" w:hAnsi="Arial" w:cs="Arial"/>
          <w:sz w:val="21"/>
          <w:szCs w:val="21"/>
        </w:rPr>
      </w:pPr>
      <w:r w:rsidRPr="007363C4">
        <w:rPr>
          <w:rFonts w:ascii="Arial" w:hAnsi="Arial" w:cs="Arial"/>
          <w:sz w:val="21"/>
          <w:szCs w:val="21"/>
        </w:rPr>
        <w:lastRenderedPageBreak/>
        <w:t xml:space="preserve">Weiterhin bescheinige </w:t>
      </w:r>
      <w:r w:rsidR="00467D52">
        <w:rPr>
          <w:rFonts w:ascii="Arial" w:hAnsi="Arial" w:cs="Arial"/>
          <w:sz w:val="21"/>
          <w:szCs w:val="21"/>
        </w:rPr>
        <w:t xml:space="preserve">ich </w:t>
      </w:r>
      <w:r w:rsidR="00DC5545">
        <w:rPr>
          <w:rFonts w:ascii="Arial" w:hAnsi="Arial" w:cs="Arial"/>
          <w:sz w:val="21"/>
          <w:szCs w:val="21"/>
        </w:rPr>
        <w:t>hiermit ausdrücklich,</w:t>
      </w:r>
    </w:p>
    <w:p w:rsidR="008C0421" w:rsidRDefault="008C0421" w:rsidP="00DC5545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9741"/>
      </w:tblGrid>
      <w:tr w:rsidR="008C0421" w:rsidRPr="008C0421" w:rsidTr="008C0421">
        <w:tc>
          <w:tcPr>
            <w:tcW w:w="573" w:type="dxa"/>
          </w:tcPr>
          <w:p w:rsidR="008C0421" w:rsidRPr="008C0421" w:rsidRDefault="008D7E73" w:rsidP="00DC5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Formatvorlage5"/>
                  <w:b w:val="0"/>
                  <w:sz w:val="40"/>
                  <w:szCs w:val="40"/>
                </w:rPr>
                <w:alias w:val="Zuwendung vollständig verausgabt:"/>
                <w:tag w:val="Zuwendung vollständig verausgabt:"/>
                <w:id w:val="1123501384"/>
                <w:lock w:val="sdtLocked"/>
                <w14:checkbox>
                  <w14:checked w14:val="0"/>
                  <w14:checkedState w14:val="00FE" w14:font="Wingdings"/>
                  <w14:uncheckedState w14:val="0072" w14:font="Wingdings"/>
                </w14:checkbox>
              </w:sdtPr>
              <w:sdtEndPr>
                <w:rPr>
                  <w:rStyle w:val="Formatvorlage5"/>
                </w:rPr>
              </w:sdtEndPr>
              <w:sdtContent>
                <w:r w:rsidR="00467D52">
                  <w:rPr>
                    <w:rStyle w:val="Formatvorlage5"/>
                    <w:b w:val="0"/>
                    <w:sz w:val="40"/>
                    <w:szCs w:val="40"/>
                  </w:rPr>
                  <w:sym w:font="Wingdings" w:char="F072"/>
                </w:r>
              </w:sdtContent>
            </w:sdt>
          </w:p>
        </w:tc>
        <w:tc>
          <w:tcPr>
            <w:tcW w:w="9741" w:type="dxa"/>
          </w:tcPr>
          <w:p w:rsidR="008A66D8" w:rsidRPr="008A66D8" w:rsidRDefault="008A66D8" w:rsidP="008A66D8">
            <w:pPr>
              <w:pStyle w:val="Funotentext"/>
              <w:rPr>
                <w:rFonts w:ascii="Arial" w:hAnsi="Arial" w:cs="Arial"/>
                <w:sz w:val="10"/>
                <w:szCs w:val="10"/>
              </w:rPr>
            </w:pPr>
          </w:p>
          <w:p w:rsidR="008C0421" w:rsidRPr="008C0421" w:rsidRDefault="00BE1BBC" w:rsidP="00CD267E">
            <w:pPr>
              <w:spacing w:after="19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>a</w:t>
            </w:r>
            <w:r w:rsidR="00E973D3">
              <w:rPr>
                <w:rFonts w:ascii="Arial" w:hAnsi="Arial" w:cs="Arial"/>
                <w:sz w:val="21"/>
                <w:szCs w:val="21"/>
              </w:rPr>
              <w:t>s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 xml:space="preserve">s der </w:t>
            </w:r>
            <w:r w:rsidR="008C0421">
              <w:rPr>
                <w:rFonts w:ascii="Arial" w:hAnsi="Arial" w:cs="Arial"/>
                <w:sz w:val="21"/>
                <w:szCs w:val="21"/>
              </w:rPr>
              <w:t xml:space="preserve">beantragte 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 xml:space="preserve">Förderzweck erreicht wurde und die bewilligten </w:t>
            </w:r>
            <w:r w:rsidR="008C0421">
              <w:rPr>
                <w:rFonts w:ascii="Arial" w:hAnsi="Arial" w:cs="Arial"/>
                <w:sz w:val="21"/>
                <w:szCs w:val="21"/>
              </w:rPr>
              <w:t xml:space="preserve">kommunalen Finanzmittel 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>vollständig für d</w:t>
            </w:r>
            <w:r w:rsidR="00CD267E">
              <w:rPr>
                <w:rFonts w:ascii="Arial" w:hAnsi="Arial" w:cs="Arial"/>
                <w:sz w:val="21"/>
                <w:szCs w:val="21"/>
              </w:rPr>
              <w:t>iesen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 xml:space="preserve"> Förderzweck verausgabt wurden.</w:t>
            </w:r>
          </w:p>
        </w:tc>
      </w:tr>
      <w:tr w:rsidR="008C0421" w:rsidRPr="00BE1BBC" w:rsidTr="008A66D8">
        <w:trPr>
          <w:trHeight w:val="70"/>
        </w:trPr>
        <w:tc>
          <w:tcPr>
            <w:tcW w:w="573" w:type="dxa"/>
          </w:tcPr>
          <w:p w:rsidR="008A66D8" w:rsidRPr="00BE1BBC" w:rsidRDefault="008A66D8" w:rsidP="00DC554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741" w:type="dxa"/>
          </w:tcPr>
          <w:p w:rsidR="008C0421" w:rsidRPr="00BE1BBC" w:rsidRDefault="008C0421" w:rsidP="008C0421">
            <w:pPr>
              <w:spacing w:after="195"/>
              <w:ind w:left="567" w:hanging="567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0421" w:rsidRPr="008C0421" w:rsidTr="008C0421">
        <w:tc>
          <w:tcPr>
            <w:tcW w:w="573" w:type="dxa"/>
          </w:tcPr>
          <w:p w:rsidR="008C0421" w:rsidRPr="008C0421" w:rsidRDefault="008D7E73" w:rsidP="00DC5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Formatvorlage5"/>
                  <w:b w:val="0"/>
                  <w:sz w:val="40"/>
                  <w:szCs w:val="40"/>
                </w:rPr>
                <w:alias w:val="Zuwendung nicht vollständig verausgabt:"/>
                <w:tag w:val="Zuwendung nicht vollständig verausgabt:"/>
                <w:id w:val="-261145654"/>
                <w:lock w:val="sdtLocked"/>
                <w14:checkbox>
                  <w14:checked w14:val="0"/>
                  <w14:checkedState w14:val="00FE" w14:font="Wingdings"/>
                  <w14:uncheckedState w14:val="0072" w14:font="Wingdings"/>
                </w14:checkbox>
              </w:sdtPr>
              <w:sdtEndPr>
                <w:rPr>
                  <w:rStyle w:val="Formatvorlage5"/>
                </w:rPr>
              </w:sdtEndPr>
              <w:sdtContent>
                <w:r w:rsidR="00467D52">
                  <w:rPr>
                    <w:rStyle w:val="Formatvorlage5"/>
                    <w:b w:val="0"/>
                    <w:sz w:val="40"/>
                    <w:szCs w:val="40"/>
                  </w:rPr>
                  <w:sym w:font="Wingdings" w:char="F072"/>
                </w:r>
              </w:sdtContent>
            </w:sdt>
          </w:p>
        </w:tc>
        <w:tc>
          <w:tcPr>
            <w:tcW w:w="9741" w:type="dxa"/>
          </w:tcPr>
          <w:p w:rsidR="008A66D8" w:rsidRPr="008A66D8" w:rsidRDefault="008A66D8" w:rsidP="008A66D8">
            <w:pPr>
              <w:pStyle w:val="Funotentext"/>
              <w:rPr>
                <w:rFonts w:ascii="Arial" w:hAnsi="Arial" w:cs="Arial"/>
                <w:sz w:val="10"/>
                <w:szCs w:val="10"/>
              </w:rPr>
            </w:pPr>
          </w:p>
          <w:p w:rsidR="008C0421" w:rsidRPr="008C0421" w:rsidRDefault="00BE1BBC" w:rsidP="00F07E9C">
            <w:pPr>
              <w:spacing w:after="195"/>
              <w:ind w:left="-6" w:firstLine="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>a</w:t>
            </w:r>
            <w:r w:rsidR="00E973D3">
              <w:rPr>
                <w:rFonts w:ascii="Arial" w:hAnsi="Arial" w:cs="Arial"/>
                <w:sz w:val="21"/>
                <w:szCs w:val="21"/>
              </w:rPr>
              <w:t>s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 xml:space="preserve">s der </w:t>
            </w:r>
            <w:r w:rsidR="008C0421">
              <w:rPr>
                <w:rFonts w:ascii="Arial" w:hAnsi="Arial" w:cs="Arial"/>
                <w:sz w:val="21"/>
                <w:szCs w:val="21"/>
              </w:rPr>
              <w:t xml:space="preserve">beantragte 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 xml:space="preserve">Förderzweck erreicht wurde, sich jedoch Änderungen im Vergleich zum </w:t>
            </w:r>
            <w:r w:rsidR="00181B47">
              <w:rPr>
                <w:rFonts w:ascii="Arial" w:hAnsi="Arial" w:cs="Arial"/>
                <w:sz w:val="21"/>
                <w:szCs w:val="21"/>
              </w:rPr>
              <w:t>vorseitig</w:t>
            </w:r>
            <w:r w:rsidR="008C0421">
              <w:rPr>
                <w:rFonts w:ascii="Arial" w:hAnsi="Arial" w:cs="Arial"/>
                <w:sz w:val="21"/>
                <w:szCs w:val="21"/>
              </w:rPr>
              <w:t xml:space="preserve"> genannten Zuwendungsbescheid e</w:t>
            </w:r>
            <w:r w:rsidR="008C0421" w:rsidRPr="007363C4">
              <w:rPr>
                <w:rFonts w:ascii="Arial" w:hAnsi="Arial" w:cs="Arial"/>
                <w:sz w:val="21"/>
                <w:szCs w:val="21"/>
              </w:rPr>
              <w:t>rgeben haben.</w:t>
            </w:r>
            <w:r w:rsidR="00F07E9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7E9C" w:rsidRPr="00246004">
              <w:rPr>
                <w:rFonts w:ascii="Arial" w:hAnsi="Arial" w:cs="Arial"/>
                <w:sz w:val="21"/>
                <w:szCs w:val="21"/>
              </w:rPr>
              <w:t xml:space="preserve">(Bspw. geringere </w:t>
            </w:r>
            <w:proofErr w:type="spellStart"/>
            <w:r w:rsidR="00F07E9C" w:rsidRPr="00246004">
              <w:rPr>
                <w:rFonts w:ascii="Arial" w:hAnsi="Arial" w:cs="Arial"/>
                <w:sz w:val="21"/>
                <w:szCs w:val="21"/>
              </w:rPr>
              <w:t>Teilnehmendenzahl</w:t>
            </w:r>
            <w:proofErr w:type="spellEnd"/>
            <w:r w:rsidR="00F07E9C" w:rsidRPr="00246004">
              <w:rPr>
                <w:rFonts w:ascii="Arial" w:hAnsi="Arial" w:cs="Arial"/>
                <w:sz w:val="21"/>
                <w:szCs w:val="21"/>
              </w:rPr>
              <w:t>, geringere Gesamtausgaben)</w:t>
            </w:r>
          </w:p>
        </w:tc>
      </w:tr>
    </w:tbl>
    <w:p w:rsidR="00DC5545" w:rsidRPr="007363C4" w:rsidRDefault="00DC5545" w:rsidP="00C173AC">
      <w:pPr>
        <w:spacing w:after="150"/>
        <w:jc w:val="both"/>
        <w:rPr>
          <w:rFonts w:ascii="Arial" w:hAnsi="Arial" w:cs="Arial"/>
          <w:sz w:val="8"/>
          <w:szCs w:val="8"/>
        </w:rPr>
      </w:pPr>
    </w:p>
    <w:p w:rsidR="007363C4" w:rsidRPr="00587C94" w:rsidRDefault="007363C4" w:rsidP="00C173AC">
      <w:pPr>
        <w:spacing w:after="150"/>
        <w:jc w:val="both"/>
        <w:rPr>
          <w:rFonts w:ascii="Arial" w:hAnsi="Arial" w:cs="Arial"/>
          <w:sz w:val="21"/>
          <w:szCs w:val="21"/>
          <w:u w:val="single"/>
        </w:rPr>
      </w:pPr>
      <w:r w:rsidRPr="007363C4">
        <w:rPr>
          <w:rFonts w:ascii="Arial" w:hAnsi="Arial" w:cs="Arial"/>
          <w:sz w:val="21"/>
          <w:szCs w:val="21"/>
          <w:u w:val="single"/>
        </w:rPr>
        <w:t xml:space="preserve">Es haben sich </w:t>
      </w:r>
      <w:r w:rsidR="00BE1BBC" w:rsidRPr="00587C94">
        <w:rPr>
          <w:rFonts w:ascii="Arial" w:hAnsi="Arial" w:cs="Arial"/>
          <w:sz w:val="21"/>
          <w:szCs w:val="21"/>
          <w:u w:val="single"/>
        </w:rPr>
        <w:t xml:space="preserve">die </w:t>
      </w:r>
      <w:r w:rsidRPr="007363C4">
        <w:rPr>
          <w:rFonts w:ascii="Arial" w:hAnsi="Arial" w:cs="Arial"/>
          <w:sz w:val="21"/>
          <w:szCs w:val="21"/>
          <w:u w:val="single"/>
        </w:rPr>
        <w:t>folgende</w:t>
      </w:r>
      <w:r w:rsidR="008A66D8" w:rsidRPr="00587C94">
        <w:rPr>
          <w:rFonts w:ascii="Arial" w:hAnsi="Arial" w:cs="Arial"/>
          <w:sz w:val="21"/>
          <w:szCs w:val="21"/>
          <w:u w:val="single"/>
        </w:rPr>
        <w:t>n</w:t>
      </w:r>
      <w:r w:rsidRPr="007363C4">
        <w:rPr>
          <w:rFonts w:ascii="Arial" w:hAnsi="Arial" w:cs="Arial"/>
          <w:sz w:val="21"/>
          <w:szCs w:val="21"/>
          <w:u w:val="single"/>
        </w:rPr>
        <w:t xml:space="preserve"> Änderungen ergeben</w:t>
      </w:r>
      <w:r w:rsidR="008C0421" w:rsidRPr="00587C94">
        <w:rPr>
          <w:rFonts w:ascii="Arial" w:hAnsi="Arial" w:cs="Arial"/>
          <w:sz w:val="21"/>
          <w:szCs w:val="21"/>
          <w:u w:val="single"/>
        </w:rPr>
        <w:t>:</w:t>
      </w:r>
    </w:p>
    <w:p w:rsidR="008C0421" w:rsidRPr="008C0421" w:rsidRDefault="008D7E73" w:rsidP="00D25C69">
      <w:pPr>
        <w:spacing w:after="255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Formatvorlage5"/>
            <w:szCs w:val="22"/>
          </w:rPr>
          <w:alias w:val="Begründungen der Änderungen:"/>
          <w:tag w:val="Begründungen der Änderungen:"/>
          <w:id w:val="1354077471"/>
          <w:lock w:val="sdtLocked"/>
          <w:placeholder>
            <w:docPart w:val="82F95716EB74404EB990138D40D4EE83"/>
          </w:placeholder>
          <w:showingPlcHdr/>
          <w:text/>
        </w:sdtPr>
        <w:sdtEndPr>
          <w:rPr>
            <w:rStyle w:val="Absatz-Standardschriftart"/>
            <w:rFonts w:ascii="Times New Roman" w:hAnsi="Times New Roman" w:cs="Arial"/>
            <w:b w:val="0"/>
            <w:sz w:val="26"/>
          </w:rPr>
        </w:sdtEndPr>
        <w:sdtContent>
          <w:r w:rsidR="00F44FF6" w:rsidRPr="00F44FF6">
            <w:rPr>
              <w:rStyle w:val="Formatvorlage2"/>
              <w:rFonts w:ascii="Arial" w:hAnsi="Arial" w:cs="Arial"/>
              <w:color w:val="auto"/>
              <w:szCs w:val="22"/>
            </w:rPr>
            <w:t>Bitte beschreiben und begründen Sie die Änderungen!</w:t>
          </w:r>
        </w:sdtContent>
      </w:sdt>
    </w:p>
    <w:p w:rsidR="00E35BD6" w:rsidRDefault="00E35BD6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Default="00F07E9C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F07E9C" w:rsidRPr="00246004" w:rsidRDefault="00F07E9C" w:rsidP="008A66D8">
      <w:pPr>
        <w:pStyle w:val="Funotentext"/>
        <w:jc w:val="both"/>
        <w:rPr>
          <w:rFonts w:ascii="Arial" w:hAnsi="Arial" w:cs="Arial"/>
          <w:szCs w:val="22"/>
        </w:rPr>
      </w:pPr>
      <w:r w:rsidRPr="00246004">
        <w:rPr>
          <w:rFonts w:ascii="Arial" w:hAnsi="Arial" w:cs="Arial"/>
          <w:szCs w:val="22"/>
        </w:rPr>
        <w:t xml:space="preserve">Hinweis: Bei Freizeiten und internationalen Jugendbegegnungen verringert sich der </w:t>
      </w:r>
      <w:proofErr w:type="spellStart"/>
      <w:r w:rsidRPr="00246004">
        <w:rPr>
          <w:rFonts w:ascii="Arial" w:hAnsi="Arial" w:cs="Arial"/>
          <w:szCs w:val="22"/>
        </w:rPr>
        <w:t>Auszahlungbetrag</w:t>
      </w:r>
      <w:proofErr w:type="spellEnd"/>
      <w:r w:rsidRPr="00246004">
        <w:rPr>
          <w:rFonts w:ascii="Arial" w:hAnsi="Arial" w:cs="Arial"/>
          <w:szCs w:val="22"/>
        </w:rPr>
        <w:t>, wenn weniger Teilnehmende an der Maßnahme teilnahmen als ursprünglich beantragt.</w:t>
      </w:r>
      <w:r w:rsidR="00246004" w:rsidRPr="00246004">
        <w:rPr>
          <w:rFonts w:ascii="Arial" w:hAnsi="Arial" w:cs="Arial"/>
          <w:szCs w:val="22"/>
        </w:rPr>
        <w:t xml:space="preserve"> Bei Ferienspaß-Angeboten sind die </w:t>
      </w:r>
      <w:proofErr w:type="spellStart"/>
      <w:r w:rsidR="00246004" w:rsidRPr="00246004">
        <w:rPr>
          <w:rFonts w:ascii="Arial" w:hAnsi="Arial" w:cs="Arial"/>
          <w:szCs w:val="22"/>
        </w:rPr>
        <w:t>Teilnehmendenbeträge</w:t>
      </w:r>
      <w:proofErr w:type="spellEnd"/>
      <w:r w:rsidR="00246004" w:rsidRPr="00246004">
        <w:rPr>
          <w:rFonts w:ascii="Arial" w:hAnsi="Arial" w:cs="Arial"/>
          <w:szCs w:val="22"/>
        </w:rPr>
        <w:t xml:space="preserve"> von den Gesamtausgaben abzuziehen.</w:t>
      </w:r>
    </w:p>
    <w:p w:rsidR="00181B47" w:rsidRDefault="00181B47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181B47" w:rsidRDefault="00181B47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694C11" w:rsidRPr="00D25C69" w:rsidRDefault="00694C11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8A66D8" w:rsidRPr="00D25C69" w:rsidRDefault="008A66D8" w:rsidP="008A66D8">
      <w:pPr>
        <w:pStyle w:val="Funotentext"/>
        <w:jc w:val="both"/>
        <w:rPr>
          <w:rFonts w:ascii="Arial" w:hAnsi="Arial" w:cs="Arial"/>
          <w:sz w:val="22"/>
          <w:szCs w:val="22"/>
        </w:rPr>
      </w:pPr>
    </w:p>
    <w:tbl>
      <w:tblPr>
        <w:tblW w:w="10174" w:type="dxa"/>
        <w:tblInd w:w="102" w:type="dxa"/>
        <w:tblBorders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283"/>
        <w:gridCol w:w="6095"/>
      </w:tblGrid>
      <w:tr w:rsidR="008A66D8" w:rsidRPr="00BB41D0" w:rsidTr="00D64EB7">
        <w:trPr>
          <w:cantSplit/>
        </w:trPr>
        <w:tc>
          <w:tcPr>
            <w:tcW w:w="3796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A66D8" w:rsidRPr="00BB41D0" w:rsidRDefault="008D7E73" w:rsidP="00D25C69">
            <w:pPr>
              <w:pStyle w:val="Funotentext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Formatvorlage5"/>
                </w:rPr>
                <w:alias w:val="Bitte Ort eingeben:"/>
                <w:tag w:val="Bitte Ort eingeben:"/>
                <w:id w:val="1151101707"/>
                <w:lock w:val="sdtLocked"/>
                <w:placeholder>
                  <w:docPart w:val="B82949C682B448D497C354556CA28751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color w:val="0000FF"/>
                  <w:sz w:val="20"/>
                </w:rPr>
              </w:sdtEndPr>
              <w:sdtContent>
                <w:r w:rsidR="008A66D8" w:rsidRPr="00D25C69">
                  <w:rPr>
                    <w:rFonts w:ascii="Arial" w:hAnsi="Arial" w:cs="Arial"/>
                    <w:b/>
                    <w:sz w:val="22"/>
                    <w:szCs w:val="22"/>
                  </w:rPr>
                  <w:t>Ort eingeben</w:t>
                </w:r>
              </w:sdtContent>
            </w:sdt>
            <w:r w:rsidR="008A66D8" w:rsidRPr="00BB41D0">
              <w:rPr>
                <w:rFonts w:ascii="Arial" w:hAnsi="Arial" w:cs="Arial"/>
                <w:color w:val="0000FF"/>
                <w:sz w:val="22"/>
              </w:rPr>
              <w:t xml:space="preserve">, </w:t>
            </w:r>
            <w:sdt>
              <w:sdtPr>
                <w:rPr>
                  <w:rStyle w:val="Formatvorlage5"/>
                </w:rPr>
                <w:alias w:val="Bitte Datum eingeben:"/>
                <w:tag w:val="Bitte Datum eingeben:"/>
                <w:id w:val="-278638773"/>
                <w:lock w:val="sdtLocked"/>
                <w:placeholder>
                  <w:docPart w:val="49AE5DB456874F268E4FC197CEEABF14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color w:val="0000FF"/>
                  <w:sz w:val="20"/>
                </w:rPr>
              </w:sdtEndPr>
              <w:sdtContent>
                <w:r w:rsidR="008A66D8" w:rsidRPr="00D25C69">
                  <w:rPr>
                    <w:rFonts w:ascii="Arial" w:hAnsi="Arial" w:cs="Arial"/>
                    <w:b/>
                    <w:sz w:val="22"/>
                    <w:szCs w:val="22"/>
                  </w:rPr>
                  <w:t>Datum eingeben</w:t>
                </w:r>
              </w:sdtContent>
            </w:sdt>
          </w:p>
        </w:tc>
        <w:tc>
          <w:tcPr>
            <w:tcW w:w="283" w:type="dxa"/>
            <w:tcBorders>
              <w:left w:val="threeDEmboss" w:sz="6" w:space="0" w:color="FFFFFF"/>
              <w:bottom w:val="nil"/>
              <w:right w:val="threeDEmboss" w:sz="6" w:space="0" w:color="FFFFFF"/>
            </w:tcBorders>
          </w:tcPr>
          <w:p w:rsidR="008A66D8" w:rsidRPr="00BB41D0" w:rsidRDefault="008A66D8" w:rsidP="00D64EB7">
            <w:pPr>
              <w:pStyle w:val="Funotentext"/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8A66D8" w:rsidRPr="00BB41D0" w:rsidRDefault="008A66D8" w:rsidP="00D64EB7">
            <w:pPr>
              <w:pStyle w:val="Funotentext"/>
              <w:rPr>
                <w:rFonts w:ascii="Arial" w:hAnsi="Arial" w:cs="Arial"/>
                <w:sz w:val="22"/>
              </w:rPr>
            </w:pPr>
          </w:p>
        </w:tc>
      </w:tr>
    </w:tbl>
    <w:p w:rsidR="008A66D8" w:rsidRPr="00BB41D0" w:rsidRDefault="008A66D8" w:rsidP="00D25C69">
      <w:pPr>
        <w:ind w:right="-136"/>
        <w:jc w:val="center"/>
        <w:rPr>
          <w:rFonts w:ascii="Arial" w:hAnsi="Arial" w:cs="Arial"/>
          <w:sz w:val="14"/>
        </w:rPr>
      </w:pPr>
      <w:r w:rsidRPr="00BB41D0">
        <w:rPr>
          <w:rFonts w:ascii="Arial" w:hAnsi="Arial" w:cs="Arial"/>
          <w:sz w:val="14"/>
        </w:rPr>
        <w:t>Ort, Datum</w:t>
      </w:r>
      <w:r w:rsidR="00D25C69">
        <w:rPr>
          <w:rFonts w:ascii="Arial" w:hAnsi="Arial" w:cs="Arial"/>
          <w:sz w:val="14"/>
        </w:rPr>
        <w:tab/>
      </w:r>
      <w:r w:rsidR="00D25C69">
        <w:rPr>
          <w:rFonts w:ascii="Arial" w:hAnsi="Arial" w:cs="Arial"/>
          <w:sz w:val="14"/>
        </w:rPr>
        <w:tab/>
        <w:t xml:space="preserve">                                                                       </w:t>
      </w:r>
      <w:r w:rsidRPr="00BB41D0">
        <w:rPr>
          <w:rFonts w:ascii="Arial" w:hAnsi="Arial" w:cs="Arial"/>
          <w:sz w:val="14"/>
        </w:rPr>
        <w:t xml:space="preserve">rechtsverbindliche Unterschrift des </w:t>
      </w:r>
      <w:r w:rsidR="00D25C69">
        <w:rPr>
          <w:rFonts w:ascii="Arial" w:hAnsi="Arial" w:cs="Arial"/>
          <w:sz w:val="14"/>
        </w:rPr>
        <w:t>An</w:t>
      </w:r>
      <w:r w:rsidRPr="00BB41D0">
        <w:rPr>
          <w:rFonts w:ascii="Arial" w:hAnsi="Arial" w:cs="Arial"/>
          <w:sz w:val="14"/>
        </w:rPr>
        <w:t>tragstelle</w:t>
      </w:r>
      <w:r w:rsidR="00D25C69">
        <w:rPr>
          <w:rFonts w:ascii="Arial" w:hAnsi="Arial" w:cs="Arial"/>
          <w:sz w:val="14"/>
        </w:rPr>
        <w:t>rs</w:t>
      </w:r>
    </w:p>
    <w:p w:rsidR="00694C11" w:rsidRDefault="00694C11" w:rsidP="008A66D8">
      <w:pPr>
        <w:ind w:right="-136"/>
        <w:jc w:val="both"/>
        <w:rPr>
          <w:rFonts w:ascii="Arial" w:hAnsi="Arial" w:cs="Arial"/>
          <w:sz w:val="8"/>
          <w:szCs w:val="8"/>
        </w:rPr>
      </w:pPr>
    </w:p>
    <w:p w:rsidR="00694C11" w:rsidRPr="00694C11" w:rsidRDefault="00694C11" w:rsidP="00694C11">
      <w:pPr>
        <w:rPr>
          <w:rFonts w:ascii="Arial" w:hAnsi="Arial" w:cs="Arial"/>
          <w:sz w:val="8"/>
          <w:szCs w:val="8"/>
        </w:rPr>
      </w:pPr>
    </w:p>
    <w:tbl>
      <w:tblPr>
        <w:tblW w:w="10174" w:type="dxa"/>
        <w:tblInd w:w="102" w:type="dxa"/>
        <w:tblBorders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283"/>
        <w:gridCol w:w="6095"/>
      </w:tblGrid>
      <w:tr w:rsidR="00694C11" w:rsidRPr="00BB41D0" w:rsidTr="005D3E44">
        <w:trPr>
          <w:cantSplit/>
        </w:trPr>
        <w:tc>
          <w:tcPr>
            <w:tcW w:w="3796" w:type="dxa"/>
            <w:tcBorders>
              <w:left w:val="nil"/>
              <w:bottom w:val="nil"/>
              <w:right w:val="nil"/>
            </w:tcBorders>
          </w:tcPr>
          <w:p w:rsidR="00694C11" w:rsidRPr="009C5E2F" w:rsidRDefault="00694C11" w:rsidP="00A9168D">
            <w:pPr>
              <w:pStyle w:val="Funotentext"/>
              <w:jc w:val="center"/>
              <w:rPr>
                <w:rFonts w:ascii="Arial" w:hAnsi="Arial" w:cs="Arial"/>
                <w:sz w:val="22"/>
              </w:rPr>
            </w:pPr>
            <w:r w:rsidRPr="009C5E2F">
              <w:rPr>
                <w:rFonts w:ascii="Arial" w:hAnsi="Arial" w:cs="Arial"/>
                <w:sz w:val="22"/>
              </w:rPr>
              <w:t xml:space="preserve">, </w:t>
            </w:r>
          </w:p>
        </w:tc>
        <w:tc>
          <w:tcPr>
            <w:tcW w:w="283" w:type="dxa"/>
            <w:tcBorders>
              <w:left w:val="nil"/>
              <w:bottom w:val="nil"/>
              <w:right w:val="threeDEmboss" w:sz="6" w:space="0" w:color="FFFFFF"/>
            </w:tcBorders>
          </w:tcPr>
          <w:p w:rsidR="00694C11" w:rsidRPr="00BB41D0" w:rsidRDefault="00694C11" w:rsidP="005D3E44">
            <w:pPr>
              <w:pStyle w:val="Funotentext"/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left w:val="threeDEmboss" w:sz="6" w:space="0" w:color="FFFFFF"/>
              <w:bottom w:val="threeDEmboss" w:sz="6" w:space="0" w:color="FFFFFF"/>
              <w:right w:val="threeDEmboss" w:sz="6" w:space="0" w:color="FFFFFF"/>
            </w:tcBorders>
          </w:tcPr>
          <w:p w:rsidR="00694C11" w:rsidRPr="00BB41D0" w:rsidRDefault="00694C11" w:rsidP="005D3E44">
            <w:pPr>
              <w:pStyle w:val="Funotentext"/>
              <w:rPr>
                <w:rFonts w:ascii="Arial" w:hAnsi="Arial" w:cs="Arial"/>
                <w:sz w:val="22"/>
              </w:rPr>
            </w:pPr>
          </w:p>
        </w:tc>
      </w:tr>
    </w:tbl>
    <w:p w:rsidR="00694C11" w:rsidRPr="00256863" w:rsidRDefault="00694C11" w:rsidP="00694C11">
      <w:pPr>
        <w:pStyle w:val="Funotentext"/>
        <w:rPr>
          <w:rFonts w:ascii="Arial" w:hAnsi="Arial" w:cs="Arial"/>
          <w:sz w:val="22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Name des Antragstellers in Druckbuchstaben</w:t>
      </w:r>
    </w:p>
    <w:p w:rsidR="008A66D8" w:rsidRPr="00694C11" w:rsidRDefault="008A66D8" w:rsidP="00694C11">
      <w:pPr>
        <w:rPr>
          <w:rFonts w:ascii="Arial" w:hAnsi="Arial" w:cs="Arial"/>
          <w:sz w:val="8"/>
          <w:szCs w:val="8"/>
        </w:rPr>
      </w:pPr>
    </w:p>
    <w:sectPr w:rsidR="008A66D8" w:rsidRPr="00694C11" w:rsidSect="002D380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</w:footnotePr>
      <w:type w:val="continuous"/>
      <w:pgSz w:w="11907" w:h="16840" w:code="9"/>
      <w:pgMar w:top="567" w:right="680" w:bottom="851" w:left="1191" w:header="454" w:footer="17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07" w:rsidRDefault="00572607">
      <w:r>
        <w:separator/>
      </w:r>
    </w:p>
  </w:endnote>
  <w:endnote w:type="continuationSeparator" w:id="0">
    <w:p w:rsidR="00572607" w:rsidRDefault="0057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5" w:rsidRDefault="00153E6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443F">
      <w:rPr>
        <w:rStyle w:val="Seitenzahl"/>
        <w:noProof/>
      </w:rPr>
      <w:t>1</w:t>
    </w:r>
    <w:r>
      <w:rPr>
        <w:rStyle w:val="Seitenzahl"/>
      </w:rPr>
      <w:fldChar w:fldCharType="end"/>
    </w:r>
  </w:p>
  <w:p w:rsidR="00153E65" w:rsidRDefault="00153E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766"/>
      <w:gridCol w:w="906"/>
    </w:tblGrid>
    <w:tr w:rsidR="00553E5A">
      <w:trPr>
        <w:jc w:val="right"/>
      </w:trPr>
      <w:tc>
        <w:tcPr>
          <w:tcW w:w="0" w:type="auto"/>
        </w:tcPr>
        <w:p w:rsidR="00553E5A" w:rsidRPr="00553E5A" w:rsidRDefault="008D7E73" w:rsidP="00553E5A">
          <w:pPr>
            <w:pStyle w:val="Fuzeile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sdt>
            <w:sdtPr>
              <w:rPr>
                <w:rFonts w:ascii="Calibri" w:hAnsi="Calibri" w:cs="Calibri"/>
                <w:sz w:val="18"/>
                <w:szCs w:val="18"/>
              </w:rPr>
              <w:alias w:val="Stadt Hamm"/>
              <w:tag w:val="Stadt Hamm"/>
              <w:id w:val="7633507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53E5A" w:rsidRPr="00553E5A">
                <w:rPr>
                  <w:rFonts w:ascii="Calibri" w:hAnsi="Calibri" w:cs="Calibri"/>
                  <w:sz w:val="18"/>
                  <w:szCs w:val="18"/>
                </w:rPr>
                <w:t>Stadt Hamm</w:t>
              </w:r>
              <w:r w:rsidR="00553E5A" w:rsidRPr="007818C2">
                <w:rPr>
                  <w:rFonts w:ascii="Calibri" w:hAnsi="Calibri" w:cs="Calibri"/>
                  <w:sz w:val="18"/>
                  <w:szCs w:val="18"/>
                </w:rPr>
                <w:t xml:space="preserve"> |</w:t>
              </w:r>
              <w:r w:rsidR="00553E5A">
                <w:rPr>
                  <w:rFonts w:ascii="Calibri" w:hAnsi="Calibri" w:cs="Calibri"/>
                  <w:sz w:val="18"/>
                  <w:szCs w:val="18"/>
                </w:rPr>
                <w:t xml:space="preserve"> </w:t>
              </w:r>
              <w:r w:rsidR="00553E5A" w:rsidRPr="00553E5A">
                <w:rPr>
                  <w:rFonts w:ascii="Calibri" w:hAnsi="Calibri" w:cs="Calibri"/>
                  <w:sz w:val="18"/>
                  <w:szCs w:val="18"/>
                </w:rPr>
                <w:t>Jugendamt</w:t>
              </w:r>
            </w:sdtContent>
          </w:sdt>
          <w:r w:rsidR="00553E5A" w:rsidRPr="00553E5A">
            <w:rPr>
              <w:rFonts w:asciiTheme="minorHAnsi" w:hAnsiTheme="minorHAnsi" w:cstheme="minorHAnsi"/>
              <w:sz w:val="18"/>
              <w:szCs w:val="18"/>
            </w:rPr>
            <w:t xml:space="preserve"> | </w:t>
          </w:r>
          <w:r w:rsidR="00553E5A" w:rsidRPr="00553E5A">
            <w:rPr>
              <w:rFonts w:asciiTheme="minorHAnsi" w:hAnsiTheme="minorHAnsi" w:cstheme="minorHAnsi"/>
              <w:b/>
              <w:sz w:val="18"/>
              <w:szCs w:val="18"/>
            </w:rPr>
            <w:t xml:space="preserve">Seite </w:t>
          </w:r>
          <w:r w:rsidR="00553E5A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="00553E5A" w:rsidRPr="00553E5A">
            <w:rPr>
              <w:rFonts w:asciiTheme="minorHAnsi" w:hAnsiTheme="minorHAnsi" w:cstheme="minorHAnsi"/>
              <w:b/>
              <w:sz w:val="18"/>
              <w:szCs w:val="18"/>
            </w:rPr>
            <w:instrText>PAGE   \* MERGEFORMAT</w:instrText>
          </w:r>
          <w:r w:rsidR="00553E5A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18"/>
              <w:szCs w:val="18"/>
            </w:rPr>
            <w:t>2</w:t>
          </w:r>
          <w:r w:rsidR="00553E5A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</w:p>
      </w:tc>
      <w:tc>
        <w:tcPr>
          <w:tcW w:w="0" w:type="auto"/>
        </w:tcPr>
        <w:p w:rsidR="00553E5A" w:rsidRDefault="00553E5A">
          <w:pPr>
            <w:pStyle w:val="Fuzeile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154C516" wp14:editId="3C19C212">
                    <wp:extent cx="421419" cy="253947"/>
                    <wp:effectExtent l="0" t="0" r="17145" b="13335"/>
                    <wp:docPr id="450" name="Gruppe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21419" cy="25394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50" o:spid="_x0000_s1026" style="width:33.2pt;height:20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901AC5" w:rsidRPr="006973CE" w:rsidRDefault="00901AC5" w:rsidP="00901AC5">
    <w:pPr>
      <w:pStyle w:val="Fuzeile"/>
      <w:jc w:val="both"/>
      <w:rPr>
        <w:rFonts w:asciiTheme="minorHAnsi" w:hAnsiTheme="minorHAnsi" w:cstheme="minorHAnsi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766"/>
      <w:gridCol w:w="906"/>
    </w:tblGrid>
    <w:tr w:rsidR="00125E86" w:rsidTr="00FA39F4">
      <w:trPr>
        <w:jc w:val="right"/>
      </w:trPr>
      <w:tc>
        <w:tcPr>
          <w:tcW w:w="0" w:type="auto"/>
        </w:tcPr>
        <w:p w:rsidR="00125E86" w:rsidRPr="00553E5A" w:rsidRDefault="008D7E73" w:rsidP="00FA39F4">
          <w:pPr>
            <w:pStyle w:val="Fuzeile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sdt>
            <w:sdtPr>
              <w:rPr>
                <w:rFonts w:ascii="Calibri" w:hAnsi="Calibri" w:cs="Calibri"/>
                <w:sz w:val="18"/>
                <w:szCs w:val="18"/>
              </w:rPr>
              <w:alias w:val="Stadt Hamm"/>
              <w:tag w:val="Stadt Hamm"/>
              <w:id w:val="-442225756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25E86" w:rsidRPr="00553E5A">
                <w:rPr>
                  <w:rFonts w:ascii="Calibri" w:hAnsi="Calibri" w:cs="Calibri"/>
                  <w:sz w:val="18"/>
                  <w:szCs w:val="18"/>
                </w:rPr>
                <w:t>Stadt Hamm</w:t>
              </w:r>
              <w:r w:rsidR="00125E86" w:rsidRPr="007818C2">
                <w:rPr>
                  <w:rFonts w:ascii="Calibri" w:hAnsi="Calibri" w:cs="Calibri"/>
                  <w:sz w:val="18"/>
                  <w:szCs w:val="18"/>
                </w:rPr>
                <w:t xml:space="preserve"> |</w:t>
              </w:r>
              <w:r w:rsidR="00125E86">
                <w:rPr>
                  <w:rFonts w:ascii="Calibri" w:hAnsi="Calibri" w:cs="Calibri"/>
                  <w:sz w:val="18"/>
                  <w:szCs w:val="18"/>
                </w:rPr>
                <w:t xml:space="preserve"> </w:t>
              </w:r>
              <w:r w:rsidR="00125E86" w:rsidRPr="00553E5A">
                <w:rPr>
                  <w:rFonts w:ascii="Calibri" w:hAnsi="Calibri" w:cs="Calibri"/>
                  <w:sz w:val="18"/>
                  <w:szCs w:val="18"/>
                </w:rPr>
                <w:t>Jugendamt</w:t>
              </w:r>
            </w:sdtContent>
          </w:sdt>
          <w:r w:rsidR="00125E86" w:rsidRPr="00553E5A">
            <w:rPr>
              <w:rFonts w:asciiTheme="minorHAnsi" w:hAnsiTheme="minorHAnsi" w:cstheme="minorHAnsi"/>
              <w:sz w:val="18"/>
              <w:szCs w:val="18"/>
            </w:rPr>
            <w:t xml:space="preserve"> | </w:t>
          </w:r>
          <w:r w:rsidR="00125E86" w:rsidRPr="00553E5A">
            <w:rPr>
              <w:rFonts w:asciiTheme="minorHAnsi" w:hAnsiTheme="minorHAnsi" w:cstheme="minorHAnsi"/>
              <w:b/>
              <w:sz w:val="18"/>
              <w:szCs w:val="18"/>
            </w:rPr>
            <w:t xml:space="preserve">Seite </w:t>
          </w:r>
          <w:r w:rsidR="00125E86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="00125E86" w:rsidRPr="00553E5A">
            <w:rPr>
              <w:rFonts w:asciiTheme="minorHAnsi" w:hAnsiTheme="minorHAnsi" w:cstheme="minorHAnsi"/>
              <w:b/>
              <w:sz w:val="18"/>
              <w:szCs w:val="18"/>
            </w:rPr>
            <w:instrText>PAGE   \* MERGEFORMAT</w:instrText>
          </w:r>
          <w:r w:rsidR="00125E86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18"/>
              <w:szCs w:val="18"/>
            </w:rPr>
            <w:t>1</w:t>
          </w:r>
          <w:r w:rsidR="00125E86" w:rsidRPr="00553E5A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</w:p>
      </w:tc>
      <w:tc>
        <w:tcPr>
          <w:tcW w:w="0" w:type="auto"/>
        </w:tcPr>
        <w:p w:rsidR="00125E86" w:rsidRDefault="00125E86" w:rsidP="00FA39F4">
          <w:pPr>
            <w:pStyle w:val="Fuzeile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33707A7" wp14:editId="312D66B6">
                    <wp:extent cx="421419" cy="253947"/>
                    <wp:effectExtent l="0" t="0" r="17145" b="13335"/>
                    <wp:docPr id="2" name="Gruppe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21419" cy="25394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50" o:spid="_x0000_s1026" style="width:33.2pt;height:20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p7cMA&#10;AADaAAAADwAAAGRycy9kb3ducmV2LnhtbESPzWrDMBCE74W8g9hALiWRktKQulFCmlDoqZCfS2+L&#10;tbVMrJWxto779lWh0OMwM98w6+0QGtVTl+rIFuYzA4q4jK7mysLl/DpdgUqC7LCJTBa+KcF2M7pb&#10;Y+HijY/Un6RSGcKpQAtepC20TqWngGkWW+LsfcYuoGTZVdp1eMvw0OiFMUsdsOa84LGlvafyevoK&#10;FoyT9PjRv/idvGt9qO/dpTFP1k7Gw+4ZlNAg/+G/9puz8AC/V/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p7cMAAADa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XjcAA&#10;AADaAAAADwAAAGRycy9kb3ducmV2LnhtbESP3YrCMBSE7xd8h3AE79ZUXUWqUUTYpXsl/jzAsTk2&#10;xeakJFHr25uFBS+HmfmGWa4724g7+VA7VjAaZiCIS6drrhScjt+fcxAhImtsHJOCJwVYr3ofS8y1&#10;e/Ce7odYiQThkKMCE2ObSxlKQxbD0LXEybs4bzEm6SupPT4S3DZynGUzabHmtGCwpa2h8nq4WQWk&#10;f4rmvONZvb3cplx4bSa/UalBv9ssQETq4jv83y60gi/4u5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XXjcAAAADa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KdcIA&#10;AADaAAAADwAAAGRycy9kb3ducmV2LnhtbESPT2sCMRTE70K/Q3iFXqQmFip2axSrFDwV/HPx9ti8&#10;bpZuXpbNc91+e1MoeBxm5jfMYjWERvXUpTqyhenEgCIuo6u5snA6fj7PQSVBdthEJgu/lGC1fBgt&#10;sHDxynvqD1KpDOFUoAUv0hZap9JTwDSJLXH2vmMXULLsKu06vGZ4aPSLMTMdsOa84LGljafy53AJ&#10;FoyT9HruP/xavrTe1mN3asybtU+Pw/odlNAg9/B/e+cszODvSr4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Ip1wgAAANoAAAAPAAAAAAAAAAAAAAAAAJgCAABkcnMvZG93&#10;bnJldi54bWxQSwUGAAAAAAQABAD1AAAAhwMAAAAA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7C2BAF" w:rsidRPr="00125E86" w:rsidRDefault="007C2BAF" w:rsidP="00125E86">
    <w:pPr>
      <w:pStyle w:val="Fuzeile"/>
      <w:rPr>
        <w:rFonts w:asciiTheme="minorHAnsi" w:hAnsiTheme="minorHAnsi" w:cstheme="minorHAns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07" w:rsidRDefault="00572607">
      <w:r>
        <w:separator/>
      </w:r>
    </w:p>
  </w:footnote>
  <w:footnote w:type="continuationSeparator" w:id="0">
    <w:p w:rsidR="00572607" w:rsidRDefault="0057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65" w:rsidRDefault="00153E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443F">
      <w:rPr>
        <w:rStyle w:val="Seitenzahl"/>
        <w:noProof/>
      </w:rPr>
      <w:t>1</w:t>
    </w:r>
    <w:r>
      <w:rPr>
        <w:rStyle w:val="Seitenzahl"/>
      </w:rPr>
      <w:fldChar w:fldCharType="end"/>
    </w:r>
  </w:p>
  <w:p w:rsidR="00153E65" w:rsidRDefault="00153E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AF" w:rsidRPr="007C2BAF" w:rsidRDefault="007C2BAF">
    <w:pPr>
      <w:pStyle w:val="Kopfzeile"/>
      <w:rPr>
        <w:rFonts w:asciiTheme="minorHAnsi" w:hAnsiTheme="minorHAnsi" w:cstheme="minorHAnsi"/>
        <w:sz w:val="16"/>
        <w:szCs w:val="16"/>
      </w:rPr>
    </w:pPr>
    <w:r w:rsidRPr="007C2BAF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0" allowOverlap="0" wp14:anchorId="5183E364" wp14:editId="4BB74812">
          <wp:simplePos x="0" y="0"/>
          <wp:positionH relativeFrom="column">
            <wp:posOffset>4740275</wp:posOffset>
          </wp:positionH>
          <wp:positionV relativeFrom="paragraph">
            <wp:posOffset>-123190</wp:posOffset>
          </wp:positionV>
          <wp:extent cx="1771650" cy="376555"/>
          <wp:effectExtent l="0" t="0" r="0" b="4445"/>
          <wp:wrapTight wrapText="bothSides">
            <wp:wrapPolygon edited="0">
              <wp:start x="0" y="0"/>
              <wp:lineTo x="0" y="20762"/>
              <wp:lineTo x="21368" y="20762"/>
              <wp:lineTo x="21368" y="0"/>
              <wp:lineTo x="0" y="0"/>
            </wp:wrapPolygon>
          </wp:wrapTight>
          <wp:docPr id="1" name="Bild 5" descr="LOGO_STADT_H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ADT_HA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BAF" w:rsidRPr="007C2BAF" w:rsidRDefault="007C2BAF">
    <w:pPr>
      <w:pStyle w:val="Kopfzeile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C0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2561502"/>
    <w:multiLevelType w:val="hybridMultilevel"/>
    <w:tmpl w:val="32A41BF8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7E270B3"/>
    <w:multiLevelType w:val="hybridMultilevel"/>
    <w:tmpl w:val="B1AC9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56"/>
    <w:rsid w:val="00000C80"/>
    <w:rsid w:val="00005B5D"/>
    <w:rsid w:val="000172CE"/>
    <w:rsid w:val="00027283"/>
    <w:rsid w:val="00027868"/>
    <w:rsid w:val="00052113"/>
    <w:rsid w:val="00060030"/>
    <w:rsid w:val="00093B04"/>
    <w:rsid w:val="000A6EEE"/>
    <w:rsid w:val="000B1918"/>
    <w:rsid w:val="000C66E9"/>
    <w:rsid w:val="000C775C"/>
    <w:rsid w:val="000D2F32"/>
    <w:rsid w:val="000E228F"/>
    <w:rsid w:val="000E443F"/>
    <w:rsid w:val="000E4B4C"/>
    <w:rsid w:val="000E6D51"/>
    <w:rsid w:val="000E72C0"/>
    <w:rsid w:val="000E7C43"/>
    <w:rsid w:val="000F6342"/>
    <w:rsid w:val="00101134"/>
    <w:rsid w:val="001055AE"/>
    <w:rsid w:val="001066E4"/>
    <w:rsid w:val="00117EA2"/>
    <w:rsid w:val="00125E86"/>
    <w:rsid w:val="0014370B"/>
    <w:rsid w:val="00143D2D"/>
    <w:rsid w:val="00145233"/>
    <w:rsid w:val="00147C97"/>
    <w:rsid w:val="00153E65"/>
    <w:rsid w:val="0015723B"/>
    <w:rsid w:val="001574F3"/>
    <w:rsid w:val="00163C67"/>
    <w:rsid w:val="00174618"/>
    <w:rsid w:val="00177E32"/>
    <w:rsid w:val="00181B47"/>
    <w:rsid w:val="0018202F"/>
    <w:rsid w:val="001820E7"/>
    <w:rsid w:val="001827EA"/>
    <w:rsid w:val="00187979"/>
    <w:rsid w:val="00190C77"/>
    <w:rsid w:val="00197017"/>
    <w:rsid w:val="001A1442"/>
    <w:rsid w:val="001B040B"/>
    <w:rsid w:val="001B7BDD"/>
    <w:rsid w:val="001C0D21"/>
    <w:rsid w:val="001C24F4"/>
    <w:rsid w:val="001C7FFE"/>
    <w:rsid w:val="001D77B1"/>
    <w:rsid w:val="001E4EC2"/>
    <w:rsid w:val="001F0287"/>
    <w:rsid w:val="001F1911"/>
    <w:rsid w:val="001F6C08"/>
    <w:rsid w:val="001F7DC7"/>
    <w:rsid w:val="00203381"/>
    <w:rsid w:val="00205507"/>
    <w:rsid w:val="00206D26"/>
    <w:rsid w:val="00217D36"/>
    <w:rsid w:val="00221033"/>
    <w:rsid w:val="00223D2D"/>
    <w:rsid w:val="00226653"/>
    <w:rsid w:val="00230796"/>
    <w:rsid w:val="00231855"/>
    <w:rsid w:val="0024367B"/>
    <w:rsid w:val="00243761"/>
    <w:rsid w:val="00246004"/>
    <w:rsid w:val="0025282B"/>
    <w:rsid w:val="00255152"/>
    <w:rsid w:val="0026172F"/>
    <w:rsid w:val="00267A14"/>
    <w:rsid w:val="00267F2B"/>
    <w:rsid w:val="002748AF"/>
    <w:rsid w:val="00285909"/>
    <w:rsid w:val="002944BF"/>
    <w:rsid w:val="002C6DAA"/>
    <w:rsid w:val="002D380F"/>
    <w:rsid w:val="002E4E62"/>
    <w:rsid w:val="002E6B14"/>
    <w:rsid w:val="002E7CE4"/>
    <w:rsid w:val="002F2AE9"/>
    <w:rsid w:val="0030026B"/>
    <w:rsid w:val="00303B33"/>
    <w:rsid w:val="003100CA"/>
    <w:rsid w:val="00311C3B"/>
    <w:rsid w:val="00312717"/>
    <w:rsid w:val="003207C9"/>
    <w:rsid w:val="003215EB"/>
    <w:rsid w:val="00330EB9"/>
    <w:rsid w:val="003333C7"/>
    <w:rsid w:val="00337CC5"/>
    <w:rsid w:val="00343B37"/>
    <w:rsid w:val="0034629D"/>
    <w:rsid w:val="003463AB"/>
    <w:rsid w:val="003637A9"/>
    <w:rsid w:val="00371822"/>
    <w:rsid w:val="00371F79"/>
    <w:rsid w:val="0039199A"/>
    <w:rsid w:val="003A69AD"/>
    <w:rsid w:val="003A6DDF"/>
    <w:rsid w:val="003B3C2D"/>
    <w:rsid w:val="003C3874"/>
    <w:rsid w:val="003C44F0"/>
    <w:rsid w:val="003C7E1B"/>
    <w:rsid w:val="003D39A9"/>
    <w:rsid w:val="003E2129"/>
    <w:rsid w:val="003E5556"/>
    <w:rsid w:val="003E5C32"/>
    <w:rsid w:val="00404E00"/>
    <w:rsid w:val="00405590"/>
    <w:rsid w:val="004079E6"/>
    <w:rsid w:val="00410855"/>
    <w:rsid w:val="00424427"/>
    <w:rsid w:val="00431F59"/>
    <w:rsid w:val="00433938"/>
    <w:rsid w:val="00442D46"/>
    <w:rsid w:val="00446132"/>
    <w:rsid w:val="00462CE7"/>
    <w:rsid w:val="00463C40"/>
    <w:rsid w:val="00467D52"/>
    <w:rsid w:val="004B4DDC"/>
    <w:rsid w:val="004B6249"/>
    <w:rsid w:val="004C1A7F"/>
    <w:rsid w:val="004D007B"/>
    <w:rsid w:val="004D391A"/>
    <w:rsid w:val="004D68F6"/>
    <w:rsid w:val="004E0C5D"/>
    <w:rsid w:val="004E4DBD"/>
    <w:rsid w:val="004E6535"/>
    <w:rsid w:val="0050070E"/>
    <w:rsid w:val="005036CA"/>
    <w:rsid w:val="005066B8"/>
    <w:rsid w:val="00512B7B"/>
    <w:rsid w:val="00520F6B"/>
    <w:rsid w:val="00531EFD"/>
    <w:rsid w:val="00535820"/>
    <w:rsid w:val="00540D78"/>
    <w:rsid w:val="005442CF"/>
    <w:rsid w:val="005508A5"/>
    <w:rsid w:val="00553E5A"/>
    <w:rsid w:val="0055745D"/>
    <w:rsid w:val="00570844"/>
    <w:rsid w:val="00572607"/>
    <w:rsid w:val="00573186"/>
    <w:rsid w:val="005761C6"/>
    <w:rsid w:val="00581CAC"/>
    <w:rsid w:val="00582D70"/>
    <w:rsid w:val="00587C94"/>
    <w:rsid w:val="005932B6"/>
    <w:rsid w:val="00593539"/>
    <w:rsid w:val="0059642D"/>
    <w:rsid w:val="005B0EF9"/>
    <w:rsid w:val="005B13B4"/>
    <w:rsid w:val="005B3E51"/>
    <w:rsid w:val="005B5938"/>
    <w:rsid w:val="005C34D9"/>
    <w:rsid w:val="005C5D78"/>
    <w:rsid w:val="005C6B58"/>
    <w:rsid w:val="005D35B9"/>
    <w:rsid w:val="005D4E9D"/>
    <w:rsid w:val="005E0D68"/>
    <w:rsid w:val="005E1456"/>
    <w:rsid w:val="005E71A1"/>
    <w:rsid w:val="005F13DC"/>
    <w:rsid w:val="005F2F2E"/>
    <w:rsid w:val="005F7DF7"/>
    <w:rsid w:val="00604285"/>
    <w:rsid w:val="0060681E"/>
    <w:rsid w:val="00613829"/>
    <w:rsid w:val="00615051"/>
    <w:rsid w:val="00627169"/>
    <w:rsid w:val="0063237E"/>
    <w:rsid w:val="00632BBD"/>
    <w:rsid w:val="00645A61"/>
    <w:rsid w:val="006624FE"/>
    <w:rsid w:val="00662696"/>
    <w:rsid w:val="00663AB0"/>
    <w:rsid w:val="00667EF8"/>
    <w:rsid w:val="00673BA5"/>
    <w:rsid w:val="00675374"/>
    <w:rsid w:val="00676967"/>
    <w:rsid w:val="00684AFE"/>
    <w:rsid w:val="00684E25"/>
    <w:rsid w:val="00687605"/>
    <w:rsid w:val="00692F1E"/>
    <w:rsid w:val="00693C2C"/>
    <w:rsid w:val="00694C11"/>
    <w:rsid w:val="00695573"/>
    <w:rsid w:val="0069730B"/>
    <w:rsid w:val="006973CE"/>
    <w:rsid w:val="006B1656"/>
    <w:rsid w:val="006B32E0"/>
    <w:rsid w:val="006B580E"/>
    <w:rsid w:val="006C5AEA"/>
    <w:rsid w:val="006C7C95"/>
    <w:rsid w:val="006D01A4"/>
    <w:rsid w:val="006E01CE"/>
    <w:rsid w:val="006E0C62"/>
    <w:rsid w:val="006E5BC4"/>
    <w:rsid w:val="007103A3"/>
    <w:rsid w:val="00711EF9"/>
    <w:rsid w:val="00716D19"/>
    <w:rsid w:val="007363C4"/>
    <w:rsid w:val="00736844"/>
    <w:rsid w:val="00737925"/>
    <w:rsid w:val="00755E59"/>
    <w:rsid w:val="00762E1E"/>
    <w:rsid w:val="00772742"/>
    <w:rsid w:val="00772B6F"/>
    <w:rsid w:val="007775AF"/>
    <w:rsid w:val="0078122E"/>
    <w:rsid w:val="00783EC9"/>
    <w:rsid w:val="007929AD"/>
    <w:rsid w:val="00795F5A"/>
    <w:rsid w:val="007A319E"/>
    <w:rsid w:val="007C0D35"/>
    <w:rsid w:val="007C2BAF"/>
    <w:rsid w:val="007C434E"/>
    <w:rsid w:val="007D6301"/>
    <w:rsid w:val="007D7125"/>
    <w:rsid w:val="007E37BB"/>
    <w:rsid w:val="007E3F01"/>
    <w:rsid w:val="007F3181"/>
    <w:rsid w:val="007F5E5D"/>
    <w:rsid w:val="0080034C"/>
    <w:rsid w:val="0080077D"/>
    <w:rsid w:val="00803687"/>
    <w:rsid w:val="00812B86"/>
    <w:rsid w:val="0081707A"/>
    <w:rsid w:val="00821C92"/>
    <w:rsid w:val="00826E06"/>
    <w:rsid w:val="00827177"/>
    <w:rsid w:val="00827B22"/>
    <w:rsid w:val="00832F4C"/>
    <w:rsid w:val="00847088"/>
    <w:rsid w:val="00851BA2"/>
    <w:rsid w:val="00861E27"/>
    <w:rsid w:val="00873148"/>
    <w:rsid w:val="00875121"/>
    <w:rsid w:val="0088592B"/>
    <w:rsid w:val="008864D4"/>
    <w:rsid w:val="0089200E"/>
    <w:rsid w:val="00892F15"/>
    <w:rsid w:val="008A3EDF"/>
    <w:rsid w:val="008A66D8"/>
    <w:rsid w:val="008A7DB7"/>
    <w:rsid w:val="008B0FC5"/>
    <w:rsid w:val="008B22E7"/>
    <w:rsid w:val="008C0421"/>
    <w:rsid w:val="008C27D9"/>
    <w:rsid w:val="008C3297"/>
    <w:rsid w:val="008C6639"/>
    <w:rsid w:val="008C7C4B"/>
    <w:rsid w:val="008D31C1"/>
    <w:rsid w:val="008D7E73"/>
    <w:rsid w:val="008E03DD"/>
    <w:rsid w:val="008E689D"/>
    <w:rsid w:val="008F3E0D"/>
    <w:rsid w:val="008F5D4A"/>
    <w:rsid w:val="008F6C2A"/>
    <w:rsid w:val="00901AC5"/>
    <w:rsid w:val="00903174"/>
    <w:rsid w:val="00905C27"/>
    <w:rsid w:val="00912AF3"/>
    <w:rsid w:val="0092093C"/>
    <w:rsid w:val="00932372"/>
    <w:rsid w:val="0093687D"/>
    <w:rsid w:val="00937404"/>
    <w:rsid w:val="00940BC3"/>
    <w:rsid w:val="00941F53"/>
    <w:rsid w:val="00955100"/>
    <w:rsid w:val="0096138F"/>
    <w:rsid w:val="00971F9B"/>
    <w:rsid w:val="009743EC"/>
    <w:rsid w:val="00981BCB"/>
    <w:rsid w:val="00984D05"/>
    <w:rsid w:val="009946D3"/>
    <w:rsid w:val="009B4E92"/>
    <w:rsid w:val="009B6A8E"/>
    <w:rsid w:val="009B6F7F"/>
    <w:rsid w:val="009C13D0"/>
    <w:rsid w:val="009C6E0D"/>
    <w:rsid w:val="009C7F88"/>
    <w:rsid w:val="009E4342"/>
    <w:rsid w:val="009F1E54"/>
    <w:rsid w:val="009F2723"/>
    <w:rsid w:val="00A10D5A"/>
    <w:rsid w:val="00A3109B"/>
    <w:rsid w:val="00A33E4C"/>
    <w:rsid w:val="00A45760"/>
    <w:rsid w:val="00A479D9"/>
    <w:rsid w:val="00A63A6D"/>
    <w:rsid w:val="00A704B6"/>
    <w:rsid w:val="00A80821"/>
    <w:rsid w:val="00A82318"/>
    <w:rsid w:val="00A873B8"/>
    <w:rsid w:val="00A9168D"/>
    <w:rsid w:val="00A942E3"/>
    <w:rsid w:val="00A96EEC"/>
    <w:rsid w:val="00A97050"/>
    <w:rsid w:val="00AA570A"/>
    <w:rsid w:val="00AE067E"/>
    <w:rsid w:val="00AE18C0"/>
    <w:rsid w:val="00AE3E5C"/>
    <w:rsid w:val="00AE4DC3"/>
    <w:rsid w:val="00AF48FE"/>
    <w:rsid w:val="00AF668F"/>
    <w:rsid w:val="00AF6A2F"/>
    <w:rsid w:val="00B12550"/>
    <w:rsid w:val="00B272DD"/>
    <w:rsid w:val="00B33D4A"/>
    <w:rsid w:val="00B4762D"/>
    <w:rsid w:val="00B478F2"/>
    <w:rsid w:val="00B6021F"/>
    <w:rsid w:val="00B81741"/>
    <w:rsid w:val="00B84F01"/>
    <w:rsid w:val="00B86B36"/>
    <w:rsid w:val="00B91CE8"/>
    <w:rsid w:val="00B94E7D"/>
    <w:rsid w:val="00BA0B79"/>
    <w:rsid w:val="00BA5D97"/>
    <w:rsid w:val="00BA7F34"/>
    <w:rsid w:val="00BB41D0"/>
    <w:rsid w:val="00BC66BA"/>
    <w:rsid w:val="00BD139F"/>
    <w:rsid w:val="00BD13A3"/>
    <w:rsid w:val="00BD6AB7"/>
    <w:rsid w:val="00BE02D3"/>
    <w:rsid w:val="00BE04A7"/>
    <w:rsid w:val="00BE1BBC"/>
    <w:rsid w:val="00BF13A3"/>
    <w:rsid w:val="00BF47CE"/>
    <w:rsid w:val="00C00D76"/>
    <w:rsid w:val="00C02789"/>
    <w:rsid w:val="00C02DD0"/>
    <w:rsid w:val="00C03A5A"/>
    <w:rsid w:val="00C04D3E"/>
    <w:rsid w:val="00C05205"/>
    <w:rsid w:val="00C1416B"/>
    <w:rsid w:val="00C173AC"/>
    <w:rsid w:val="00C17675"/>
    <w:rsid w:val="00C20E81"/>
    <w:rsid w:val="00C2573F"/>
    <w:rsid w:val="00C30B6D"/>
    <w:rsid w:val="00C33FC5"/>
    <w:rsid w:val="00C36271"/>
    <w:rsid w:val="00C444D6"/>
    <w:rsid w:val="00C542B3"/>
    <w:rsid w:val="00C56343"/>
    <w:rsid w:val="00C56F49"/>
    <w:rsid w:val="00C57BE4"/>
    <w:rsid w:val="00C61CB4"/>
    <w:rsid w:val="00C747A8"/>
    <w:rsid w:val="00C75271"/>
    <w:rsid w:val="00C82B28"/>
    <w:rsid w:val="00C84FF7"/>
    <w:rsid w:val="00C857B5"/>
    <w:rsid w:val="00CA1FD3"/>
    <w:rsid w:val="00CA7ACD"/>
    <w:rsid w:val="00CB2BAB"/>
    <w:rsid w:val="00CB312B"/>
    <w:rsid w:val="00CB6BD0"/>
    <w:rsid w:val="00CD267E"/>
    <w:rsid w:val="00CF0F59"/>
    <w:rsid w:val="00D154E5"/>
    <w:rsid w:val="00D17BA5"/>
    <w:rsid w:val="00D2522A"/>
    <w:rsid w:val="00D25C69"/>
    <w:rsid w:val="00D50DE5"/>
    <w:rsid w:val="00D51BFB"/>
    <w:rsid w:val="00D51E0B"/>
    <w:rsid w:val="00D53032"/>
    <w:rsid w:val="00D54C8C"/>
    <w:rsid w:val="00D54CD8"/>
    <w:rsid w:val="00D60598"/>
    <w:rsid w:val="00D851FF"/>
    <w:rsid w:val="00D92357"/>
    <w:rsid w:val="00D934F4"/>
    <w:rsid w:val="00D96C3B"/>
    <w:rsid w:val="00D9763D"/>
    <w:rsid w:val="00DA0F94"/>
    <w:rsid w:val="00DA2FCA"/>
    <w:rsid w:val="00DC5545"/>
    <w:rsid w:val="00DC684A"/>
    <w:rsid w:val="00DC6EBA"/>
    <w:rsid w:val="00DD53DB"/>
    <w:rsid w:val="00DD6522"/>
    <w:rsid w:val="00DE533C"/>
    <w:rsid w:val="00DF1829"/>
    <w:rsid w:val="00DF65FD"/>
    <w:rsid w:val="00E07337"/>
    <w:rsid w:val="00E0764F"/>
    <w:rsid w:val="00E15752"/>
    <w:rsid w:val="00E16078"/>
    <w:rsid w:val="00E16EA9"/>
    <w:rsid w:val="00E23D92"/>
    <w:rsid w:val="00E35BD6"/>
    <w:rsid w:val="00E42F61"/>
    <w:rsid w:val="00E4699C"/>
    <w:rsid w:val="00E47ACF"/>
    <w:rsid w:val="00E57E9F"/>
    <w:rsid w:val="00E60609"/>
    <w:rsid w:val="00E610FC"/>
    <w:rsid w:val="00E70EB2"/>
    <w:rsid w:val="00E7447C"/>
    <w:rsid w:val="00E87937"/>
    <w:rsid w:val="00E9722B"/>
    <w:rsid w:val="00E973D3"/>
    <w:rsid w:val="00EA2538"/>
    <w:rsid w:val="00EA3139"/>
    <w:rsid w:val="00EB05D8"/>
    <w:rsid w:val="00EB3C44"/>
    <w:rsid w:val="00EB48DE"/>
    <w:rsid w:val="00EB51F2"/>
    <w:rsid w:val="00EB694A"/>
    <w:rsid w:val="00EC04DA"/>
    <w:rsid w:val="00EC06B4"/>
    <w:rsid w:val="00EC1CC1"/>
    <w:rsid w:val="00EC4356"/>
    <w:rsid w:val="00EC599C"/>
    <w:rsid w:val="00EE6CBC"/>
    <w:rsid w:val="00EF1737"/>
    <w:rsid w:val="00F00BBC"/>
    <w:rsid w:val="00F065FE"/>
    <w:rsid w:val="00F07E9C"/>
    <w:rsid w:val="00F1258C"/>
    <w:rsid w:val="00F2061E"/>
    <w:rsid w:val="00F246AF"/>
    <w:rsid w:val="00F24ADB"/>
    <w:rsid w:val="00F344D0"/>
    <w:rsid w:val="00F3532F"/>
    <w:rsid w:val="00F41B0E"/>
    <w:rsid w:val="00F4420F"/>
    <w:rsid w:val="00F44FF6"/>
    <w:rsid w:val="00F66067"/>
    <w:rsid w:val="00F81918"/>
    <w:rsid w:val="00F84E78"/>
    <w:rsid w:val="00F91652"/>
    <w:rsid w:val="00F91AC2"/>
    <w:rsid w:val="00F979F9"/>
    <w:rsid w:val="00FA2A96"/>
    <w:rsid w:val="00FB10CF"/>
    <w:rsid w:val="00FB3CB7"/>
    <w:rsid w:val="00FC0930"/>
    <w:rsid w:val="00FC1D8A"/>
    <w:rsid w:val="00FC34BE"/>
    <w:rsid w:val="00FC3AB7"/>
    <w:rsid w:val="00FD2030"/>
    <w:rsid w:val="00FE0764"/>
    <w:rsid w:val="00FF3A8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sz w:val="2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2"/>
    </w:rPr>
  </w:style>
  <w:style w:type="paragraph" w:styleId="berschrift2">
    <w:name w:val="heading 2"/>
    <w:basedOn w:val="Standard"/>
    <w:next w:val="Standard"/>
    <w:qFormat/>
    <w:pPr>
      <w:keepNext/>
      <w:ind w:left="1418" w:hanging="1418"/>
      <w:jc w:val="center"/>
      <w:outlineLvl w:val="1"/>
    </w:pPr>
    <w:rPr>
      <w:b/>
      <w:i/>
      <w:sz w:val="30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auto"/>
      <w:jc w:val="center"/>
      <w:outlineLvl w:val="2"/>
    </w:pPr>
    <w:rPr>
      <w:rFonts w:ascii="Comic Sans MS" w:hAnsi="Comic Sans MS"/>
      <w:b/>
      <w:i/>
      <w:sz w:val="40"/>
    </w:rPr>
  </w:style>
  <w:style w:type="paragraph" w:styleId="berschrift4">
    <w:name w:val="heading 4"/>
    <w:basedOn w:val="Standard"/>
    <w:next w:val="Standard"/>
    <w:qFormat/>
    <w:pPr>
      <w:keepNext/>
      <w:ind w:left="1418" w:hanging="1418"/>
      <w:jc w:val="both"/>
      <w:outlineLvl w:val="3"/>
    </w:pPr>
    <w:rPr>
      <w:rFonts w:ascii="Comic Sans MS" w:hAnsi="Comic Sans MS"/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left="1418" w:hanging="1418"/>
      <w:jc w:val="center"/>
      <w:outlineLvl w:val="4"/>
    </w:pPr>
    <w:rPr>
      <w:rFonts w:ascii="Comic Sans MS" w:hAnsi="Comic Sans MS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c Sans MS" w:hAnsi="Comic Sans MS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left" w:pos="10490"/>
      </w:tabs>
      <w:ind w:right="-278"/>
      <w:jc w:val="both"/>
    </w:pPr>
    <w:rPr>
      <w:i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20"/>
    </w:rPr>
  </w:style>
  <w:style w:type="paragraph" w:styleId="Textkrper3">
    <w:name w:val="Body Text 3"/>
    <w:basedOn w:val="Standard"/>
    <w:pPr>
      <w:jc w:val="both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971F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144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A1442"/>
    <w:rPr>
      <w:rFonts w:ascii="Calibri" w:hAnsi="Calibri"/>
      <w:color w:val="auto"/>
      <w:sz w:val="16"/>
    </w:rPr>
  </w:style>
  <w:style w:type="character" w:customStyle="1" w:styleId="Formatvorlage1a">
    <w:name w:val="Formatvorlage1a"/>
    <w:basedOn w:val="Absatz-Standardschriftart"/>
    <w:uiPriority w:val="1"/>
    <w:rsid w:val="001A1442"/>
    <w:rPr>
      <w:rFonts w:ascii="Calibri" w:hAnsi="Calibri"/>
      <w:sz w:val="24"/>
    </w:rPr>
  </w:style>
  <w:style w:type="table" w:styleId="Tabellenraster">
    <w:name w:val="Table Grid"/>
    <w:basedOn w:val="NormaleTabelle"/>
    <w:rsid w:val="00E7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sid w:val="00875121"/>
    <w:rPr>
      <w:rFonts w:ascii="Calibri" w:hAnsi="Calibri"/>
      <w:b/>
      <w:color w:val="3333FF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01AC5"/>
    <w:rPr>
      <w:rFonts w:ascii="Times New Roman" w:hAnsi="Times New Roman"/>
      <w:sz w:val="26"/>
    </w:rPr>
  </w:style>
  <w:style w:type="character" w:customStyle="1" w:styleId="Formatvorlage3">
    <w:name w:val="Formatvorlage3"/>
    <w:basedOn w:val="Absatz-Standardschriftart"/>
    <w:uiPriority w:val="1"/>
    <w:rsid w:val="00005B5D"/>
    <w:rPr>
      <w:rFonts w:ascii="Calibri" w:hAnsi="Calibri"/>
      <w:b/>
      <w:color w:val="0000FF"/>
      <w:sz w:val="26"/>
    </w:rPr>
  </w:style>
  <w:style w:type="character" w:customStyle="1" w:styleId="Formatvorlage4">
    <w:name w:val="Formatvorlage4"/>
    <w:basedOn w:val="Absatz-Standardschriftart"/>
    <w:uiPriority w:val="1"/>
    <w:rsid w:val="001E4EC2"/>
    <w:rPr>
      <w:rFonts w:ascii="Calibri" w:hAnsi="Calibri"/>
      <w:b/>
      <w:color w:val="0000FF"/>
      <w:sz w:val="28"/>
      <w:u w:val="single"/>
    </w:rPr>
  </w:style>
  <w:style w:type="character" w:customStyle="1" w:styleId="Formatvorlage5">
    <w:name w:val="Formatvorlage5"/>
    <w:basedOn w:val="Absatz-Standardschriftart"/>
    <w:uiPriority w:val="1"/>
    <w:rsid w:val="00BB41D0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663AB0"/>
    <w:rPr>
      <w:rFonts w:ascii="Arial" w:hAnsi="Arial"/>
      <w:b/>
      <w:color w:val="auto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sz w:val="2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2"/>
    </w:rPr>
  </w:style>
  <w:style w:type="paragraph" w:styleId="berschrift2">
    <w:name w:val="heading 2"/>
    <w:basedOn w:val="Standard"/>
    <w:next w:val="Standard"/>
    <w:qFormat/>
    <w:pPr>
      <w:keepNext/>
      <w:ind w:left="1418" w:hanging="1418"/>
      <w:jc w:val="center"/>
      <w:outlineLvl w:val="1"/>
    </w:pPr>
    <w:rPr>
      <w:b/>
      <w:i/>
      <w:sz w:val="30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auto"/>
      <w:jc w:val="center"/>
      <w:outlineLvl w:val="2"/>
    </w:pPr>
    <w:rPr>
      <w:rFonts w:ascii="Comic Sans MS" w:hAnsi="Comic Sans MS"/>
      <w:b/>
      <w:i/>
      <w:sz w:val="40"/>
    </w:rPr>
  </w:style>
  <w:style w:type="paragraph" w:styleId="berschrift4">
    <w:name w:val="heading 4"/>
    <w:basedOn w:val="Standard"/>
    <w:next w:val="Standard"/>
    <w:qFormat/>
    <w:pPr>
      <w:keepNext/>
      <w:ind w:left="1418" w:hanging="1418"/>
      <w:jc w:val="both"/>
      <w:outlineLvl w:val="3"/>
    </w:pPr>
    <w:rPr>
      <w:rFonts w:ascii="Comic Sans MS" w:hAnsi="Comic Sans MS"/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left="1418" w:hanging="1418"/>
      <w:jc w:val="center"/>
      <w:outlineLvl w:val="4"/>
    </w:pPr>
    <w:rPr>
      <w:rFonts w:ascii="Comic Sans MS" w:hAnsi="Comic Sans MS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c Sans MS" w:hAnsi="Comic Sans MS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left" w:pos="10490"/>
      </w:tabs>
      <w:ind w:right="-278"/>
      <w:jc w:val="both"/>
    </w:pPr>
    <w:rPr>
      <w:i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Arial" w:hAnsi="Arial"/>
      <w:sz w:val="20"/>
    </w:rPr>
  </w:style>
  <w:style w:type="paragraph" w:styleId="Textkrper3">
    <w:name w:val="Body Text 3"/>
    <w:basedOn w:val="Standard"/>
    <w:pPr>
      <w:jc w:val="both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971F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144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A1442"/>
    <w:rPr>
      <w:rFonts w:ascii="Calibri" w:hAnsi="Calibri"/>
      <w:color w:val="auto"/>
      <w:sz w:val="16"/>
    </w:rPr>
  </w:style>
  <w:style w:type="character" w:customStyle="1" w:styleId="Formatvorlage1a">
    <w:name w:val="Formatvorlage1a"/>
    <w:basedOn w:val="Absatz-Standardschriftart"/>
    <w:uiPriority w:val="1"/>
    <w:rsid w:val="001A1442"/>
    <w:rPr>
      <w:rFonts w:ascii="Calibri" w:hAnsi="Calibri"/>
      <w:sz w:val="24"/>
    </w:rPr>
  </w:style>
  <w:style w:type="table" w:styleId="Tabellenraster">
    <w:name w:val="Table Grid"/>
    <w:basedOn w:val="NormaleTabelle"/>
    <w:rsid w:val="00E7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sid w:val="00875121"/>
    <w:rPr>
      <w:rFonts w:ascii="Calibri" w:hAnsi="Calibri"/>
      <w:b/>
      <w:color w:val="3333FF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01AC5"/>
    <w:rPr>
      <w:rFonts w:ascii="Times New Roman" w:hAnsi="Times New Roman"/>
      <w:sz w:val="26"/>
    </w:rPr>
  </w:style>
  <w:style w:type="character" w:customStyle="1" w:styleId="Formatvorlage3">
    <w:name w:val="Formatvorlage3"/>
    <w:basedOn w:val="Absatz-Standardschriftart"/>
    <w:uiPriority w:val="1"/>
    <w:rsid w:val="00005B5D"/>
    <w:rPr>
      <w:rFonts w:ascii="Calibri" w:hAnsi="Calibri"/>
      <w:b/>
      <w:color w:val="0000FF"/>
      <w:sz w:val="26"/>
    </w:rPr>
  </w:style>
  <w:style w:type="character" w:customStyle="1" w:styleId="Formatvorlage4">
    <w:name w:val="Formatvorlage4"/>
    <w:basedOn w:val="Absatz-Standardschriftart"/>
    <w:uiPriority w:val="1"/>
    <w:rsid w:val="001E4EC2"/>
    <w:rPr>
      <w:rFonts w:ascii="Calibri" w:hAnsi="Calibri"/>
      <w:b/>
      <w:color w:val="0000FF"/>
      <w:sz w:val="28"/>
      <w:u w:val="single"/>
    </w:rPr>
  </w:style>
  <w:style w:type="character" w:customStyle="1" w:styleId="Formatvorlage5">
    <w:name w:val="Formatvorlage5"/>
    <w:basedOn w:val="Absatz-Standardschriftart"/>
    <w:uiPriority w:val="1"/>
    <w:rsid w:val="00BB41D0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663AB0"/>
    <w:rPr>
      <w:rFonts w:ascii="Arial" w:hAnsi="Arial"/>
      <w:b/>
      <w:color w:val="auto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Texte97\Richtlinien%202005\Anhang\Vordrucke\Freizeiten\Antrag%20Freizeit%20&amp;%20Intern.%20Begegnu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666AF5400242AFB9AEDD89EAF2A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580A0-EF09-4295-987C-8BF15091C28A}"/>
      </w:docPartPr>
      <w:docPartBody>
        <w:p w:rsidR="0027752C" w:rsidRDefault="00B52FFB" w:rsidP="00B52FFB">
          <w:pPr>
            <w:pStyle w:val="67666AF5400242AFB9AEDD89EAF2A04413"/>
          </w:pPr>
          <w:r w:rsidRPr="00663AB0">
            <w:rPr>
              <w:rStyle w:val="Formatvorlage5"/>
            </w:rPr>
            <w:t xml:space="preserve">Bitte das </w:t>
          </w:r>
          <w:r w:rsidRPr="00663AB0">
            <w:rPr>
              <w:rFonts w:ascii="Arial" w:hAnsi="Arial" w:cs="Arial"/>
              <w:b/>
              <w:sz w:val="22"/>
              <w:szCs w:val="22"/>
            </w:rPr>
            <w:t>Datum des Zuwendungsbescheides eingeben!</w:t>
          </w:r>
        </w:p>
      </w:docPartBody>
    </w:docPart>
    <w:docPart>
      <w:docPartPr>
        <w:name w:val="973E0FB0BF314A90A3B2E3298C77B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DD3C8-F792-4628-8079-59C690647297}"/>
      </w:docPartPr>
      <w:docPartBody>
        <w:p w:rsidR="0027752C" w:rsidRDefault="00B52FFB" w:rsidP="00B52FFB">
          <w:pPr>
            <w:pStyle w:val="973E0FB0BF314A90A3B2E3298C77B13712"/>
          </w:pPr>
          <w:r w:rsidRPr="00663AB0">
            <w:rPr>
              <w:rFonts w:ascii="Arial" w:hAnsi="Arial" w:cs="Arial"/>
              <w:b/>
              <w:sz w:val="22"/>
              <w:szCs w:val="22"/>
            </w:rPr>
            <w:t xml:space="preserve">Bitte </w:t>
          </w:r>
          <w:r>
            <w:rPr>
              <w:rFonts w:ascii="Arial" w:hAnsi="Arial" w:cs="Arial"/>
              <w:b/>
              <w:sz w:val="22"/>
              <w:szCs w:val="22"/>
            </w:rPr>
            <w:t>die Projektnummer</w:t>
          </w:r>
          <w:r w:rsidRPr="00663AB0">
            <w:rPr>
              <w:rFonts w:ascii="Arial" w:hAnsi="Arial" w:cs="Arial"/>
              <w:b/>
              <w:sz w:val="22"/>
              <w:szCs w:val="22"/>
            </w:rPr>
            <w:t xml:space="preserve"> eingeben!</w:t>
          </w:r>
        </w:p>
      </w:docPartBody>
    </w:docPart>
    <w:docPart>
      <w:docPartPr>
        <w:name w:val="36373007D6B24B94BC9235952164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925E5-CA47-4E44-B3BF-7EE8D501335C}"/>
      </w:docPartPr>
      <w:docPartBody>
        <w:p w:rsidR="0027752C" w:rsidRDefault="00B52FFB" w:rsidP="00B52FFB">
          <w:pPr>
            <w:pStyle w:val="36373007D6B24B94BC92359521646C399"/>
          </w:pPr>
          <w:r w:rsidRPr="00663AB0">
            <w:rPr>
              <w:rFonts w:ascii="Arial" w:hAnsi="Arial" w:cs="Arial"/>
              <w:b/>
              <w:sz w:val="22"/>
              <w:szCs w:val="22"/>
              <w:u w:val="single"/>
            </w:rPr>
            <w:t>Bitte die Höhe der Zuwendungssumme angeben!</w:t>
          </w:r>
        </w:p>
      </w:docPartBody>
    </w:docPart>
    <w:docPart>
      <w:docPartPr>
        <w:name w:val="CE31E0158D4B4753849E60685F5E5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CD7C5-7901-4B2E-8245-652A174D3E9D}"/>
      </w:docPartPr>
      <w:docPartBody>
        <w:p w:rsidR="00DF533F" w:rsidRDefault="00B52FFB" w:rsidP="00B52FFB">
          <w:pPr>
            <w:pStyle w:val="CE31E0158D4B4753849E60685F5E58783"/>
          </w:pPr>
          <w:r w:rsidRPr="00AE4DC3">
            <w:rPr>
              <w:rStyle w:val="Formatvorlage2"/>
              <w:rFonts w:ascii="Arial" w:hAnsi="Arial" w:cs="Arial"/>
            </w:rPr>
            <w:t>Hier Anzahl eingeben.</w:t>
          </w:r>
        </w:p>
      </w:docPartBody>
    </w:docPart>
    <w:docPart>
      <w:docPartPr>
        <w:name w:val="0602934B9D724ABAA1F80C3F526E0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592D-670C-44CC-9E2F-DF95E03C29B8}"/>
      </w:docPartPr>
      <w:docPartBody>
        <w:p w:rsidR="00DF533F" w:rsidRDefault="00B52FFB" w:rsidP="00B52FFB">
          <w:pPr>
            <w:pStyle w:val="0602934B9D724ABAA1F80C3F526E05E03"/>
          </w:pPr>
          <w:r w:rsidRPr="00AE4DC3">
            <w:rPr>
              <w:rStyle w:val="Formatvorlage2"/>
              <w:rFonts w:ascii="Arial" w:hAnsi="Arial" w:cs="Arial"/>
            </w:rPr>
            <w:t>Hier Anzahl eingeben.</w:t>
          </w:r>
        </w:p>
      </w:docPartBody>
    </w:docPart>
    <w:docPart>
      <w:docPartPr>
        <w:name w:val="EBC7B601833D4ECC834B0511C2FF2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0C311-5BD7-4975-AB42-60D4EA386640}"/>
      </w:docPartPr>
      <w:docPartBody>
        <w:p w:rsidR="00DF533F" w:rsidRDefault="00B52FFB" w:rsidP="00B52FFB">
          <w:pPr>
            <w:pStyle w:val="EBC7B601833D4ECC834B0511C2FF22BB3"/>
          </w:pPr>
          <w:r w:rsidRPr="00AE4DC3">
            <w:rPr>
              <w:rStyle w:val="Formatvorlage2"/>
              <w:rFonts w:ascii="Arial" w:hAnsi="Arial" w:cs="Arial"/>
            </w:rPr>
            <w:t>Hier Anzahl eingeben.</w:t>
          </w:r>
        </w:p>
      </w:docPartBody>
    </w:docPart>
    <w:docPart>
      <w:docPartPr>
        <w:name w:val="F26B14D1847B4EE2B0822C9DE70EC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1F2E4-35A6-4F0E-9DD3-48E329CE3304}"/>
      </w:docPartPr>
      <w:docPartBody>
        <w:p w:rsidR="00DF533F" w:rsidRDefault="00B52FFB" w:rsidP="00B52FFB">
          <w:pPr>
            <w:pStyle w:val="F26B14D1847B4EE2B0822C9DE70ECC7B3"/>
          </w:pPr>
          <w:r w:rsidRPr="00AE4DC3">
            <w:rPr>
              <w:rStyle w:val="Formatvorlage2"/>
              <w:rFonts w:ascii="Arial" w:hAnsi="Arial" w:cs="Arial"/>
            </w:rPr>
            <w:t>Hier Anzahl eingeben.</w:t>
          </w:r>
        </w:p>
      </w:docPartBody>
    </w:docPart>
    <w:docPart>
      <w:docPartPr>
        <w:name w:val="0CCE47A9895840A98489C32F4C05E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AFA97-EABB-45AE-AECF-A856C149CFA6}"/>
      </w:docPartPr>
      <w:docPartBody>
        <w:p w:rsidR="00DF533F" w:rsidRDefault="00B52FFB" w:rsidP="00B52FFB">
          <w:pPr>
            <w:pStyle w:val="0CCE47A9895840A98489C32F4C05EA7A3"/>
          </w:pPr>
          <w:r>
            <w:rPr>
              <w:rStyle w:val="Formatvorlage5"/>
            </w:rPr>
            <w:t xml:space="preserve">Hier </w:t>
          </w:r>
          <w:r w:rsidRPr="00AE4DC3">
            <w:rPr>
              <w:rStyle w:val="Formatvorlage2"/>
              <w:rFonts w:ascii="Arial" w:hAnsi="Arial" w:cs="Arial"/>
            </w:rPr>
            <w:t>Gesamtzahl eingeben.</w:t>
          </w:r>
        </w:p>
      </w:docPartBody>
    </w:docPart>
    <w:docPart>
      <w:docPartPr>
        <w:name w:val="82F95716EB74404EB990138D40D4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B52E7-8CF2-44C3-8D12-43F266B4484C}"/>
      </w:docPartPr>
      <w:docPartBody>
        <w:p w:rsidR="00000000" w:rsidRDefault="00B52FFB" w:rsidP="00B52FFB">
          <w:pPr>
            <w:pStyle w:val="82F95716EB74404EB990138D40D4EE83"/>
          </w:pPr>
          <w:r w:rsidRPr="00F44FF6">
            <w:rPr>
              <w:rStyle w:val="Formatvorlage2"/>
              <w:rFonts w:ascii="Arial" w:hAnsi="Arial" w:cs="Arial"/>
              <w:szCs w:val="22"/>
            </w:rPr>
            <w:t>Bitte beschreiben und begründen Sie die Änderungen!</w:t>
          </w:r>
        </w:p>
      </w:docPartBody>
    </w:docPart>
    <w:docPart>
      <w:docPartPr>
        <w:name w:val="B82949C682B448D497C354556CA28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7E7E4-8B3B-4E1E-AFC9-E952BB8678FE}"/>
      </w:docPartPr>
      <w:docPartBody>
        <w:p w:rsidR="00000000" w:rsidRDefault="00B52FFB" w:rsidP="00B52FFB">
          <w:pPr>
            <w:pStyle w:val="B82949C682B448D497C354556CA28751"/>
          </w:pPr>
          <w:r w:rsidRPr="00D25C69">
            <w:rPr>
              <w:rFonts w:ascii="Arial" w:hAnsi="Arial" w:cs="Arial"/>
              <w:b/>
              <w:sz w:val="22"/>
              <w:szCs w:val="22"/>
            </w:rPr>
            <w:t>Ort eingeben</w:t>
          </w:r>
        </w:p>
      </w:docPartBody>
    </w:docPart>
    <w:docPart>
      <w:docPartPr>
        <w:name w:val="49AE5DB456874F268E4FC197CEEAB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9643B-73F1-4DC8-89A7-5891D7774833}"/>
      </w:docPartPr>
      <w:docPartBody>
        <w:p w:rsidR="00000000" w:rsidRDefault="00B52FFB" w:rsidP="00B52FFB">
          <w:pPr>
            <w:pStyle w:val="49AE5DB456874F268E4FC197CEEABF14"/>
          </w:pPr>
          <w:r w:rsidRPr="00D25C69">
            <w:rPr>
              <w:rFonts w:ascii="Arial" w:hAnsi="Arial" w:cs="Arial"/>
              <w:b/>
              <w:sz w:val="22"/>
              <w:szCs w:val="22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90"/>
    <w:rsid w:val="00153993"/>
    <w:rsid w:val="0027752C"/>
    <w:rsid w:val="002E0D7C"/>
    <w:rsid w:val="00341763"/>
    <w:rsid w:val="00487038"/>
    <w:rsid w:val="00613E4A"/>
    <w:rsid w:val="0066607C"/>
    <w:rsid w:val="0071339D"/>
    <w:rsid w:val="00724F90"/>
    <w:rsid w:val="008F6859"/>
    <w:rsid w:val="009A40FB"/>
    <w:rsid w:val="00B52FFB"/>
    <w:rsid w:val="00D37F73"/>
    <w:rsid w:val="00DC58BC"/>
    <w:rsid w:val="00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FFB"/>
    <w:rPr>
      <w:color w:val="808080"/>
    </w:rPr>
  </w:style>
  <w:style w:type="paragraph" w:customStyle="1" w:styleId="88C1542B95044493BAFABCBF91D544B7">
    <w:name w:val="88C1542B95044493BAFABCBF91D544B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96C24CBEACF4EC498F1B13D66D210F8">
    <w:name w:val="996C24CBEACF4EC498F1B13D66D210F8"/>
    <w:rsid w:val="00724F90"/>
  </w:style>
  <w:style w:type="paragraph" w:customStyle="1" w:styleId="88C1542B95044493BAFABCBF91D544B71">
    <w:name w:val="88C1542B95044493BAFABCBF91D544B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rmatvorlage2">
    <w:name w:val="Formatvorlage2"/>
    <w:basedOn w:val="Absatz-Standardschriftart"/>
    <w:uiPriority w:val="1"/>
    <w:rsid w:val="00B52FFB"/>
    <w:rPr>
      <w:rFonts w:ascii="Calibri" w:hAnsi="Calibri"/>
      <w:b/>
      <w:color w:val="3333FF"/>
      <w:sz w:val="22"/>
    </w:rPr>
  </w:style>
  <w:style w:type="paragraph" w:customStyle="1" w:styleId="33EB8F0BF5164225BF7FC743479118B3">
    <w:name w:val="33EB8F0BF5164225BF7FC743479118B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">
    <w:name w:val="587C174383C444C0A1C1372F9A9529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2">
    <w:name w:val="88C1542B95044493BAFABCBF91D544B7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">
    <w:name w:val="33EB8F0BF5164225BF7FC743479118B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">
    <w:name w:val="587C174383C444C0A1C1372F9A95298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3">
    <w:name w:val="88C1542B95044493BAFABCBF91D544B7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">
    <w:name w:val="33EB8F0BF5164225BF7FC743479118B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">
    <w:name w:val="587C174383C444C0A1C1372F9A95298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">
    <w:name w:val="AEC736CA14AC40AF8E1A2EE5AA4F6D43"/>
    <w:rsid w:val="00724F90"/>
  </w:style>
  <w:style w:type="paragraph" w:customStyle="1" w:styleId="88C1542B95044493BAFABCBF91D544B74">
    <w:name w:val="88C1542B95044493BAFABCBF91D544B7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">
    <w:name w:val="33EB8F0BF5164225BF7FC743479118B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">
    <w:name w:val="587C174383C444C0A1C1372F9A95298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">
    <w:name w:val="AEC736CA14AC40AF8E1A2EE5AA4F6D4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">
    <w:name w:val="AB99F49FFF8A47C1A8010664DCB68DAE"/>
    <w:rsid w:val="00724F90"/>
  </w:style>
  <w:style w:type="paragraph" w:customStyle="1" w:styleId="C964CB860972419D982E4801F4752F71">
    <w:name w:val="C964CB860972419D982E4801F4752F71"/>
    <w:rsid w:val="00724F90"/>
  </w:style>
  <w:style w:type="paragraph" w:customStyle="1" w:styleId="88C1542B95044493BAFABCBF91D544B75">
    <w:name w:val="88C1542B95044493BAFABCBF91D544B7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4">
    <w:name w:val="33EB8F0BF5164225BF7FC743479118B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4">
    <w:name w:val="587C174383C444C0A1C1372F9A95298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">
    <w:name w:val="AEC736CA14AC40AF8E1A2EE5AA4F6D4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64CB860972419D982E4801F4752F711">
    <w:name w:val="C964CB860972419D982E4801F4752F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1">
    <w:name w:val="AB99F49FFF8A47C1A8010664DCB68DAE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8695E6699E4D7486286DEC19FCCBD3">
    <w:name w:val="518695E6699E4D7486286DEC19FCCBD3"/>
    <w:rsid w:val="00724F90"/>
  </w:style>
  <w:style w:type="paragraph" w:customStyle="1" w:styleId="88C1542B95044493BAFABCBF91D544B76">
    <w:name w:val="88C1542B95044493BAFABCBF91D544B7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5">
    <w:name w:val="33EB8F0BF5164225BF7FC743479118B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5">
    <w:name w:val="587C174383C444C0A1C1372F9A95298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">
    <w:name w:val="AEC736CA14AC40AF8E1A2EE5AA4F6D4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64CB860972419D982E4801F4752F712">
    <w:name w:val="C964CB860972419D982E4801F4752F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8695E6699E4D7486286DEC19FCCBD31">
    <w:name w:val="518695E6699E4D7486286DEC19FCCBD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2">
    <w:name w:val="AB99F49FFF8A47C1A8010664DCB68DAE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">
    <w:name w:val="A96079416E5C4A67BE74C8DD06FFC6B6"/>
    <w:rsid w:val="00724F90"/>
  </w:style>
  <w:style w:type="paragraph" w:customStyle="1" w:styleId="2DACCCF511E24CB089DF45C9CF45D864">
    <w:name w:val="2DACCCF511E24CB089DF45C9CF45D864"/>
    <w:rsid w:val="00724F90"/>
  </w:style>
  <w:style w:type="paragraph" w:customStyle="1" w:styleId="51A67DB2146D44A9A6AE059A9C389A35">
    <w:name w:val="51A67DB2146D44A9A6AE059A9C389A35"/>
    <w:rsid w:val="00724F90"/>
  </w:style>
  <w:style w:type="paragraph" w:customStyle="1" w:styleId="DBC1560891274831A6ADB1D40C078F7C">
    <w:name w:val="DBC1560891274831A6ADB1D40C078F7C"/>
    <w:rsid w:val="00724F90"/>
  </w:style>
  <w:style w:type="paragraph" w:customStyle="1" w:styleId="88C1542B95044493BAFABCBF91D544B77">
    <w:name w:val="88C1542B95044493BAFABCBF91D544B7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6">
    <w:name w:val="33EB8F0BF5164225BF7FC743479118B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6">
    <w:name w:val="587C174383C444C0A1C1372F9A95298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4">
    <w:name w:val="AEC736CA14AC40AF8E1A2EE5AA4F6D4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">
    <w:name w:val="DBC1560891274831A6ADB1D40C078F7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">
    <w:name w:val="A96079416E5C4A67BE74C8DD06FFC6B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">
    <w:name w:val="2DACCCF511E24CB089DF45C9CF45D864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">
    <w:name w:val="51A67DB2146D44A9A6AE059A9C389A35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943D549F7B49B6A2C1343EA99912B2">
    <w:name w:val="3C943D549F7B49B6A2C1343EA99912B2"/>
    <w:rsid w:val="00724F90"/>
  </w:style>
  <w:style w:type="paragraph" w:customStyle="1" w:styleId="C71ADB67EF804862B3239C985A1CF648">
    <w:name w:val="C71ADB67EF804862B3239C985A1CF648"/>
    <w:rsid w:val="00724F90"/>
  </w:style>
  <w:style w:type="paragraph" w:customStyle="1" w:styleId="48016F641C014D29A4C6BF87AA966D87">
    <w:name w:val="48016F641C014D29A4C6BF87AA966D87"/>
    <w:rsid w:val="00724F90"/>
  </w:style>
  <w:style w:type="paragraph" w:customStyle="1" w:styleId="6CC7BACB95CC40B79BEF6D866E8786E0">
    <w:name w:val="6CC7BACB95CC40B79BEF6D866E8786E0"/>
    <w:rsid w:val="00724F90"/>
  </w:style>
  <w:style w:type="paragraph" w:customStyle="1" w:styleId="BF880092F66A48F4BFA43183E85B6CED">
    <w:name w:val="BF880092F66A48F4BFA43183E85B6CED"/>
    <w:rsid w:val="00724F90"/>
  </w:style>
  <w:style w:type="paragraph" w:customStyle="1" w:styleId="CC91377DA1FC48458C91E3845C3B652D">
    <w:name w:val="CC91377DA1FC48458C91E3845C3B652D"/>
    <w:rsid w:val="00724F90"/>
  </w:style>
  <w:style w:type="paragraph" w:customStyle="1" w:styleId="E8C41EE7D22642C8ACE2AB4AFEB2BC5F">
    <w:name w:val="E8C41EE7D22642C8ACE2AB4AFEB2BC5F"/>
    <w:rsid w:val="00724F90"/>
  </w:style>
  <w:style w:type="paragraph" w:customStyle="1" w:styleId="2757F1812E3047958DFA9545AAC5451D">
    <w:name w:val="2757F1812E3047958DFA9545AAC5451D"/>
    <w:rsid w:val="00724F90"/>
  </w:style>
  <w:style w:type="paragraph" w:customStyle="1" w:styleId="97AAD4E9E3EB4700AEF5A5D7076FB7EC">
    <w:name w:val="97AAD4E9E3EB4700AEF5A5D7076FB7EC"/>
    <w:rsid w:val="00724F90"/>
  </w:style>
  <w:style w:type="paragraph" w:customStyle="1" w:styleId="88C1542B95044493BAFABCBF91D544B78">
    <w:name w:val="88C1542B95044493BAFABCBF91D544B7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7">
    <w:name w:val="33EB8F0BF5164225BF7FC743479118B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7">
    <w:name w:val="587C174383C444C0A1C1372F9A95298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5">
    <w:name w:val="AEC736CA14AC40AF8E1A2EE5AA4F6D4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">
    <w:name w:val="DBC1560891274831A6ADB1D40C078F7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">
    <w:name w:val="A96079416E5C4A67BE74C8DD06FFC6B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">
    <w:name w:val="2DACCCF511E24CB089DF45C9CF45D864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">
    <w:name w:val="51A67DB2146D44A9A6AE059A9C389A35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">
    <w:name w:val="97AAD4E9E3EB4700AEF5A5D7076FB7E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71ADB67EF804862B3239C985A1CF6481">
    <w:name w:val="C71ADB67EF804862B3239C985A1CF64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016F641C014D29A4C6BF87AA966D871">
    <w:name w:val="48016F641C014D29A4C6BF87AA966D8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C7BACB95CC40B79BEF6D866E8786E01">
    <w:name w:val="6CC7BACB95CC40B79BEF6D866E8786E0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F880092F66A48F4BFA43183E85B6CED1">
    <w:name w:val="BF880092F66A48F4BFA43183E85B6CE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91377DA1FC48458C91E3845C3B652D1">
    <w:name w:val="CC91377DA1FC48458C91E3845C3B652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C41EE7D22642C8ACE2AB4AFEB2BC5F1">
    <w:name w:val="E8C41EE7D22642C8ACE2AB4AFEB2BC5F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57F1812E3047958DFA9545AAC5451D1">
    <w:name w:val="2757F1812E3047958DFA9545AAC5451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5C95C11A7B8471C8E9A0F9EA9003ED4">
    <w:name w:val="F5C95C11A7B8471C8E9A0F9EA9003ED4"/>
    <w:rsid w:val="00724F90"/>
  </w:style>
  <w:style w:type="paragraph" w:customStyle="1" w:styleId="290F329024DE498C907B4F4FA660B6EB">
    <w:name w:val="290F329024DE498C907B4F4FA660B6EB"/>
    <w:rsid w:val="00724F90"/>
  </w:style>
  <w:style w:type="paragraph" w:customStyle="1" w:styleId="0A63D80993014238B1B74D28F5F1D9D6">
    <w:name w:val="0A63D80993014238B1B74D28F5F1D9D6"/>
    <w:rsid w:val="00724F90"/>
  </w:style>
  <w:style w:type="paragraph" w:customStyle="1" w:styleId="3CFF20562F374A7A96F701CA9A95CC36">
    <w:name w:val="3CFF20562F374A7A96F701CA9A95CC36"/>
    <w:rsid w:val="00724F90"/>
  </w:style>
  <w:style w:type="paragraph" w:customStyle="1" w:styleId="794937BC07CF46DCA6191B46A90F1557">
    <w:name w:val="794937BC07CF46DCA6191B46A90F1557"/>
    <w:rsid w:val="00724F90"/>
  </w:style>
  <w:style w:type="paragraph" w:customStyle="1" w:styleId="9629C703C8724314ABCF9CB9C709946A">
    <w:name w:val="9629C703C8724314ABCF9CB9C709946A"/>
    <w:rsid w:val="00724F90"/>
  </w:style>
  <w:style w:type="paragraph" w:customStyle="1" w:styleId="216353596A2A49C18106E6FB67D9D350">
    <w:name w:val="216353596A2A49C18106E6FB67D9D350"/>
    <w:rsid w:val="00724F90"/>
  </w:style>
  <w:style w:type="paragraph" w:customStyle="1" w:styleId="EBF490468DB14DBCA6224B3F8ED408AC">
    <w:name w:val="EBF490468DB14DBCA6224B3F8ED408AC"/>
    <w:rsid w:val="00724F90"/>
  </w:style>
  <w:style w:type="paragraph" w:customStyle="1" w:styleId="88C1542B95044493BAFABCBF91D544B79">
    <w:name w:val="88C1542B95044493BAFABCBF91D544B7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8">
    <w:name w:val="33EB8F0BF5164225BF7FC743479118B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8">
    <w:name w:val="587C174383C444C0A1C1372F9A95298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6">
    <w:name w:val="AEC736CA14AC40AF8E1A2EE5AA4F6D4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3">
    <w:name w:val="DBC1560891274831A6ADB1D40C078F7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3">
    <w:name w:val="A96079416E5C4A67BE74C8DD06FFC6B6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3">
    <w:name w:val="2DACCCF511E24CB089DF45C9CF45D864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3">
    <w:name w:val="51A67DB2146D44A9A6AE059A9C389A35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">
    <w:name w:val="97AAD4E9E3EB4700AEF5A5D7076FB7E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">
    <w:name w:val="EBF490468DB14DBCA6224B3F8ED408A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90F329024DE498C907B4F4FA660B6EB1">
    <w:name w:val="290F329024DE498C907B4F4FA660B6EB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A63D80993014238B1B74D28F5F1D9D61">
    <w:name w:val="0A63D80993014238B1B74D28F5F1D9D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FF20562F374A7A96F701CA9A95CC361">
    <w:name w:val="3CFF20562F374A7A96F701CA9A95CC3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1">
    <w:name w:val="794937BC07CF46DCA6191B46A90F155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1">
    <w:name w:val="9629C703C8724314ABCF9CB9C709946A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1">
    <w:name w:val="216353596A2A49C18106E6FB67D9D350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">
    <w:name w:val="39803EC69C094FCE8DE427682FDCCBF3"/>
    <w:rsid w:val="00724F90"/>
  </w:style>
  <w:style w:type="paragraph" w:customStyle="1" w:styleId="88C1542B95044493BAFABCBF91D544B710">
    <w:name w:val="88C1542B95044493BAFABCBF91D544B7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9">
    <w:name w:val="33EB8F0BF5164225BF7FC743479118B3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9">
    <w:name w:val="587C174383C444C0A1C1372F9A952981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7">
    <w:name w:val="AEC736CA14AC40AF8E1A2EE5AA4F6D4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4">
    <w:name w:val="DBC1560891274831A6ADB1D40C078F7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4">
    <w:name w:val="A96079416E5C4A67BE74C8DD06FFC6B6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4">
    <w:name w:val="2DACCCF511E24CB089DF45C9CF45D864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4">
    <w:name w:val="51A67DB2146D44A9A6AE059A9C389A35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">
    <w:name w:val="97AAD4E9E3EB4700AEF5A5D7076FB7E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">
    <w:name w:val="EBF490468DB14DBCA6224B3F8ED408A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">
    <w:name w:val="39803EC69C094FCE8DE427682FDCCBF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FF20562F374A7A96F701CA9A95CC362">
    <w:name w:val="3CFF20562F374A7A96F701CA9A95CC3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2">
    <w:name w:val="794937BC07CF46DCA6191B46A90F1557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2">
    <w:name w:val="9629C703C8724314ABCF9CB9C709946A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2">
    <w:name w:val="216353596A2A49C18106E6FB67D9D350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0343AF22E9347D0BE6D7C97DD5F92D4">
    <w:name w:val="70343AF22E9347D0BE6D7C97DD5F92D4"/>
    <w:rsid w:val="00724F90"/>
  </w:style>
  <w:style w:type="paragraph" w:customStyle="1" w:styleId="E0B94B468D1140E1BEEE6EC74D5F50D9">
    <w:name w:val="E0B94B468D1140E1BEEE6EC74D5F50D9"/>
    <w:rsid w:val="00724F90"/>
  </w:style>
  <w:style w:type="paragraph" w:customStyle="1" w:styleId="9E366637B82345E68812FF666C1EC5BE">
    <w:name w:val="9E366637B82345E68812FF666C1EC5BE"/>
    <w:rsid w:val="00724F90"/>
  </w:style>
  <w:style w:type="paragraph" w:customStyle="1" w:styleId="6BEE65F8AE1B40FDBFD24CE8193D407A">
    <w:name w:val="6BEE65F8AE1B40FDBFD24CE8193D407A"/>
    <w:rsid w:val="00724F90"/>
  </w:style>
  <w:style w:type="paragraph" w:customStyle="1" w:styleId="4F32A1DCB0D34962B80BCD6657C57186">
    <w:name w:val="4F32A1DCB0D34962B80BCD6657C57186"/>
    <w:rsid w:val="00724F90"/>
  </w:style>
  <w:style w:type="paragraph" w:customStyle="1" w:styleId="17DB7CC7B0B14E9EA224068F4BDE8EE8">
    <w:name w:val="17DB7CC7B0B14E9EA224068F4BDE8EE8"/>
    <w:rsid w:val="00724F90"/>
  </w:style>
  <w:style w:type="paragraph" w:customStyle="1" w:styleId="88C1542B95044493BAFABCBF91D544B711">
    <w:name w:val="88C1542B95044493BAFABCBF91D544B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0">
    <w:name w:val="33EB8F0BF5164225BF7FC743479118B3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0">
    <w:name w:val="587C174383C444C0A1C1372F9A952981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8">
    <w:name w:val="AEC736CA14AC40AF8E1A2EE5AA4F6D4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5">
    <w:name w:val="DBC1560891274831A6ADB1D40C078F7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5">
    <w:name w:val="A96079416E5C4A67BE74C8DD06FFC6B6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5">
    <w:name w:val="2DACCCF511E24CB089DF45C9CF45D864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5">
    <w:name w:val="51A67DB2146D44A9A6AE059A9C389A35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4">
    <w:name w:val="97AAD4E9E3EB4700AEF5A5D7076FB7E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">
    <w:name w:val="EBF490468DB14DBCA6224B3F8ED408A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">
    <w:name w:val="39803EC69C094FCE8DE427682FDCCBF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">
    <w:name w:val="17DB7CC7B0B14E9EA224068F4BDE8EE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3">
    <w:name w:val="794937BC07CF46DCA6191B46A90F1557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3">
    <w:name w:val="9629C703C8724314ABCF9CB9C709946A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3">
    <w:name w:val="216353596A2A49C18106E6FB67D9D350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CF76808D184E8092897F6227DA9A44">
    <w:name w:val="3FCF76808D184E8092897F6227DA9A44"/>
    <w:rsid w:val="00724F90"/>
  </w:style>
  <w:style w:type="paragraph" w:customStyle="1" w:styleId="88C1542B95044493BAFABCBF91D544B712">
    <w:name w:val="88C1542B95044493BAFABCBF91D544B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1">
    <w:name w:val="33EB8F0BF5164225BF7FC743479118B3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1">
    <w:name w:val="587C174383C444C0A1C1372F9A952981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9">
    <w:name w:val="AEC736CA14AC40AF8E1A2EE5AA4F6D43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6">
    <w:name w:val="DBC1560891274831A6ADB1D40C078F7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6">
    <w:name w:val="A96079416E5C4A67BE74C8DD06FFC6B6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6">
    <w:name w:val="2DACCCF511E24CB089DF45C9CF45D864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6">
    <w:name w:val="51A67DB2146D44A9A6AE059A9C389A35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5">
    <w:name w:val="97AAD4E9E3EB4700AEF5A5D7076FB7E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4">
    <w:name w:val="EBF490468DB14DBCA6224B3F8ED408A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3">
    <w:name w:val="39803EC69C094FCE8DE427682FDCCBF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CF76808D184E8092897F6227DA9A441">
    <w:name w:val="3FCF76808D184E8092897F6227DA9A44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">
    <w:name w:val="17DB7CC7B0B14E9EA224068F4BDE8EE8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4">
    <w:name w:val="794937BC07CF46DCA6191B46A90F1557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4">
    <w:name w:val="9629C703C8724314ABCF9CB9C709946A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4">
    <w:name w:val="216353596A2A49C18106E6FB67D9D350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">
    <w:name w:val="3926B1E7E3F64352B0DC929B25E1B832"/>
    <w:rsid w:val="00724F90"/>
  </w:style>
  <w:style w:type="paragraph" w:customStyle="1" w:styleId="DB3F155F6C4243BD871B505C77D2A39D">
    <w:name w:val="DB3F155F6C4243BD871B505C77D2A39D"/>
    <w:rsid w:val="00724F90"/>
  </w:style>
  <w:style w:type="paragraph" w:customStyle="1" w:styleId="88C1542B95044493BAFABCBF91D544B713">
    <w:name w:val="88C1542B95044493BAFABCBF91D544B7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2">
    <w:name w:val="33EB8F0BF5164225BF7FC743479118B3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2">
    <w:name w:val="587C174383C444C0A1C1372F9A952981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0">
    <w:name w:val="AEC736CA14AC40AF8E1A2EE5AA4F6D43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7">
    <w:name w:val="DBC1560891274831A6ADB1D40C078F7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7">
    <w:name w:val="A96079416E5C4A67BE74C8DD06FFC6B6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7">
    <w:name w:val="2DACCCF511E24CB089DF45C9CF45D864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7">
    <w:name w:val="51A67DB2146D44A9A6AE059A9C389A35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">
    <w:name w:val="DB3F155F6C4243BD871B505C77D2A39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6">
    <w:name w:val="97AAD4E9E3EB4700AEF5A5D7076FB7E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5">
    <w:name w:val="EBF490468DB14DBCA6224B3F8ED408A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4">
    <w:name w:val="39803EC69C094FCE8DE427682FDCCBF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">
    <w:name w:val="17DB7CC7B0B14E9EA224068F4BDE8EE8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">
    <w:name w:val="3926B1E7E3F64352B0DC929B25E1B832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8F5FB21E6D4CED9DA66B5974042EBA">
    <w:name w:val="5D8F5FB21E6D4CED9DA66B5974042EBA"/>
    <w:rsid w:val="00724F90"/>
  </w:style>
  <w:style w:type="paragraph" w:customStyle="1" w:styleId="7E9FA053E3234F4C89AA09A3200A15D8">
    <w:name w:val="7E9FA053E3234F4C89AA09A3200A15D8"/>
    <w:rsid w:val="00724F90"/>
  </w:style>
  <w:style w:type="paragraph" w:customStyle="1" w:styleId="62658B387DDD42A1B5F8D9D9503A34DC">
    <w:name w:val="62658B387DDD42A1B5F8D9D9503A34DC"/>
    <w:rsid w:val="00724F90"/>
  </w:style>
  <w:style w:type="paragraph" w:customStyle="1" w:styleId="D5FFB5850ABF4D8B8423EDEB7B958B25">
    <w:name w:val="D5FFB5850ABF4D8B8423EDEB7B958B25"/>
    <w:rsid w:val="00724F90"/>
  </w:style>
  <w:style w:type="paragraph" w:customStyle="1" w:styleId="1ED7879B114E45A4813DC75AF889150F">
    <w:name w:val="1ED7879B114E45A4813DC75AF889150F"/>
    <w:rsid w:val="00724F90"/>
  </w:style>
  <w:style w:type="paragraph" w:customStyle="1" w:styleId="88C1542B95044493BAFABCBF91D544B714">
    <w:name w:val="88C1542B95044493BAFABCBF91D544B7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3">
    <w:name w:val="33EB8F0BF5164225BF7FC743479118B3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3">
    <w:name w:val="587C174383C444C0A1C1372F9A952981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1">
    <w:name w:val="AEC736CA14AC40AF8E1A2EE5AA4F6D43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8">
    <w:name w:val="DBC1560891274831A6ADB1D40C078F7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8">
    <w:name w:val="A96079416E5C4A67BE74C8DD06FFC6B6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8">
    <w:name w:val="2DACCCF511E24CB089DF45C9CF45D864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8">
    <w:name w:val="51A67DB2146D44A9A6AE059A9C389A35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">
    <w:name w:val="DB3F155F6C4243BD871B505C77D2A39D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15">
    <w:name w:val="88C1542B95044493BAFABCBF91D544B7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4">
    <w:name w:val="33EB8F0BF5164225BF7FC743479118B3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4">
    <w:name w:val="587C174383C444C0A1C1372F9A952981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2">
    <w:name w:val="AEC736CA14AC40AF8E1A2EE5AA4F6D43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9">
    <w:name w:val="DBC1560891274831A6ADB1D40C078F7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9">
    <w:name w:val="A96079416E5C4A67BE74C8DD06FFC6B6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9">
    <w:name w:val="2DACCCF511E24CB089DF45C9CF45D864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9">
    <w:name w:val="51A67DB2146D44A9A6AE059A9C389A35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3">
    <w:name w:val="DB3F155F6C4243BD871B505C77D2A39D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18C0DD84BD485B9E2CA8803160BF57">
    <w:name w:val="0D18C0DD84BD485B9E2CA8803160BF57"/>
    <w:rsid w:val="00724F90"/>
  </w:style>
  <w:style w:type="paragraph" w:customStyle="1" w:styleId="415C7847B7014612886AF644E5773122">
    <w:name w:val="415C7847B7014612886AF644E5773122"/>
    <w:rsid w:val="00724F90"/>
  </w:style>
  <w:style w:type="paragraph" w:customStyle="1" w:styleId="88C1542B95044493BAFABCBF91D544B716">
    <w:name w:val="88C1542B95044493BAFABCBF91D544B7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5">
    <w:name w:val="33EB8F0BF5164225BF7FC743479118B3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5">
    <w:name w:val="587C174383C444C0A1C1372F9A952981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3">
    <w:name w:val="AEC736CA14AC40AF8E1A2EE5AA4F6D43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0">
    <w:name w:val="DBC1560891274831A6ADB1D40C078F7C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0">
    <w:name w:val="A96079416E5C4A67BE74C8DD06FFC6B6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0">
    <w:name w:val="2DACCCF511E24CB089DF45C9CF45D864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0">
    <w:name w:val="51A67DB2146D44A9A6AE059A9C389A35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4">
    <w:name w:val="DB3F155F6C4243BD871B505C77D2A39D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7">
    <w:name w:val="97AAD4E9E3EB4700AEF5A5D7076FB7E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6">
    <w:name w:val="EBF490468DB14DBCA6224B3F8ED408A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5">
    <w:name w:val="39803EC69C094FCE8DE427682FDCCBF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4">
    <w:name w:val="17DB7CC7B0B14E9EA224068F4BDE8EE8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">
    <w:name w:val="3926B1E7E3F64352B0DC929B25E1B832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8BAA96D57E48CEA601296ABBE3E337">
    <w:name w:val="AD8BAA96D57E48CEA601296ABBE3E337"/>
    <w:rsid w:val="00724F90"/>
  </w:style>
  <w:style w:type="paragraph" w:customStyle="1" w:styleId="AAB3D66F180C465EAE9A50B960ECC026">
    <w:name w:val="AAB3D66F180C465EAE9A50B960ECC026"/>
    <w:rsid w:val="00724F90"/>
  </w:style>
  <w:style w:type="paragraph" w:customStyle="1" w:styleId="E125E299EF5F4B9AA9BA580A043A061A">
    <w:name w:val="E125E299EF5F4B9AA9BA580A043A061A"/>
    <w:rsid w:val="00724F90"/>
  </w:style>
  <w:style w:type="paragraph" w:customStyle="1" w:styleId="0060269ED118401881C77733C15A1871">
    <w:name w:val="0060269ED118401881C77733C15A1871"/>
    <w:rsid w:val="00724F90"/>
  </w:style>
  <w:style w:type="paragraph" w:customStyle="1" w:styleId="88F4A460F73E41D4BB81EB8D340BAC9E">
    <w:name w:val="88F4A460F73E41D4BB81EB8D340BAC9E"/>
    <w:rsid w:val="00724F90"/>
  </w:style>
  <w:style w:type="paragraph" w:customStyle="1" w:styleId="88C1542B95044493BAFABCBF91D544B717">
    <w:name w:val="88C1542B95044493BAFABCBF91D544B7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6">
    <w:name w:val="33EB8F0BF5164225BF7FC743479118B3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6">
    <w:name w:val="587C174383C444C0A1C1372F9A952981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4">
    <w:name w:val="AEC736CA14AC40AF8E1A2EE5AA4F6D43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1">
    <w:name w:val="DBC1560891274831A6ADB1D40C078F7C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1">
    <w:name w:val="A96079416E5C4A67BE74C8DD06FFC6B6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1">
    <w:name w:val="2DACCCF511E24CB089DF45C9CF45D864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1">
    <w:name w:val="51A67DB2146D44A9A6AE059A9C389A35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5">
    <w:name w:val="DB3F155F6C4243BD871B505C77D2A39D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8">
    <w:name w:val="97AAD4E9E3EB4700AEF5A5D7076FB7E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7">
    <w:name w:val="EBF490468DB14DBCA6224B3F8ED408A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6">
    <w:name w:val="39803EC69C094FCE8DE427682FDCCBF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5">
    <w:name w:val="17DB7CC7B0B14E9EA224068F4BDE8EE8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">
    <w:name w:val="3926B1E7E3F64352B0DC929B25E1B832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8BAA96D57E48CEA601296ABBE3E3371">
    <w:name w:val="AD8BAA96D57E48CEA601296ABBE3E33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1">
    <w:name w:val="AAB3D66F180C465EAE9A50B960ECC02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25E299EF5F4B9AA9BA580A043A061A1">
    <w:name w:val="E125E299EF5F4B9AA9BA580A043A061A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060269ED118401881C77733C15A18711">
    <w:name w:val="0060269ED118401881C77733C15A18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F4A460F73E41D4BB81EB8D340BAC9E1">
    <w:name w:val="88F4A460F73E41D4BB81EB8D340BAC9E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18">
    <w:name w:val="88C1542B95044493BAFABCBF91D544B7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7">
    <w:name w:val="33EB8F0BF5164225BF7FC743479118B3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7">
    <w:name w:val="587C174383C444C0A1C1372F9A952981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5">
    <w:name w:val="AEC736CA14AC40AF8E1A2EE5AA4F6D43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2">
    <w:name w:val="DBC1560891274831A6ADB1D40C078F7C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2">
    <w:name w:val="A96079416E5C4A67BE74C8DD06FFC6B6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2">
    <w:name w:val="2DACCCF511E24CB089DF45C9CF45D864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2">
    <w:name w:val="51A67DB2146D44A9A6AE059A9C389A35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6">
    <w:name w:val="DB3F155F6C4243BD871B505C77D2A39D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9">
    <w:name w:val="97AAD4E9E3EB4700AEF5A5D7076FB7E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8">
    <w:name w:val="EBF490468DB14DBCA6224B3F8ED408A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7">
    <w:name w:val="39803EC69C094FCE8DE427682FDCCBF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6">
    <w:name w:val="17DB7CC7B0B14E9EA224068F4BDE8EE8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4">
    <w:name w:val="3926B1E7E3F64352B0DC929B25E1B832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2">
    <w:name w:val="AAB3D66F180C465EAE9A50B960ECC02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25E299EF5F4B9AA9BA580A043A061A2">
    <w:name w:val="E125E299EF5F4B9AA9BA580A043A061A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060269ED118401881C77733C15A18712">
    <w:name w:val="0060269ED118401881C77733C15A18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F4A460F73E41D4BB81EB8D340BAC9E2">
    <w:name w:val="88F4A460F73E41D4BB81EB8D340BAC9E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65B60A1BD3745EF833D9AF26E3C0B9B">
    <w:name w:val="665B60A1BD3745EF833D9AF26E3C0B9B"/>
    <w:rsid w:val="00724F90"/>
  </w:style>
  <w:style w:type="paragraph" w:customStyle="1" w:styleId="90A443CD34EF48328854F914EEA3B58A">
    <w:name w:val="90A443CD34EF48328854F914EEA3B58A"/>
    <w:rsid w:val="00724F90"/>
  </w:style>
  <w:style w:type="paragraph" w:customStyle="1" w:styleId="8E6CA375520F4AAE94E908E9F59F428C">
    <w:name w:val="8E6CA375520F4AAE94E908E9F59F428C"/>
    <w:rsid w:val="00724F90"/>
  </w:style>
  <w:style w:type="paragraph" w:customStyle="1" w:styleId="C49CBB5D42BD4194B954CBB3597C31DA">
    <w:name w:val="C49CBB5D42BD4194B954CBB3597C31DA"/>
    <w:rsid w:val="00724F90"/>
  </w:style>
  <w:style w:type="paragraph" w:customStyle="1" w:styleId="88C1542B95044493BAFABCBF91D544B719">
    <w:name w:val="88C1542B95044493BAFABCBF91D544B71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8">
    <w:name w:val="33EB8F0BF5164225BF7FC743479118B3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8">
    <w:name w:val="587C174383C444C0A1C1372F9A952981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6">
    <w:name w:val="AEC736CA14AC40AF8E1A2EE5AA4F6D43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3">
    <w:name w:val="DBC1560891274831A6ADB1D40C078F7C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3">
    <w:name w:val="A96079416E5C4A67BE74C8DD06FFC6B6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3">
    <w:name w:val="2DACCCF511E24CB089DF45C9CF45D864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3">
    <w:name w:val="51A67DB2146D44A9A6AE059A9C389A35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7">
    <w:name w:val="DB3F155F6C4243BD871B505C77D2A39D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0">
    <w:name w:val="97AAD4E9E3EB4700AEF5A5D7076FB7EC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9">
    <w:name w:val="EBF490468DB14DBCA6224B3F8ED408A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8">
    <w:name w:val="39803EC69C094FCE8DE427682FDCCBF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7">
    <w:name w:val="17DB7CC7B0B14E9EA224068F4BDE8EE8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5">
    <w:name w:val="3926B1E7E3F64352B0DC929B25E1B832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3">
    <w:name w:val="AAB3D66F180C465EAE9A50B960ECC026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5C5CCF683247A893D1DBFEC1D768C9">
    <w:name w:val="085C5CCF683247A893D1DBFEC1D768C9"/>
    <w:rsid w:val="00724F90"/>
  </w:style>
  <w:style w:type="paragraph" w:customStyle="1" w:styleId="CA745B7BDFC9497A9352D98B6E296B80">
    <w:name w:val="CA745B7BDFC9497A9352D98B6E296B80"/>
    <w:rsid w:val="00724F90"/>
  </w:style>
  <w:style w:type="paragraph" w:customStyle="1" w:styleId="4457715F6AAD4749B1B81EFBC66B49A7">
    <w:name w:val="4457715F6AAD4749B1B81EFBC66B49A7"/>
    <w:rsid w:val="00724F90"/>
  </w:style>
  <w:style w:type="paragraph" w:customStyle="1" w:styleId="ABDDD4948DE14A82B686CE0DA28BE563">
    <w:name w:val="ABDDD4948DE14A82B686CE0DA28BE563"/>
    <w:rsid w:val="00724F90"/>
  </w:style>
  <w:style w:type="paragraph" w:customStyle="1" w:styleId="890EFAC1AC93422B8AF8D38E7B2AD7DC">
    <w:name w:val="890EFAC1AC93422B8AF8D38E7B2AD7DC"/>
    <w:rsid w:val="00724F90"/>
  </w:style>
  <w:style w:type="paragraph" w:customStyle="1" w:styleId="6B267C91D9F044FEAB8DDD9A615626B5">
    <w:name w:val="6B267C91D9F044FEAB8DDD9A615626B5"/>
    <w:rsid w:val="00724F90"/>
  </w:style>
  <w:style w:type="paragraph" w:customStyle="1" w:styleId="9EE35558F50F43899D071C1B7C4EE713">
    <w:name w:val="9EE35558F50F43899D071C1B7C4EE713"/>
    <w:rsid w:val="00724F90"/>
  </w:style>
  <w:style w:type="paragraph" w:customStyle="1" w:styleId="EB70E8BF0584457FB93D53736E7533F0">
    <w:name w:val="EB70E8BF0584457FB93D53736E7533F0"/>
    <w:rsid w:val="00724F90"/>
  </w:style>
  <w:style w:type="paragraph" w:customStyle="1" w:styleId="AFCC20711C3349D2841978156B338EB5">
    <w:name w:val="AFCC20711C3349D2841978156B338EB5"/>
    <w:rsid w:val="00724F90"/>
  </w:style>
  <w:style w:type="paragraph" w:customStyle="1" w:styleId="E1A1D2BC9C7F460A8C8625B9D32B89C7">
    <w:name w:val="E1A1D2BC9C7F460A8C8625B9D32B89C7"/>
    <w:rsid w:val="00724F90"/>
  </w:style>
  <w:style w:type="paragraph" w:customStyle="1" w:styleId="C2349162EBAA4D6096B3D86F3B8E89A3">
    <w:name w:val="C2349162EBAA4D6096B3D86F3B8E89A3"/>
    <w:rsid w:val="00724F90"/>
  </w:style>
  <w:style w:type="paragraph" w:customStyle="1" w:styleId="71165C6955F24E21A7611DAC2070A2A3">
    <w:name w:val="71165C6955F24E21A7611DAC2070A2A3"/>
    <w:rsid w:val="00724F90"/>
  </w:style>
  <w:style w:type="paragraph" w:customStyle="1" w:styleId="0DF3F878A7D24FF0915B435FC3C5EBD2">
    <w:name w:val="0DF3F878A7D24FF0915B435FC3C5EBD2"/>
    <w:rsid w:val="00724F90"/>
  </w:style>
  <w:style w:type="paragraph" w:customStyle="1" w:styleId="0F224531ED2A4E578DB86CEC01DC765E">
    <w:name w:val="0F224531ED2A4E578DB86CEC01DC765E"/>
    <w:rsid w:val="00724F90"/>
  </w:style>
  <w:style w:type="paragraph" w:customStyle="1" w:styleId="D6BDFDA2D3AB408F8061148C5A6E4ACE">
    <w:name w:val="D6BDFDA2D3AB408F8061148C5A6E4ACE"/>
    <w:rsid w:val="00153993"/>
  </w:style>
  <w:style w:type="paragraph" w:customStyle="1" w:styleId="3E895BF3CAE34F64A2B8BB6409DF027A">
    <w:name w:val="3E895BF3CAE34F64A2B8BB6409DF027A"/>
    <w:rsid w:val="00153993"/>
  </w:style>
  <w:style w:type="paragraph" w:customStyle="1" w:styleId="9B1F11489F5348879E176D0DD410FDB0">
    <w:name w:val="9B1F11489F5348879E176D0DD410FDB0"/>
    <w:rsid w:val="00153993"/>
  </w:style>
  <w:style w:type="paragraph" w:customStyle="1" w:styleId="F6C6BB85E0A0409286CF0794CB7D182A">
    <w:name w:val="F6C6BB85E0A0409286CF0794CB7D182A"/>
    <w:rsid w:val="00153993"/>
  </w:style>
  <w:style w:type="paragraph" w:customStyle="1" w:styleId="1EA9BA8B57E6415EA6271A75F6235573">
    <w:name w:val="1EA9BA8B57E6415EA6271A75F6235573"/>
    <w:rsid w:val="00153993"/>
  </w:style>
  <w:style w:type="paragraph" w:customStyle="1" w:styleId="9C309484ED3049CE9E04C801EAF4B39F">
    <w:name w:val="9C309484ED3049CE9E04C801EAF4B39F"/>
    <w:rsid w:val="00153993"/>
  </w:style>
  <w:style w:type="paragraph" w:customStyle="1" w:styleId="CD6A69C1090B464A84A60AF96A45F81B">
    <w:name w:val="CD6A69C1090B464A84A60AF96A45F81B"/>
    <w:rsid w:val="00153993"/>
  </w:style>
  <w:style w:type="paragraph" w:customStyle="1" w:styleId="88C1542B95044493BAFABCBF91D544B720">
    <w:name w:val="88C1542B95044493BAFABCBF91D544B7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9">
    <w:name w:val="33EB8F0BF5164225BF7FC743479118B3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9">
    <w:name w:val="587C174383C444C0A1C1372F9A952981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7">
    <w:name w:val="AEC736CA14AC40AF8E1A2EE5AA4F6D43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4">
    <w:name w:val="DBC1560891274831A6ADB1D40C078F7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4">
    <w:name w:val="A96079416E5C4A67BE74C8DD06FFC6B6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4">
    <w:name w:val="2DACCCF511E24CB089DF45C9CF45D864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4">
    <w:name w:val="51A67DB2146D44A9A6AE059A9C389A35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8">
    <w:name w:val="DB3F155F6C4243BD871B505C77D2A39D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">
    <w:name w:val="E1A1D2BC9C7F460A8C8625B9D32B89C7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1">
    <w:name w:val="97AAD4E9E3EB4700AEF5A5D7076FB7EC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0">
    <w:name w:val="EBF490468DB14DBCA6224B3F8ED408AC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9">
    <w:name w:val="39803EC69C094FCE8DE427682FDCCBF3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">
    <w:name w:val="D6BDFDA2D3AB408F8061148C5A6E4ACE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8">
    <w:name w:val="17DB7CC7B0B14E9EA224068F4BDE8EE8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6">
    <w:name w:val="3926B1E7E3F64352B0DC929B25E1B832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4">
    <w:name w:val="AAB3D66F180C465EAE9A50B960ECC026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">
    <w:name w:val="CA745B7BDFC9497A9352D98B6E296B80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">
    <w:name w:val="0DF3F878A7D24FF0915B435FC3C5EBD2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1">
    <w:name w:val="88C1542B95044493BAFABCBF91D544B7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0">
    <w:name w:val="33EB8F0BF5164225BF7FC743479118B3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0">
    <w:name w:val="587C174383C444C0A1C1372F9A952981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8">
    <w:name w:val="AEC736CA14AC40AF8E1A2EE5AA4F6D43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5">
    <w:name w:val="DBC1560891274831A6ADB1D40C078F7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5">
    <w:name w:val="A96079416E5C4A67BE74C8DD06FFC6B6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5">
    <w:name w:val="2DACCCF511E24CB089DF45C9CF45D864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5">
    <w:name w:val="51A67DB2146D44A9A6AE059A9C389A35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9">
    <w:name w:val="DB3F155F6C4243BD871B505C77D2A39D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2">
    <w:name w:val="E1A1D2BC9C7F460A8C8625B9D32B89C7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2">
    <w:name w:val="97AAD4E9E3EB4700AEF5A5D7076FB7EC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1">
    <w:name w:val="EBF490468DB14DBCA6224B3F8ED408AC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0">
    <w:name w:val="39803EC69C094FCE8DE427682FDCCBF3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">
    <w:name w:val="D6BDFDA2D3AB408F8061148C5A6E4ACE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9">
    <w:name w:val="17DB7CC7B0B14E9EA224068F4BDE8EE8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7">
    <w:name w:val="3926B1E7E3F64352B0DC929B25E1B832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5">
    <w:name w:val="AAB3D66F180C465EAE9A50B960ECC026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2">
    <w:name w:val="CA745B7BDFC9497A9352D98B6E296B80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2">
    <w:name w:val="0DF3F878A7D24FF0915B435FC3C5EBD2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">
    <w:name w:val="A511FFBEF716480DA5747488FC33BF7A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">
    <w:name w:val="8A6944702EB94348BEB7BEA05316FB3E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">
    <w:name w:val="683CB35E908C484AB2DDB1B962E172B4"/>
    <w:rsid w:val="00153993"/>
  </w:style>
  <w:style w:type="paragraph" w:customStyle="1" w:styleId="2B83E4FA4A5D4B2FAEF662B40DEA430D">
    <w:name w:val="2B83E4FA4A5D4B2FAEF662B40DEA430D"/>
    <w:rsid w:val="00153993"/>
  </w:style>
  <w:style w:type="paragraph" w:customStyle="1" w:styleId="88C1542B95044493BAFABCBF91D544B722">
    <w:name w:val="88C1542B95044493BAFABCBF91D544B7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1">
    <w:name w:val="33EB8F0BF5164225BF7FC743479118B3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1">
    <w:name w:val="587C174383C444C0A1C1372F9A952981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9">
    <w:name w:val="AEC736CA14AC40AF8E1A2EE5AA4F6D43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6">
    <w:name w:val="DBC1560891274831A6ADB1D40C078F7C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6">
    <w:name w:val="A96079416E5C4A67BE74C8DD06FFC6B6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6">
    <w:name w:val="2DACCCF511E24CB089DF45C9CF45D864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6">
    <w:name w:val="51A67DB2146D44A9A6AE059A9C389A35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0">
    <w:name w:val="DB3F155F6C4243BD871B505C77D2A39D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3">
    <w:name w:val="E1A1D2BC9C7F460A8C8625B9D32B89C7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3">
    <w:name w:val="97AAD4E9E3EB4700AEF5A5D7076FB7EC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2">
    <w:name w:val="EBF490468DB14DBCA6224B3F8ED408AC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1">
    <w:name w:val="39803EC69C094FCE8DE427682FDCCBF3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3">
    <w:name w:val="D6BDFDA2D3AB408F8061148C5A6E4ACE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0">
    <w:name w:val="17DB7CC7B0B14E9EA224068F4BDE8EE8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8">
    <w:name w:val="3926B1E7E3F64352B0DC929B25E1B832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6">
    <w:name w:val="AAB3D66F180C465EAE9A50B960ECC026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3">
    <w:name w:val="CA745B7BDFC9497A9352D98B6E296B80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3">
    <w:name w:val="0DF3F878A7D24FF0915B435FC3C5EBD2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">
    <w:name w:val="683CB35E908C484AB2DDB1B962E172B4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">
    <w:name w:val="2B83E4FA4A5D4B2FAEF662B40DEA430D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1">
    <w:name w:val="A511FFBEF716480DA5747488FC33BF7A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1">
    <w:name w:val="8A6944702EB94348BEB7BEA05316FB3E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3">
    <w:name w:val="88C1542B95044493BAFABCBF91D544B7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2">
    <w:name w:val="33EB8F0BF5164225BF7FC743479118B3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2">
    <w:name w:val="587C174383C444C0A1C1372F9A952981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0">
    <w:name w:val="AEC736CA14AC40AF8E1A2EE5AA4F6D43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7">
    <w:name w:val="DBC1560891274831A6ADB1D40C078F7C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7">
    <w:name w:val="A96079416E5C4A67BE74C8DD06FFC6B6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7">
    <w:name w:val="2DACCCF511E24CB089DF45C9CF45D864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7">
    <w:name w:val="51A67DB2146D44A9A6AE059A9C389A35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1">
    <w:name w:val="DB3F155F6C4243BD871B505C77D2A39D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4">
    <w:name w:val="E1A1D2BC9C7F460A8C8625B9D32B89C7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4">
    <w:name w:val="97AAD4E9E3EB4700AEF5A5D7076FB7E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3">
    <w:name w:val="EBF490468DB14DBCA6224B3F8ED408AC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2">
    <w:name w:val="39803EC69C094FCE8DE427682FDCCBF3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4">
    <w:name w:val="D6BDFDA2D3AB408F8061148C5A6E4ACE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1">
    <w:name w:val="17DB7CC7B0B14E9EA224068F4BDE8EE8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9">
    <w:name w:val="3926B1E7E3F64352B0DC929B25E1B832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7">
    <w:name w:val="AAB3D66F180C465EAE9A50B960ECC026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4">
    <w:name w:val="CA745B7BDFC9497A9352D98B6E296B80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4">
    <w:name w:val="0DF3F878A7D24FF0915B435FC3C5EBD2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2">
    <w:name w:val="683CB35E908C484AB2DDB1B962E172B4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2">
    <w:name w:val="2B83E4FA4A5D4B2FAEF662B40DEA430D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2">
    <w:name w:val="A511FFBEF716480DA5747488FC33BF7A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2">
    <w:name w:val="8A6944702EB94348BEB7BEA05316FB3E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E1C0EC51B49409B8C23B91038330E">
    <w:name w:val="79DE1C0EC51B49409B8C23B91038330E"/>
    <w:rsid w:val="00153993"/>
  </w:style>
  <w:style w:type="paragraph" w:customStyle="1" w:styleId="88C1542B95044493BAFABCBF91D544B724">
    <w:name w:val="88C1542B95044493BAFABCBF91D544B7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3">
    <w:name w:val="33EB8F0BF5164225BF7FC743479118B3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3">
    <w:name w:val="587C174383C444C0A1C1372F9A952981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1">
    <w:name w:val="AEC736CA14AC40AF8E1A2EE5AA4F6D43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8">
    <w:name w:val="DBC1560891274831A6ADB1D40C078F7C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8">
    <w:name w:val="A96079416E5C4A67BE74C8DD06FFC6B6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8">
    <w:name w:val="2DACCCF511E24CB089DF45C9CF45D864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8">
    <w:name w:val="51A67DB2146D44A9A6AE059A9C389A35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2">
    <w:name w:val="DB3F155F6C4243BD871B505C77D2A39D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5">
    <w:name w:val="E1A1D2BC9C7F460A8C8625B9D32B89C7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5">
    <w:name w:val="97AAD4E9E3EB4700AEF5A5D7076FB7E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4">
    <w:name w:val="EBF490468DB14DBCA6224B3F8ED408A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3">
    <w:name w:val="39803EC69C094FCE8DE427682FDCCBF3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5">
    <w:name w:val="D6BDFDA2D3AB408F8061148C5A6E4ACE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2">
    <w:name w:val="17DB7CC7B0B14E9EA224068F4BDE8EE8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">
    <w:name w:val="0E7EE1F8D3DC47F0AA1C4ADE8AE8BF6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">
    <w:name w:val="79DE1C0EC51B49409B8C23B91038330E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0">
    <w:name w:val="3926B1E7E3F64352B0DC929B25E1B832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8">
    <w:name w:val="AAB3D66F180C465EAE9A50B960ECC026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5">
    <w:name w:val="CA745B7BDFC9497A9352D98B6E296B80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5">
    <w:name w:val="0DF3F878A7D24FF0915B435FC3C5EBD25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3">
    <w:name w:val="683CB35E908C484AB2DDB1B962E172B4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3">
    <w:name w:val="2B83E4FA4A5D4B2FAEF662B40DEA430D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3">
    <w:name w:val="A511FFBEF716480DA5747488FC33BF7A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3">
    <w:name w:val="8A6944702EB94348BEB7BEA05316FB3E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5">
    <w:name w:val="88C1542B95044493BAFABCBF91D544B72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4">
    <w:name w:val="33EB8F0BF5164225BF7FC743479118B3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4">
    <w:name w:val="587C174383C444C0A1C1372F9A952981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2">
    <w:name w:val="AEC736CA14AC40AF8E1A2EE5AA4F6D43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9">
    <w:name w:val="DBC1560891274831A6ADB1D40C078F7C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9">
    <w:name w:val="A96079416E5C4A67BE74C8DD06FFC6B6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9">
    <w:name w:val="2DACCCF511E24CB089DF45C9CF45D864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9">
    <w:name w:val="51A67DB2146D44A9A6AE059A9C389A35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3">
    <w:name w:val="DB3F155F6C4243BD871B505C77D2A39D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6">
    <w:name w:val="E1A1D2BC9C7F460A8C8625B9D32B89C7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6">
    <w:name w:val="97AAD4E9E3EB4700AEF5A5D7076FB7EC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5">
    <w:name w:val="EBF490468DB14DBCA6224B3F8ED408A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4">
    <w:name w:val="39803EC69C094FCE8DE427682FDCCBF3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6">
    <w:name w:val="D6BDFDA2D3AB408F8061148C5A6E4ACE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3">
    <w:name w:val="17DB7CC7B0B14E9EA224068F4BDE8EE8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">
    <w:name w:val="0E7EE1F8D3DC47F0AA1C4ADE8AE8BF6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2">
    <w:name w:val="79DE1C0EC51B49409B8C23B91038330E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1">
    <w:name w:val="3926B1E7E3F64352B0DC929B25E1B832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9">
    <w:name w:val="AAB3D66F180C465EAE9A50B960ECC026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6">
    <w:name w:val="CA745B7BDFC9497A9352D98B6E296B80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6">
    <w:name w:val="0DF3F878A7D24FF0915B435FC3C5EBD26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4">
    <w:name w:val="683CB35E908C484AB2DDB1B962E172B4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4">
    <w:name w:val="2B83E4FA4A5D4B2FAEF662B40DEA430D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4">
    <w:name w:val="A511FFBEF716480DA5747488FC33BF7A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4">
    <w:name w:val="8A6944702EB94348BEB7BEA05316FB3E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FC2D8A5BE4C039AA45624CBC1B187">
    <w:name w:val="A6EFC2D8A5BE4C039AA45624CBC1B187"/>
    <w:rsid w:val="00153993"/>
  </w:style>
  <w:style w:type="paragraph" w:customStyle="1" w:styleId="948C61ABFAFB4ADABD91B9D56198238D">
    <w:name w:val="948C61ABFAFB4ADABD91B9D56198238D"/>
    <w:rsid w:val="00153993"/>
  </w:style>
  <w:style w:type="paragraph" w:customStyle="1" w:styleId="62B503DBC49245C19AFB0E746A0619BC">
    <w:name w:val="62B503DBC49245C19AFB0E746A0619BC"/>
    <w:rsid w:val="00153993"/>
  </w:style>
  <w:style w:type="paragraph" w:customStyle="1" w:styleId="A815D82BF7FC436B878FBED175D65E62">
    <w:name w:val="A815D82BF7FC436B878FBED175D65E62"/>
    <w:rsid w:val="00153993"/>
  </w:style>
  <w:style w:type="paragraph" w:customStyle="1" w:styleId="6BEBF73887024803A8D3C08A409466A2">
    <w:name w:val="6BEBF73887024803A8D3C08A409466A2"/>
    <w:rsid w:val="00153993"/>
  </w:style>
  <w:style w:type="paragraph" w:customStyle="1" w:styleId="E9D8D707D45E4587A443C9535DD162D2">
    <w:name w:val="E9D8D707D45E4587A443C9535DD162D2"/>
    <w:rsid w:val="00153993"/>
  </w:style>
  <w:style w:type="paragraph" w:customStyle="1" w:styleId="570B3A2455BD4F808A8826E8CED9F4D8">
    <w:name w:val="570B3A2455BD4F808A8826E8CED9F4D8"/>
    <w:rsid w:val="00153993"/>
  </w:style>
  <w:style w:type="paragraph" w:customStyle="1" w:styleId="B5AA880932B1412D870C84AD3375ADB5">
    <w:name w:val="B5AA880932B1412D870C84AD3375ADB5"/>
    <w:rsid w:val="00153993"/>
  </w:style>
  <w:style w:type="paragraph" w:customStyle="1" w:styleId="49BAB8DC702744FD8231ECB2EBD339DE">
    <w:name w:val="49BAB8DC702744FD8231ECB2EBD339DE"/>
    <w:rsid w:val="00153993"/>
  </w:style>
  <w:style w:type="paragraph" w:customStyle="1" w:styleId="5E254AAB207C421DBC982F2DC9B41243">
    <w:name w:val="5E254AAB207C421DBC982F2DC9B41243"/>
    <w:rsid w:val="00153993"/>
  </w:style>
  <w:style w:type="paragraph" w:customStyle="1" w:styleId="F95DD02EE03949F6BCD606FD4195E503">
    <w:name w:val="F95DD02EE03949F6BCD606FD4195E503"/>
    <w:rsid w:val="00153993"/>
  </w:style>
  <w:style w:type="paragraph" w:customStyle="1" w:styleId="F5198EBB0D07438880F836095B0DD1C1">
    <w:name w:val="F5198EBB0D07438880F836095B0DD1C1"/>
    <w:rsid w:val="00153993"/>
  </w:style>
  <w:style w:type="paragraph" w:customStyle="1" w:styleId="384FB0BB308B4225A563AB0979EE4A71">
    <w:name w:val="384FB0BB308B4225A563AB0979EE4A71"/>
    <w:rsid w:val="00153993"/>
  </w:style>
  <w:style w:type="paragraph" w:customStyle="1" w:styleId="D600D22FED7C4A5594E970D0C92C560C">
    <w:name w:val="D600D22FED7C4A5594E970D0C92C560C"/>
    <w:rsid w:val="00153993"/>
  </w:style>
  <w:style w:type="paragraph" w:customStyle="1" w:styleId="4940DD3803484398B90F07294A24240C">
    <w:name w:val="4940DD3803484398B90F07294A24240C"/>
    <w:rsid w:val="00153993"/>
  </w:style>
  <w:style w:type="paragraph" w:customStyle="1" w:styleId="7807B7651B834D13BB02CB774A090243">
    <w:name w:val="7807B7651B834D13BB02CB774A090243"/>
    <w:rsid w:val="00153993"/>
  </w:style>
  <w:style w:type="paragraph" w:customStyle="1" w:styleId="697ABB9CF0D64037828560D1A6B4E362">
    <w:name w:val="697ABB9CF0D64037828560D1A6B4E362"/>
    <w:rsid w:val="00153993"/>
  </w:style>
  <w:style w:type="paragraph" w:customStyle="1" w:styleId="3A251D04CC8D443D86ADB9517E77F5F9">
    <w:name w:val="3A251D04CC8D443D86ADB9517E77F5F9"/>
    <w:rsid w:val="00153993"/>
  </w:style>
  <w:style w:type="paragraph" w:customStyle="1" w:styleId="5E294F2240864533ACB3734554CC7A81">
    <w:name w:val="5E294F2240864533ACB3734554CC7A81"/>
    <w:rsid w:val="00153993"/>
  </w:style>
  <w:style w:type="paragraph" w:customStyle="1" w:styleId="406F3737331249E8A5C722FF36504462">
    <w:name w:val="406F3737331249E8A5C722FF36504462"/>
    <w:rsid w:val="00153993"/>
  </w:style>
  <w:style w:type="paragraph" w:customStyle="1" w:styleId="F1D07FD363CF4A65935FFF2E3358556F">
    <w:name w:val="F1D07FD363CF4A65935FFF2E3358556F"/>
    <w:rsid w:val="00153993"/>
  </w:style>
  <w:style w:type="paragraph" w:customStyle="1" w:styleId="FBED8B9261974F2E844232DCFEFCAC40">
    <w:name w:val="FBED8B9261974F2E844232DCFEFCAC40"/>
    <w:rsid w:val="00153993"/>
  </w:style>
  <w:style w:type="paragraph" w:customStyle="1" w:styleId="73182DCB4404492EBC8CED5F63A8D692">
    <w:name w:val="73182DCB4404492EBC8CED5F63A8D692"/>
    <w:rsid w:val="00153993"/>
  </w:style>
  <w:style w:type="paragraph" w:customStyle="1" w:styleId="E79C81A88CC341F68B3B00998EAB00FC">
    <w:name w:val="E79C81A88CC341F68B3B00998EAB00FC"/>
    <w:rsid w:val="00153993"/>
  </w:style>
  <w:style w:type="paragraph" w:customStyle="1" w:styleId="88C1542B95044493BAFABCBF91D544B726">
    <w:name w:val="88C1542B95044493BAFABCBF91D544B7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5">
    <w:name w:val="33EB8F0BF5164225BF7FC743479118B3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5">
    <w:name w:val="587C174383C444C0A1C1372F9A952981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3">
    <w:name w:val="AEC736CA14AC40AF8E1A2EE5AA4F6D43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0">
    <w:name w:val="DBC1560891274831A6ADB1D40C078F7C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0">
    <w:name w:val="A96079416E5C4A67BE74C8DD06FFC6B6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0">
    <w:name w:val="2DACCCF511E24CB089DF45C9CF45D864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0">
    <w:name w:val="51A67DB2146D44A9A6AE059A9C389A35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4">
    <w:name w:val="DB3F155F6C4243BD871B505C77D2A39D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7">
    <w:name w:val="E1A1D2BC9C7F460A8C8625B9D32B89C7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7">
    <w:name w:val="97AAD4E9E3EB4700AEF5A5D7076FB7EC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6">
    <w:name w:val="EBF490468DB14DBCA6224B3F8ED408AC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5">
    <w:name w:val="39803EC69C094FCE8DE427682FDCCBF3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7">
    <w:name w:val="D6BDFDA2D3AB408F8061148C5A6E4ACE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4">
    <w:name w:val="17DB7CC7B0B14E9EA224068F4BDE8EE8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2">
    <w:name w:val="0E7EE1F8D3DC47F0AA1C4ADE8AE8BF6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3">
    <w:name w:val="79DE1C0EC51B49409B8C23B91038330E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2">
    <w:name w:val="3926B1E7E3F64352B0DC929B25E1B832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">
    <w:name w:val="5839DE32364B44FEB7D4AE4637305F3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1">
    <w:name w:val="6BEBF73887024803A8D3C08A409466A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1">
    <w:name w:val="E9D8D707D45E4587A443C9535DD162D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">
    <w:name w:val="8022566A49334E108E705FE156C8B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1">
    <w:name w:val="697ABB9CF0D64037828560D1A6B4E36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1">
    <w:name w:val="384FB0BB308B4225A563AB0979EE4A7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1">
    <w:name w:val="3A251D04CC8D443D86ADB9517E77F5F9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1">
    <w:name w:val="D600D22FED7C4A5594E970D0C92C560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1">
    <w:name w:val="5E294F2240864533ACB3734554CC7A8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1">
    <w:name w:val="4940DD3803484398B90F07294A24240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1">
    <w:name w:val="406F3737331249E8A5C722FF3650446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1">
    <w:name w:val="7807B7651B834D13BB02CB774A090243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1">
    <w:name w:val="F1D07FD363CF4A65935FFF2E3358556F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1">
    <w:name w:val="E79C81A88CC341F68B3B00998EAB00F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0">
    <w:name w:val="AAB3D66F180C465EAE9A50B960ECC0261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7">
    <w:name w:val="CA745B7BDFC9497A9352D98B6E296B80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7">
    <w:name w:val="0DF3F878A7D24FF0915B435FC3C5EBD2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E7EDB4D4219829BEC31EFB63093">
    <w:name w:val="45894E7EDB4D4219829BEC31EFB6309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5">
    <w:name w:val="683CB35E908C484AB2DDB1B962E172B45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5">
    <w:name w:val="2B83E4FA4A5D4B2FAEF662B40DEA430D5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38AD0460F47C7B61CB929118780DE">
    <w:name w:val="4A938AD0460F47C7B61CB929118780DE"/>
    <w:rsid w:val="00DC58BC"/>
  </w:style>
  <w:style w:type="paragraph" w:customStyle="1" w:styleId="E29E793F5CA8460FB6BE05499BEE41B5">
    <w:name w:val="E29E793F5CA8460FB6BE05499BEE41B5"/>
    <w:rsid w:val="00DC58BC"/>
  </w:style>
  <w:style w:type="paragraph" w:customStyle="1" w:styleId="55EC4053CBE34BBB93B84513F51BB021">
    <w:name w:val="55EC4053CBE34BBB93B84513F51BB021"/>
    <w:rsid w:val="00DC58BC"/>
  </w:style>
  <w:style w:type="paragraph" w:customStyle="1" w:styleId="88C1542B95044493BAFABCBF91D544B727">
    <w:name w:val="88C1542B95044493BAFABCBF91D544B7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6">
    <w:name w:val="33EB8F0BF5164225BF7FC743479118B3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6">
    <w:name w:val="587C174383C444C0A1C1372F9A952981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4">
    <w:name w:val="AEC736CA14AC40AF8E1A2EE5AA4F6D432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1">
    <w:name w:val="DBC1560891274831A6ADB1D40C078F7C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1">
    <w:name w:val="A96079416E5C4A67BE74C8DD06FFC6B6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1">
    <w:name w:val="2DACCCF511E24CB089DF45C9CF45D864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1">
    <w:name w:val="51A67DB2146D44A9A6AE059A9C389A35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5">
    <w:name w:val="DB3F155F6C4243BD871B505C77D2A39D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8">
    <w:name w:val="E1A1D2BC9C7F460A8C8625B9D32B89C7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8">
    <w:name w:val="97AAD4E9E3EB4700AEF5A5D7076FB7EC1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7">
    <w:name w:val="EBF490468DB14DBCA6224B3F8ED408AC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6">
    <w:name w:val="39803EC69C094FCE8DE427682FDCCBF3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8">
    <w:name w:val="D6BDFDA2D3AB408F8061148C5A6E4ACE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5">
    <w:name w:val="17DB7CC7B0B14E9EA224068F4BDE8EE8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3">
    <w:name w:val="0E7EE1F8D3DC47F0AA1C4ADE8AE8BF61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4">
    <w:name w:val="79DE1C0EC51B49409B8C23B91038330E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3">
    <w:name w:val="3926B1E7E3F64352B0DC929B25E1B8321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1">
    <w:name w:val="5839DE32364B44FEB7D4AE4637305F39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2">
    <w:name w:val="6BEBF73887024803A8D3C08A409466A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2">
    <w:name w:val="E9D8D707D45E4587A443C9535DD162D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1">
    <w:name w:val="8022566A49334E108E705FE156C8B0C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2">
    <w:name w:val="697ABB9CF0D64037828560D1A6B4E36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2">
    <w:name w:val="384FB0BB308B4225A563AB0979EE4A7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2">
    <w:name w:val="3A251D04CC8D443D86ADB9517E77F5F9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2">
    <w:name w:val="D600D22FED7C4A5594E970D0C92C56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2">
    <w:name w:val="5E294F2240864533ACB3734554CC7A8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2">
    <w:name w:val="4940DD3803484398B90F07294A2424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2">
    <w:name w:val="406F3737331249E8A5C722FF3650446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2">
    <w:name w:val="7807B7651B834D13BB02CB774A090243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2">
    <w:name w:val="F1D07FD363CF4A65935FFF2E3358556F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2">
    <w:name w:val="E79C81A88CC341F68B3B00998EAB00F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1">
    <w:name w:val="E29E793F5CA8460FB6BE05499BEE41B5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">
    <w:name w:val="55EC4053CBE34BBB93B84513F51BB02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1">
    <w:name w:val="AAB3D66F180C465EAE9A50B960ECC0261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8">
    <w:name w:val="CA745B7BDFC9497A9352D98B6E296B80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8">
    <w:name w:val="0DF3F878A7D24FF0915B435FC3C5EBD28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E7EDB4D4219829BEC31EFB630931">
    <w:name w:val="45894E7EDB4D4219829BEC31EFB63093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6">
    <w:name w:val="683CB35E908C484AB2DDB1B962E172B46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6">
    <w:name w:val="2B83E4FA4A5D4B2FAEF662B40DEA430D6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3BFD26F77411EA4DAD0255CF27284">
    <w:name w:val="12C3BFD26F77411EA4DAD0255CF27284"/>
    <w:rsid w:val="00DC58BC"/>
  </w:style>
  <w:style w:type="paragraph" w:customStyle="1" w:styleId="C698B0E1711546359BA3F23187E8F6CB">
    <w:name w:val="C698B0E1711546359BA3F23187E8F6CB"/>
    <w:rsid w:val="00DC58BC"/>
  </w:style>
  <w:style w:type="paragraph" w:customStyle="1" w:styleId="5257F81BA372428CB2622697D0BA4FA5">
    <w:name w:val="5257F81BA372428CB2622697D0BA4FA5"/>
    <w:rsid w:val="00DC58BC"/>
  </w:style>
  <w:style w:type="paragraph" w:customStyle="1" w:styleId="88C1542B95044493BAFABCBF91D544B728">
    <w:name w:val="88C1542B95044493BAFABCBF91D544B72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7">
    <w:name w:val="33EB8F0BF5164225BF7FC743479118B3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7">
    <w:name w:val="587C174383C444C0A1C1372F9A952981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5">
    <w:name w:val="AEC736CA14AC40AF8E1A2EE5AA4F6D43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2">
    <w:name w:val="DBC1560891274831A6ADB1D40C078F7C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2">
    <w:name w:val="A96079416E5C4A67BE74C8DD06FFC6B6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2">
    <w:name w:val="2DACCCF511E24CB089DF45C9CF45D864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2">
    <w:name w:val="51A67DB2146D44A9A6AE059A9C389A35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6">
    <w:name w:val="DB3F155F6C4243BD871B505C77D2A39D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9">
    <w:name w:val="E1A1D2BC9C7F460A8C8625B9D32B89C7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9">
    <w:name w:val="97AAD4E9E3EB4700AEF5A5D7076FB7EC1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8">
    <w:name w:val="EBF490468DB14DBCA6224B3F8ED408AC1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7">
    <w:name w:val="39803EC69C094FCE8DE427682FDCCBF3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9">
    <w:name w:val="D6BDFDA2D3AB408F8061148C5A6E4ACE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6">
    <w:name w:val="17DB7CC7B0B14E9EA224068F4BDE8EE8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4">
    <w:name w:val="0E7EE1F8D3DC47F0AA1C4ADE8AE8BF6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5">
    <w:name w:val="79DE1C0EC51B49409B8C23B91038330E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4">
    <w:name w:val="3926B1E7E3F64352B0DC929B25E1B832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2">
    <w:name w:val="5839DE32364B44FEB7D4AE4637305F39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3">
    <w:name w:val="6BEBF73887024803A8D3C08A409466A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3">
    <w:name w:val="E9D8D707D45E4587A443C9535DD162D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2">
    <w:name w:val="8022566A49334E108E705FE156C8B0C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3">
    <w:name w:val="697ABB9CF0D64037828560D1A6B4E362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3">
    <w:name w:val="384FB0BB308B4225A563AB0979EE4A71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3">
    <w:name w:val="3A251D04CC8D443D86ADB9517E77F5F9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3">
    <w:name w:val="D600D22FED7C4A5594E970D0C92C560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3">
    <w:name w:val="5E294F2240864533ACB3734554CC7A81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3">
    <w:name w:val="4940DD3803484398B90F07294A24240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3">
    <w:name w:val="406F3737331249E8A5C722FF36504462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3">
    <w:name w:val="7807B7651B834D13BB02CB774A090243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3">
    <w:name w:val="F1D07FD363CF4A65935FFF2E3358556F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3">
    <w:name w:val="E79C81A88CC341F68B3B00998EAB00F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2">
    <w:name w:val="E29E793F5CA8460FB6BE05499BEE41B5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2">
    <w:name w:val="55EC4053CBE34BBB93B84513F51BB02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2">
    <w:name w:val="AAB3D66F180C465EAE9A50B960ECC026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9">
    <w:name w:val="CA745B7BDFC9497A9352D98B6E296B80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9">
    <w:name w:val="0DF3F878A7D24FF0915B435FC3C5EBD29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1">
    <w:name w:val="5257F81BA372428CB2622697D0BA4FA5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7">
    <w:name w:val="683CB35E908C484AB2DDB1B962E172B4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7">
    <w:name w:val="2B83E4FA4A5D4B2FAEF662B40DEA430D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9">
    <w:name w:val="88C1542B95044493BAFABCBF91D544B7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8">
    <w:name w:val="33EB8F0BF5164225BF7FC743479118B3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8">
    <w:name w:val="587C174383C444C0A1C1372F9A952981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6">
    <w:name w:val="AEC736CA14AC40AF8E1A2EE5AA4F6D43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3">
    <w:name w:val="DBC1560891274831A6ADB1D40C078F7C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3">
    <w:name w:val="A96079416E5C4A67BE74C8DD06FFC6B6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3">
    <w:name w:val="2DACCCF511E24CB089DF45C9CF45D864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3">
    <w:name w:val="51A67DB2146D44A9A6AE059A9C389A35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7">
    <w:name w:val="DB3F155F6C4243BD871B505C77D2A39D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0">
    <w:name w:val="E1A1D2BC9C7F460A8C8625B9D32B89C7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0">
    <w:name w:val="97AAD4E9E3EB4700AEF5A5D7076FB7EC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9">
    <w:name w:val="EBF490468DB14DBCA6224B3F8ED408AC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8">
    <w:name w:val="39803EC69C094FCE8DE427682FDCCBF3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0">
    <w:name w:val="D6BDFDA2D3AB408F8061148C5A6E4ACE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7">
    <w:name w:val="17DB7CC7B0B14E9EA224068F4BDE8EE8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5">
    <w:name w:val="0E7EE1F8D3DC47F0AA1C4ADE8AE8BF6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6">
    <w:name w:val="79DE1C0EC51B49409B8C23B91038330E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5">
    <w:name w:val="3926B1E7E3F64352B0DC929B25E1B832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3">
    <w:name w:val="5839DE32364B44FEB7D4AE4637305F39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4">
    <w:name w:val="6BEBF73887024803A8D3C08A409466A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4">
    <w:name w:val="E9D8D707D45E4587A443C9535DD162D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3">
    <w:name w:val="8022566A49334E108E705FE156C8B0C2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4">
    <w:name w:val="697ABB9CF0D64037828560D1A6B4E36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4">
    <w:name w:val="384FB0BB308B4225A563AB0979EE4A7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4">
    <w:name w:val="3A251D04CC8D443D86ADB9517E77F5F9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4">
    <w:name w:val="D600D22FED7C4A5594E970D0C92C560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4">
    <w:name w:val="5E294F2240864533ACB3734554CC7A8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4">
    <w:name w:val="4940DD3803484398B90F07294A24240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4">
    <w:name w:val="406F3737331249E8A5C722FF3650446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4">
    <w:name w:val="7807B7651B834D13BB02CB774A090243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4">
    <w:name w:val="F1D07FD363CF4A65935FFF2E3358556F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4">
    <w:name w:val="E79C81A88CC341F68B3B00998EAB00F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3">
    <w:name w:val="E29E793F5CA8460FB6BE05499BEE41B5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3">
    <w:name w:val="55EC4053CBE34BBB93B84513F51BB021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3">
    <w:name w:val="AAB3D66F180C465EAE9A50B960ECC026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0">
    <w:name w:val="CA745B7BDFC9497A9352D98B6E296B80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0">
    <w:name w:val="0DF3F878A7D24FF0915B435FC3C5EBD2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2">
    <w:name w:val="5257F81BA372428CB2622697D0BA4FA52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8">
    <w:name w:val="683CB35E908C484AB2DDB1B962E172B48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8">
    <w:name w:val="2B83E4FA4A5D4B2FAEF662B40DEA430D8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0">
    <w:name w:val="88C1542B95044493BAFABCBF91D544B7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9">
    <w:name w:val="33EB8F0BF5164225BF7FC743479118B3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9">
    <w:name w:val="587C174383C444C0A1C1372F9A952981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7">
    <w:name w:val="AEC736CA14AC40AF8E1A2EE5AA4F6D43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4">
    <w:name w:val="DBC1560891274831A6ADB1D40C078F7C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4">
    <w:name w:val="A96079416E5C4A67BE74C8DD06FFC6B6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4">
    <w:name w:val="2DACCCF511E24CB089DF45C9CF45D864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4">
    <w:name w:val="51A67DB2146D44A9A6AE059A9C389A35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8">
    <w:name w:val="DB3F155F6C4243BD871B505C77D2A39D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1">
    <w:name w:val="E1A1D2BC9C7F460A8C8625B9D32B89C7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1">
    <w:name w:val="97AAD4E9E3EB4700AEF5A5D7076FB7EC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0">
    <w:name w:val="EBF490468DB14DBCA6224B3F8ED408AC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9">
    <w:name w:val="39803EC69C094FCE8DE427682FDCCBF3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1">
    <w:name w:val="D6BDFDA2D3AB408F8061148C5A6E4ACE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8">
    <w:name w:val="17DB7CC7B0B14E9EA224068F4BDE8EE8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6">
    <w:name w:val="0E7EE1F8D3DC47F0AA1C4ADE8AE8BF6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7">
    <w:name w:val="79DE1C0EC51B49409B8C23B91038330E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6">
    <w:name w:val="3926B1E7E3F64352B0DC929B25E1B832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4">
    <w:name w:val="5839DE32364B44FEB7D4AE4637305F39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5">
    <w:name w:val="6BEBF73887024803A8D3C08A409466A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5">
    <w:name w:val="E9D8D707D45E4587A443C9535DD162D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4">
    <w:name w:val="8022566A49334E108E705FE156C8B0C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5">
    <w:name w:val="697ABB9CF0D64037828560D1A6B4E36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5">
    <w:name w:val="384FB0BB308B4225A563AB0979EE4A7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5">
    <w:name w:val="3A251D04CC8D443D86ADB9517E77F5F9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5">
    <w:name w:val="D600D22FED7C4A5594E970D0C92C560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5">
    <w:name w:val="5E294F2240864533ACB3734554CC7A8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5">
    <w:name w:val="4940DD3803484398B90F07294A24240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5">
    <w:name w:val="406F3737331249E8A5C722FF3650446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5">
    <w:name w:val="7807B7651B834D13BB02CB774A090243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5">
    <w:name w:val="F1D07FD363CF4A65935FFF2E3358556F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5">
    <w:name w:val="E79C81A88CC341F68B3B00998EAB00F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4">
    <w:name w:val="E29E793F5CA8460FB6BE05499BEE41B5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4">
    <w:name w:val="55EC4053CBE34BBB93B84513F51BB02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4">
    <w:name w:val="AAB3D66F180C465EAE9A50B960ECC0261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1">
    <w:name w:val="CA745B7BDFC9497A9352D98B6E296B80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1">
    <w:name w:val="0DF3F878A7D24FF0915B435FC3C5EBD2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3">
    <w:name w:val="5257F81BA372428CB2622697D0BA4FA5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DD9839993445084C5D6BC3FF5E5DB">
    <w:name w:val="E4ADD9839993445084C5D6BC3FF5E5DB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9">
    <w:name w:val="683CB35E908C484AB2DDB1B962E172B49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9">
    <w:name w:val="2B83E4FA4A5D4B2FAEF662B40DEA430D9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1">
    <w:name w:val="88C1542B95044493BAFABCBF91D544B7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0">
    <w:name w:val="33EB8F0BF5164225BF7FC743479118B3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0">
    <w:name w:val="587C174383C444C0A1C1372F9A952981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8">
    <w:name w:val="AEC736CA14AC40AF8E1A2EE5AA4F6D43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5">
    <w:name w:val="DBC1560891274831A6ADB1D40C078F7C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5">
    <w:name w:val="A96079416E5C4A67BE74C8DD06FFC6B6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5">
    <w:name w:val="2DACCCF511E24CB089DF45C9CF45D864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5">
    <w:name w:val="51A67DB2146D44A9A6AE059A9C389A35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9">
    <w:name w:val="DB3F155F6C4243BD871B505C77D2A39D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2">
    <w:name w:val="E1A1D2BC9C7F460A8C8625B9D32B89C7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2">
    <w:name w:val="97AAD4E9E3EB4700AEF5A5D7076FB7EC2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1">
    <w:name w:val="EBF490468DB14DBCA6224B3F8ED408AC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0">
    <w:name w:val="39803EC69C094FCE8DE427682FDCCBF3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2">
    <w:name w:val="D6BDFDA2D3AB408F8061148C5A6E4ACE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9">
    <w:name w:val="17DB7CC7B0B14E9EA224068F4BDE8EE8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7">
    <w:name w:val="0E7EE1F8D3DC47F0AA1C4ADE8AE8BF6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8">
    <w:name w:val="79DE1C0EC51B49409B8C23B91038330E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7">
    <w:name w:val="3926B1E7E3F64352B0DC929B25E1B832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5">
    <w:name w:val="5839DE32364B44FEB7D4AE4637305F39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6">
    <w:name w:val="6BEBF73887024803A8D3C08A409466A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6">
    <w:name w:val="E9D8D707D45E4587A443C9535DD162D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5">
    <w:name w:val="8022566A49334E108E705FE156C8B0C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6">
    <w:name w:val="697ABB9CF0D64037828560D1A6B4E36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6">
    <w:name w:val="384FB0BB308B4225A563AB0979EE4A7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6">
    <w:name w:val="3A251D04CC8D443D86ADB9517E77F5F9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6">
    <w:name w:val="D600D22FED7C4A5594E970D0C92C560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6">
    <w:name w:val="5E294F2240864533ACB3734554CC7A8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6">
    <w:name w:val="4940DD3803484398B90F07294A24240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6">
    <w:name w:val="406F3737331249E8A5C722FF3650446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6">
    <w:name w:val="7807B7651B834D13BB02CB774A090243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6">
    <w:name w:val="F1D07FD363CF4A65935FFF2E3358556F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6">
    <w:name w:val="E79C81A88CC341F68B3B00998EAB00F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5">
    <w:name w:val="E29E793F5CA8460FB6BE05499BEE41B5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5">
    <w:name w:val="55EC4053CBE34BBB93B84513F51BB02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5">
    <w:name w:val="AAB3D66F180C465EAE9A50B960ECC026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2">
    <w:name w:val="CA745B7BDFC9497A9352D98B6E296B80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2">
    <w:name w:val="0DF3F878A7D24FF0915B435FC3C5EBD212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4">
    <w:name w:val="5257F81BA372428CB2622697D0BA4FA5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0">
    <w:name w:val="683CB35E908C484AB2DDB1B962E172B4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0">
    <w:name w:val="2B83E4FA4A5D4B2FAEF662B40DEA430D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2">
    <w:name w:val="88C1542B95044493BAFABCBF91D544B73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1">
    <w:name w:val="33EB8F0BF5164225BF7FC743479118B3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1">
    <w:name w:val="587C174383C444C0A1C1372F9A952981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9">
    <w:name w:val="AEC736CA14AC40AF8E1A2EE5AA4F6D43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6">
    <w:name w:val="DBC1560891274831A6ADB1D40C078F7C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6">
    <w:name w:val="A96079416E5C4A67BE74C8DD06FFC6B6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6">
    <w:name w:val="2DACCCF511E24CB089DF45C9CF45D864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6">
    <w:name w:val="51A67DB2146D44A9A6AE059A9C389A35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0">
    <w:name w:val="DB3F155F6C4243BD871B505C77D2A39D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3">
    <w:name w:val="E1A1D2BC9C7F460A8C8625B9D32B89C7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3">
    <w:name w:val="97AAD4E9E3EB4700AEF5A5D7076FB7EC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2">
    <w:name w:val="EBF490468DB14DBCA6224B3F8ED408AC2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1">
    <w:name w:val="39803EC69C094FCE8DE427682FDCCBF3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3">
    <w:name w:val="D6BDFDA2D3AB408F8061148C5A6E4ACE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0">
    <w:name w:val="17DB7CC7B0B14E9EA224068F4BDE8EE8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8">
    <w:name w:val="0E7EE1F8D3DC47F0AA1C4ADE8AE8BF6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9">
    <w:name w:val="79DE1C0EC51B49409B8C23B91038330E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8">
    <w:name w:val="3926B1E7E3F64352B0DC929B25E1B832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6">
    <w:name w:val="5839DE32364B44FEB7D4AE4637305F39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7">
    <w:name w:val="6BEBF73887024803A8D3C08A409466A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7">
    <w:name w:val="E9D8D707D45E4587A443C9535DD162D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6">
    <w:name w:val="8022566A49334E108E705FE156C8B0C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7">
    <w:name w:val="697ABB9CF0D64037828560D1A6B4E362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7">
    <w:name w:val="384FB0BB308B4225A563AB0979EE4A71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7">
    <w:name w:val="3A251D04CC8D443D86ADB9517E77F5F9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7">
    <w:name w:val="D600D22FED7C4A5594E970D0C92C560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7">
    <w:name w:val="5E294F2240864533ACB3734554CC7A81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7">
    <w:name w:val="4940DD3803484398B90F07294A24240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7">
    <w:name w:val="406F3737331249E8A5C722FF36504462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7">
    <w:name w:val="7807B7651B834D13BB02CB774A090243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7">
    <w:name w:val="F1D07FD363CF4A65935FFF2E3358556F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7">
    <w:name w:val="E79C81A88CC341F68B3B00998EAB00F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6">
    <w:name w:val="E29E793F5CA8460FB6BE05499BEE41B5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6">
    <w:name w:val="55EC4053CBE34BBB93B84513F51BB02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6">
    <w:name w:val="AAB3D66F180C465EAE9A50B960ECC026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3">
    <w:name w:val="CA745B7BDFC9497A9352D98B6E296B80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3">
    <w:name w:val="0DF3F878A7D24FF0915B435FC3C5EBD21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5">
    <w:name w:val="5257F81BA372428CB2622697D0BA4FA5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1">
    <w:name w:val="683CB35E908C484AB2DDB1B962E172B4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1">
    <w:name w:val="2B83E4FA4A5D4B2FAEF662B40DEA430D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32C0796E34FD8BE09850C518C8568">
    <w:name w:val="D9C32C0796E34FD8BE09850C518C8568"/>
    <w:rsid w:val="009A40FB"/>
  </w:style>
  <w:style w:type="paragraph" w:customStyle="1" w:styleId="D035256012E742349687A9F34F486CA6">
    <w:name w:val="D035256012E742349687A9F34F486CA6"/>
    <w:rsid w:val="009A40FB"/>
  </w:style>
  <w:style w:type="paragraph" w:customStyle="1" w:styleId="76099BFA7FC444AFB69AC2A5EE18E3BC">
    <w:name w:val="76099BFA7FC444AFB69AC2A5EE18E3BC"/>
    <w:rsid w:val="00613E4A"/>
  </w:style>
  <w:style w:type="paragraph" w:customStyle="1" w:styleId="DEAC307D534A475FBC0914000FC1B24A">
    <w:name w:val="DEAC307D534A475FBC0914000FC1B24A"/>
    <w:rsid w:val="00613E4A"/>
  </w:style>
  <w:style w:type="paragraph" w:customStyle="1" w:styleId="88C1542B95044493BAFABCBF91D544B733">
    <w:name w:val="88C1542B95044493BAFABCBF91D544B7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2">
    <w:name w:val="33EB8F0BF5164225BF7FC743479118B33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2">
    <w:name w:val="587C174383C444C0A1C1372F9A9529813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0">
    <w:name w:val="AEC736CA14AC40AF8E1A2EE5AA4F6D433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7">
    <w:name w:val="DBC1560891274831A6ADB1D40C078F7C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7">
    <w:name w:val="A96079416E5C4A67BE74C8DD06FFC6B6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7">
    <w:name w:val="2DACCCF511E24CB089DF45C9CF45D864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7">
    <w:name w:val="51A67DB2146D44A9A6AE059A9C389A35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1">
    <w:name w:val="DB3F155F6C4243BD871B505C77D2A39D2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4">
    <w:name w:val="E1A1D2BC9C7F460A8C8625B9D32B89C7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4">
    <w:name w:val="97AAD4E9E3EB4700AEF5A5D7076FB7EC2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3">
    <w:name w:val="EBF490468DB14DBCA6224B3F8ED408AC2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2">
    <w:name w:val="39803EC69C094FCE8DE427682FDCCBF3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4">
    <w:name w:val="D6BDFDA2D3AB408F8061148C5A6E4ACE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1">
    <w:name w:val="17DB7CC7B0B14E9EA224068F4BDE8EE82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9">
    <w:name w:val="0E7EE1F8D3DC47F0AA1C4ADE8AE8BF61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0">
    <w:name w:val="79DE1C0EC51B49409B8C23B91038330E1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9">
    <w:name w:val="3926B1E7E3F64352B0DC929B25E1B8321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7">
    <w:name w:val="5839DE32364B44FEB7D4AE4637305F39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8">
    <w:name w:val="6BEBF73887024803A8D3C08A409466A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8">
    <w:name w:val="E9D8D707D45E4587A443C9535DD162D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7">
    <w:name w:val="8022566A49334E108E705FE156C8B0C2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8">
    <w:name w:val="697ABB9CF0D64037828560D1A6B4E36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8">
    <w:name w:val="384FB0BB308B4225A563AB0979EE4A7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8">
    <w:name w:val="3A251D04CC8D443D86ADB9517E77F5F9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8">
    <w:name w:val="D600D22FED7C4A5594E970D0C92C560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8">
    <w:name w:val="5E294F2240864533ACB3734554CC7A8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8">
    <w:name w:val="4940DD3803484398B90F07294A24240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8">
    <w:name w:val="406F3737331249E8A5C722FF3650446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8">
    <w:name w:val="7807B7651B834D13BB02CB774A090243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8">
    <w:name w:val="F1D07FD363CF4A65935FFF2E3358556F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8">
    <w:name w:val="E79C81A88CC341F68B3B00998EAB00F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7">
    <w:name w:val="E29E793F5CA8460FB6BE05499BEE41B5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7">
    <w:name w:val="55EC4053CBE34BBB93B84513F51BB021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1">
    <w:name w:val="D035256012E742349687A9F34F486CA6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1">
    <w:name w:val="76099BFA7FC444AFB69AC2A5EE18E3BC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1">
    <w:name w:val="DEAC307D534A475FBC0914000FC1B24A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45B7BDFC9497A9352D98B6E296B8014">
    <w:name w:val="CA745B7BDFC9497A9352D98B6E296B80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4">
    <w:name w:val="0DF3F878A7D24FF0915B435FC3C5EBD214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6">
    <w:name w:val="5257F81BA372428CB2622697D0BA4FA56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2">
    <w:name w:val="683CB35E908C484AB2DDB1B962E172B41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2">
    <w:name w:val="2B83E4FA4A5D4B2FAEF662B40DEA430D1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4">
    <w:name w:val="88C1542B95044493BAFABCBF91D544B73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3">
    <w:name w:val="33EB8F0BF5164225BF7FC743479118B3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3">
    <w:name w:val="587C174383C444C0A1C1372F9A952981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1">
    <w:name w:val="AEC736CA14AC40AF8E1A2EE5AA4F6D433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8">
    <w:name w:val="DBC1560891274831A6ADB1D40C078F7C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8">
    <w:name w:val="A96079416E5C4A67BE74C8DD06FFC6B6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8">
    <w:name w:val="2DACCCF511E24CB089DF45C9CF45D864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8">
    <w:name w:val="51A67DB2146D44A9A6AE059A9C389A35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2">
    <w:name w:val="DB3F155F6C4243BD871B505C77D2A39D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5">
    <w:name w:val="E1A1D2BC9C7F460A8C8625B9D32B89C7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5">
    <w:name w:val="97AAD4E9E3EB4700AEF5A5D7076FB7EC2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4">
    <w:name w:val="EBF490468DB14DBCA6224B3F8ED408AC2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3">
    <w:name w:val="39803EC69C094FCE8DE427682FDCCBF32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5">
    <w:name w:val="D6BDFDA2D3AB408F8061148C5A6E4ACE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2">
    <w:name w:val="17DB7CC7B0B14E9EA224068F4BDE8EE8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0">
    <w:name w:val="0E7EE1F8D3DC47F0AA1C4ADE8AE8BF611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1">
    <w:name w:val="79DE1C0EC51B49409B8C23B91038330E1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0">
    <w:name w:val="3926B1E7E3F64352B0DC929B25E1B8322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8">
    <w:name w:val="5839DE32364B44FEB7D4AE4637305F39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9">
    <w:name w:val="6BEBF73887024803A8D3C08A409466A2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9">
    <w:name w:val="E9D8D707D45E4587A443C9535DD162D2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8">
    <w:name w:val="8022566A49334E108E705FE156C8B0C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9">
    <w:name w:val="697ABB9CF0D64037828560D1A6B4E362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9">
    <w:name w:val="384FB0BB308B4225A563AB0979EE4A71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9">
    <w:name w:val="3A251D04CC8D443D86ADB9517E77F5F9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9">
    <w:name w:val="D600D22FED7C4A5594E970D0C92C560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9">
    <w:name w:val="5E294F2240864533ACB3734554CC7A81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9">
    <w:name w:val="4940DD3803484398B90F07294A24240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9">
    <w:name w:val="406F3737331249E8A5C722FF36504462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9">
    <w:name w:val="7807B7651B834D13BB02CB774A090243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9">
    <w:name w:val="F1D07FD363CF4A65935FFF2E3358556F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9">
    <w:name w:val="E79C81A88CC341F68B3B00998EAB00F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8">
    <w:name w:val="E29E793F5CA8460FB6BE05499BEE41B5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8">
    <w:name w:val="55EC4053CBE34BBB93B84513F51BB02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2">
    <w:name w:val="D035256012E742349687A9F34F486CA6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2">
    <w:name w:val="76099BFA7FC444AFB69AC2A5EE18E3BC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2">
    <w:name w:val="DEAC307D534A475FBC0914000FC1B24A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45B7BDFC9497A9352D98B6E296B8015">
    <w:name w:val="CA745B7BDFC9497A9352D98B6E296B80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5">
    <w:name w:val="0DF3F878A7D24FF0915B435FC3C5EBD215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7">
    <w:name w:val="5257F81BA372428CB2622697D0BA4FA5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3">
    <w:name w:val="683CB35E908C484AB2DDB1B962E172B413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3">
    <w:name w:val="2B83E4FA4A5D4B2FAEF662B40DEA430D13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5">
    <w:name w:val="88C1542B95044493BAFABCBF91D544B735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4">
    <w:name w:val="33EB8F0BF5164225BF7FC743479118B33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4">
    <w:name w:val="587C174383C444C0A1C1372F9A9529813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2">
    <w:name w:val="AEC736CA14AC40AF8E1A2EE5AA4F6D4332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9">
    <w:name w:val="DBC1560891274831A6ADB1D40C078F7C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9">
    <w:name w:val="A96079416E5C4A67BE74C8DD06FFC6B6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9">
    <w:name w:val="2DACCCF511E24CB089DF45C9CF45D864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9">
    <w:name w:val="51A67DB2146D44A9A6AE059A9C389A35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6">
    <w:name w:val="E1A1D2BC9C7F460A8C8625B9D32B89C71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6">
    <w:name w:val="97AAD4E9E3EB4700AEF5A5D7076FB7EC2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5">
    <w:name w:val="EBF490468DB14DBCA6224B3F8ED408AC25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4">
    <w:name w:val="39803EC69C094FCE8DE427682FDCCBF32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6">
    <w:name w:val="D6BDFDA2D3AB408F8061148C5A6E4ACE1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3">
    <w:name w:val="17DB7CC7B0B14E9EA224068F4BDE8EE823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1">
    <w:name w:val="0E7EE1F8D3DC47F0AA1C4ADE8AE8BF6111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2">
    <w:name w:val="79DE1C0EC51B49409B8C23B91038330E12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1">
    <w:name w:val="3926B1E7E3F64352B0DC929B25E1B83221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9">
    <w:name w:val="5839DE32364B44FEB7D4AE4637305F39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10">
    <w:name w:val="6BEBF73887024803A8D3C08A409466A210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10">
    <w:name w:val="E9D8D707D45E4587A443C9535DD162D210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9">
    <w:name w:val="8022566A49334E108E705FE156C8B0C2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10">
    <w:name w:val="697ABB9CF0D64037828560D1A6B4E362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10">
    <w:name w:val="384FB0BB308B4225A563AB0979EE4A71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10">
    <w:name w:val="3A251D04CC8D443D86ADB9517E77F5F9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10">
    <w:name w:val="D600D22FED7C4A5594E970D0C92C560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10">
    <w:name w:val="5E294F2240864533ACB3734554CC7A81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10">
    <w:name w:val="4940DD3803484398B90F07294A24240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10">
    <w:name w:val="406F3737331249E8A5C722FF36504462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10">
    <w:name w:val="7807B7651B834D13BB02CB774A090243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10">
    <w:name w:val="F1D07FD363CF4A65935FFF2E3358556F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10">
    <w:name w:val="E79C81A88CC341F68B3B00998EAB00F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9">
    <w:name w:val="E29E793F5CA8460FB6BE05499BEE41B5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9">
    <w:name w:val="55EC4053CBE34BBB93B84513F51BB021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3">
    <w:name w:val="D035256012E742349687A9F34F486CA6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3">
    <w:name w:val="76099BFA7FC444AFB69AC2A5EE18E3BC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3">
    <w:name w:val="DEAC307D534A475FBC0914000FC1B24A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6">
    <w:name w:val="0DF3F878A7D24FF0915B435FC3C5EBD216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8">
    <w:name w:val="5257F81BA372428CB2622697D0BA4FA58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4">
    <w:name w:val="683CB35E908C484AB2DDB1B962E172B414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4">
    <w:name w:val="2B83E4FA4A5D4B2FAEF662B40DEA430D14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">
    <w:name w:val="FB8C8CEB3C214C5BAC4EEAD8209CE961"/>
    <w:rsid w:val="0066607C"/>
  </w:style>
  <w:style w:type="paragraph" w:customStyle="1" w:styleId="AEC736CA14AC40AF8E1A2EE5AA4F6D4333">
    <w:name w:val="AEC736CA14AC40AF8E1A2EE5AA4F6D43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30">
    <w:name w:val="DBC1560891274831A6ADB1D40C078F7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30">
    <w:name w:val="A96079416E5C4A67BE74C8DD06FFC6B6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30">
    <w:name w:val="2DACCCF511E24CB089DF45C9CF45D864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7">
    <w:name w:val="97AAD4E9E3EB4700AEF5A5D7076FB7EC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6">
    <w:name w:val="EBF490468DB14DBCA6224B3F8ED408AC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7">
    <w:name w:val="D6BDFDA2D3AB408F8061148C5A6E4ACE1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4">
    <w:name w:val="17DB7CC7B0B14E9EA224068F4BDE8EE8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2">
    <w:name w:val="3926B1E7E3F64352B0DC929B25E1B8322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0">
    <w:name w:val="E29E793F5CA8460FB6BE05499BEE41B5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0">
    <w:name w:val="55EC4053CBE34BBB93B84513F51BB02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">
    <w:name w:val="FB8C8CEB3C214C5BAC4EEAD8209CE96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7">
    <w:name w:val="0DF3F878A7D24FF0915B435FC3C5EBD2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">
    <w:name w:val="32725DB538B24FA6B129BB7A5E3985F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">
    <w:name w:val="8E2A51CBD95449F194269AC609552C0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">
    <w:name w:val="67666AF5400242AFB9AEDD89EAF2A044"/>
    <w:rsid w:val="00D37F73"/>
  </w:style>
  <w:style w:type="paragraph" w:customStyle="1" w:styleId="67666AF5400242AFB9AEDD89EAF2A0441">
    <w:name w:val="67666AF5400242AFB9AEDD89EAF2A044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8">
    <w:name w:val="97AAD4E9E3EB4700AEF5A5D7076FB7EC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7">
    <w:name w:val="EBF490468DB14DBCA6224B3F8ED408AC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8">
    <w:name w:val="D6BDFDA2D3AB408F8061148C5A6E4ACE1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5">
    <w:name w:val="17DB7CC7B0B14E9EA224068F4BDE8EE8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3">
    <w:name w:val="3926B1E7E3F64352B0DC929B25E1B8322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1">
    <w:name w:val="E29E793F5CA8460FB6BE05499BEE41B5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1">
    <w:name w:val="55EC4053CBE34BBB93B84513F51BB021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2">
    <w:name w:val="FB8C8CEB3C214C5BAC4EEAD8209CE96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8">
    <w:name w:val="0DF3F878A7D24FF0915B435FC3C5EBD2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1">
    <w:name w:val="32725DB538B24FA6B129BB7A5E3985F6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1">
    <w:name w:val="8E2A51CBD95449F194269AC609552C0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E0FB0BF314A90A3B2E3298C77B137">
    <w:name w:val="973E0FB0BF314A90A3B2E3298C77B137"/>
    <w:rsid w:val="00D37F73"/>
  </w:style>
  <w:style w:type="paragraph" w:customStyle="1" w:styleId="67666AF5400242AFB9AEDD89EAF2A0442">
    <w:name w:val="67666AF5400242AFB9AEDD89EAF2A044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">
    <w:name w:val="973E0FB0BF314A90A3B2E3298C77B137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9">
    <w:name w:val="97AAD4E9E3EB4700AEF5A5D7076FB7EC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8">
    <w:name w:val="EBF490468DB14DBCA6224B3F8ED408AC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9">
    <w:name w:val="D6BDFDA2D3AB408F8061148C5A6E4ACE1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6">
    <w:name w:val="17DB7CC7B0B14E9EA224068F4BDE8EE8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4">
    <w:name w:val="3926B1E7E3F64352B0DC929B25E1B832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2">
    <w:name w:val="E29E793F5CA8460FB6BE05499BEE41B5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2">
    <w:name w:val="55EC4053CBE34BBB93B84513F51BB021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3">
    <w:name w:val="FB8C8CEB3C214C5BAC4EEAD8209CE96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9">
    <w:name w:val="0DF3F878A7D24FF0915B435FC3C5EBD2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2">
    <w:name w:val="32725DB538B24FA6B129BB7A5E3985F6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2">
    <w:name w:val="8E2A51CBD95449F194269AC609552C0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rmatvorlage5">
    <w:name w:val="Formatvorlage5"/>
    <w:basedOn w:val="Absatz-Standardschriftart"/>
    <w:uiPriority w:val="1"/>
    <w:rsid w:val="00B52FFB"/>
    <w:rPr>
      <w:rFonts w:ascii="Arial" w:hAnsi="Arial"/>
      <w:b/>
      <w:sz w:val="22"/>
    </w:rPr>
  </w:style>
  <w:style w:type="paragraph" w:customStyle="1" w:styleId="67666AF5400242AFB9AEDD89EAF2A0443">
    <w:name w:val="67666AF5400242AFB9AEDD89EAF2A044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2">
    <w:name w:val="973E0FB0BF314A90A3B2E3298C77B137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0">
    <w:name w:val="97AAD4E9E3EB4700AEF5A5D7076FB7E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9">
    <w:name w:val="EBF490468DB14DBCA6224B3F8ED408AC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0">
    <w:name w:val="D6BDFDA2D3AB408F8061148C5A6E4ACE2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7">
    <w:name w:val="17DB7CC7B0B14E9EA224068F4BDE8EE8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5">
    <w:name w:val="3926B1E7E3F64352B0DC929B25E1B832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3">
    <w:name w:val="E29E793F5CA8460FB6BE05499BEE41B5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3">
    <w:name w:val="55EC4053CBE34BBB93B84513F51BB021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4">
    <w:name w:val="FB8C8CEB3C214C5BAC4EEAD8209CE96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0">
    <w:name w:val="0DF3F878A7D24FF0915B435FC3C5EBD2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3">
    <w:name w:val="32725DB538B24FA6B129BB7A5E3985F6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3">
    <w:name w:val="8E2A51CBD95449F194269AC609552C0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4">
    <w:name w:val="67666AF5400242AFB9AEDD89EAF2A044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3">
    <w:name w:val="973E0FB0BF314A90A3B2E3298C77B137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1">
    <w:name w:val="97AAD4E9E3EB4700AEF5A5D7076FB7EC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0">
    <w:name w:val="EBF490468DB14DBCA6224B3F8ED408A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1">
    <w:name w:val="D6BDFDA2D3AB408F8061148C5A6E4ACE2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8">
    <w:name w:val="17DB7CC7B0B14E9EA224068F4BDE8EE8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6">
    <w:name w:val="3926B1E7E3F64352B0DC929B25E1B832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4">
    <w:name w:val="E29E793F5CA8460FB6BE05499BEE41B5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4">
    <w:name w:val="55EC4053CBE34BBB93B84513F51BB021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5">
    <w:name w:val="FB8C8CEB3C214C5BAC4EEAD8209CE96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1">
    <w:name w:val="0DF3F878A7D24FF0915B435FC3C5EBD22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4">
    <w:name w:val="32725DB538B24FA6B129BB7A5E3985F6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4">
    <w:name w:val="8E2A51CBD95449F194269AC609552C0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73007D6B24B94BC92359521646C39">
    <w:name w:val="36373007D6B24B94BC92359521646C39"/>
    <w:rsid w:val="00D37F73"/>
  </w:style>
  <w:style w:type="paragraph" w:customStyle="1" w:styleId="67666AF5400242AFB9AEDD89EAF2A0445">
    <w:name w:val="67666AF5400242AFB9AEDD89EAF2A044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4">
    <w:name w:val="973E0FB0BF314A90A3B2E3298C77B137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1">
    <w:name w:val="36373007D6B24B94BC92359521646C39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2">
    <w:name w:val="97AAD4E9E3EB4700AEF5A5D7076FB7EC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1">
    <w:name w:val="EBF490468DB14DBCA6224B3F8ED408AC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2">
    <w:name w:val="D6BDFDA2D3AB408F8061148C5A6E4ACE2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9">
    <w:name w:val="17DB7CC7B0B14E9EA224068F4BDE8EE8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7">
    <w:name w:val="3926B1E7E3F64352B0DC929B25E1B832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5">
    <w:name w:val="E29E793F5CA8460FB6BE05499BEE41B5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5">
    <w:name w:val="55EC4053CBE34BBB93B84513F51BB021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6">
    <w:name w:val="FB8C8CEB3C214C5BAC4EEAD8209CE96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2">
    <w:name w:val="0DF3F878A7D24FF0915B435FC3C5EBD22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5">
    <w:name w:val="32725DB538B24FA6B129BB7A5E3985F6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5">
    <w:name w:val="8E2A51CBD95449F194269AC609552C0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6">
    <w:name w:val="67666AF5400242AFB9AEDD89EAF2A044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5">
    <w:name w:val="973E0FB0BF314A90A3B2E3298C77B137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2">
    <w:name w:val="36373007D6B24B94BC92359521646C39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3">
    <w:name w:val="97AAD4E9E3EB4700AEF5A5D7076FB7EC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2">
    <w:name w:val="EBF490468DB14DBCA6224B3F8ED408AC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3">
    <w:name w:val="D6BDFDA2D3AB408F8061148C5A6E4ACE2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0">
    <w:name w:val="17DB7CC7B0B14E9EA224068F4BDE8EE8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8">
    <w:name w:val="3926B1E7E3F64352B0DC929B25E1B832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6">
    <w:name w:val="E29E793F5CA8460FB6BE05499BEE41B5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6">
    <w:name w:val="55EC4053CBE34BBB93B84513F51BB021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7">
    <w:name w:val="FB8C8CEB3C214C5BAC4EEAD8209CE96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3">
    <w:name w:val="0DF3F878A7D24FF0915B435FC3C5EBD22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6">
    <w:name w:val="32725DB538B24FA6B129BB7A5E3985F6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6">
    <w:name w:val="8E2A51CBD95449F194269AC609552C0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7">
    <w:name w:val="67666AF5400242AFB9AEDD89EAF2A044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6">
    <w:name w:val="973E0FB0BF314A90A3B2E3298C77B137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3">
    <w:name w:val="36373007D6B24B94BC92359521646C39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4">
    <w:name w:val="97AAD4E9E3EB4700AEF5A5D7076FB7EC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3">
    <w:name w:val="EBF490468DB14DBCA6224B3F8ED408AC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4">
    <w:name w:val="D6BDFDA2D3AB408F8061148C5A6E4ACE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1">
    <w:name w:val="17DB7CC7B0B14E9EA224068F4BDE8EE8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9">
    <w:name w:val="3926B1E7E3F64352B0DC929B25E1B832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7">
    <w:name w:val="E29E793F5CA8460FB6BE05499BEE41B5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7">
    <w:name w:val="55EC4053CBE34BBB93B84513F51BB021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8">
    <w:name w:val="FB8C8CEB3C214C5BAC4EEAD8209CE96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4">
    <w:name w:val="0DF3F878A7D24FF0915B435FC3C5EBD22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7">
    <w:name w:val="32725DB538B24FA6B129BB7A5E3985F6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7">
    <w:name w:val="8E2A51CBD95449F194269AC609552C0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658B84AC469CA2197E08D561C29A">
    <w:name w:val="5422658B84AC469CA2197E08D561C29A"/>
    <w:rsid w:val="00D37F73"/>
  </w:style>
  <w:style w:type="paragraph" w:customStyle="1" w:styleId="67666AF5400242AFB9AEDD89EAF2A0448">
    <w:name w:val="67666AF5400242AFB9AEDD89EAF2A044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7">
    <w:name w:val="973E0FB0BF314A90A3B2E3298C77B137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4">
    <w:name w:val="36373007D6B24B94BC92359521646C39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1">
    <w:name w:val="5422658B84AC469CA2197E08D561C29A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5">
    <w:name w:val="97AAD4E9E3EB4700AEF5A5D7076FB7EC3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4">
    <w:name w:val="EBF490468DB14DBCA6224B3F8ED408AC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5">
    <w:name w:val="D6BDFDA2D3AB408F8061148C5A6E4ACE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2">
    <w:name w:val="17DB7CC7B0B14E9EA224068F4BDE8EE8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0">
    <w:name w:val="3926B1E7E3F64352B0DC929B25E1B832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8">
    <w:name w:val="E29E793F5CA8460FB6BE05499BEE41B5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8">
    <w:name w:val="55EC4053CBE34BBB93B84513F51BB021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9">
    <w:name w:val="FB8C8CEB3C214C5BAC4EEAD8209CE96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5">
    <w:name w:val="0DF3F878A7D24FF0915B435FC3C5EBD22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8">
    <w:name w:val="32725DB538B24FA6B129BB7A5E3985F6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8">
    <w:name w:val="8E2A51CBD95449F194269AC609552C0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9">
    <w:name w:val="67666AF5400242AFB9AEDD89EAF2A044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8">
    <w:name w:val="973E0FB0BF314A90A3B2E3298C77B137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5">
    <w:name w:val="36373007D6B24B94BC92359521646C39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2">
    <w:name w:val="5422658B84AC469CA2197E08D561C29A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6">
    <w:name w:val="97AAD4E9E3EB4700AEF5A5D7076FB7EC3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5">
    <w:name w:val="EBF490468DB14DBCA6224B3F8ED408AC3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6">
    <w:name w:val="D6BDFDA2D3AB408F8061148C5A6E4ACE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3">
    <w:name w:val="17DB7CC7B0B14E9EA224068F4BDE8EE8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1">
    <w:name w:val="3926B1E7E3F64352B0DC929B25E1B832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9">
    <w:name w:val="E29E793F5CA8460FB6BE05499BEE41B5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9">
    <w:name w:val="55EC4053CBE34BBB93B84513F51BB021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0">
    <w:name w:val="FB8C8CEB3C214C5BAC4EEAD8209CE96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6">
    <w:name w:val="0DF3F878A7D24FF0915B435FC3C5EBD22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9">
    <w:name w:val="32725DB538B24FA6B129BB7A5E3985F6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9">
    <w:name w:val="8E2A51CBD95449F194269AC609552C0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10">
    <w:name w:val="67666AF5400242AFB9AEDD89EAF2A0441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9">
    <w:name w:val="973E0FB0BF314A90A3B2E3298C77B137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6">
    <w:name w:val="36373007D6B24B94BC92359521646C39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3">
    <w:name w:val="5422658B84AC469CA2197E08D561C29A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7">
    <w:name w:val="97AAD4E9E3EB4700AEF5A5D7076FB7EC3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6">
    <w:name w:val="EBF490468DB14DBCA6224B3F8ED408AC3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7">
    <w:name w:val="D6BDFDA2D3AB408F8061148C5A6E4ACE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4">
    <w:name w:val="17DB7CC7B0B14E9EA224068F4BDE8EE8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2">
    <w:name w:val="3926B1E7E3F64352B0DC929B25E1B832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20">
    <w:name w:val="E29E793F5CA8460FB6BE05499BEE41B5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20">
    <w:name w:val="55EC4053CBE34BBB93B84513F51BB021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1">
    <w:name w:val="FB8C8CEB3C214C5BAC4EEAD8209CE961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7">
    <w:name w:val="0DF3F878A7D24FF0915B435FC3C5EBD22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10">
    <w:name w:val="32725DB538B24FA6B129BB7A5E3985F6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10">
    <w:name w:val="8E2A51CBD95449F194269AC609552C0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BBE962AD4988B324C4C192D5E3DA">
    <w:name w:val="A1DDBBE962AD4988B324C4C192D5E3DA"/>
    <w:rsid w:val="00D37F73"/>
  </w:style>
  <w:style w:type="paragraph" w:customStyle="1" w:styleId="B7EC7B8B9E7E4A20AE472872A0353FC8">
    <w:name w:val="B7EC7B8B9E7E4A20AE472872A0353FC8"/>
    <w:rsid w:val="00D37F73"/>
  </w:style>
  <w:style w:type="paragraph" w:customStyle="1" w:styleId="A9536F0006CD4964B818695215A48B90">
    <w:name w:val="A9536F0006CD4964B818695215A48B90"/>
    <w:rsid w:val="00D37F73"/>
  </w:style>
  <w:style w:type="paragraph" w:customStyle="1" w:styleId="2B83BE42870D4BD0920EA58DE2FEA0ED">
    <w:name w:val="2B83BE42870D4BD0920EA58DE2FEA0ED"/>
    <w:rsid w:val="00D37F73"/>
  </w:style>
  <w:style w:type="paragraph" w:customStyle="1" w:styleId="B2869923AFF5498BB88CAE58AAD3C046">
    <w:name w:val="B2869923AFF5498BB88CAE58AAD3C046"/>
    <w:rsid w:val="00D37F73"/>
  </w:style>
  <w:style w:type="paragraph" w:customStyle="1" w:styleId="B5D941BED47340A38671BA51021CE929">
    <w:name w:val="B5D941BED47340A38671BA51021CE929"/>
    <w:rsid w:val="00D37F73"/>
  </w:style>
  <w:style w:type="paragraph" w:customStyle="1" w:styleId="317CDB811CAF4484B66B13FBE3CD2399">
    <w:name w:val="317CDB811CAF4484B66B13FBE3CD2399"/>
    <w:rsid w:val="00D37F73"/>
  </w:style>
  <w:style w:type="paragraph" w:customStyle="1" w:styleId="B056A0A2903F492B8620DA7A352EB03B">
    <w:name w:val="B056A0A2903F492B8620DA7A352EB03B"/>
    <w:rsid w:val="0071339D"/>
  </w:style>
  <w:style w:type="paragraph" w:customStyle="1" w:styleId="9081EB009A904A1AAA7A6C0F22A55AB0">
    <w:name w:val="9081EB009A904A1AAA7A6C0F22A55AB0"/>
    <w:rsid w:val="0071339D"/>
  </w:style>
  <w:style w:type="paragraph" w:customStyle="1" w:styleId="844DAB401DA54501AB555366602F1B6C">
    <w:name w:val="844DAB401DA54501AB555366602F1B6C"/>
    <w:rsid w:val="0071339D"/>
  </w:style>
  <w:style w:type="paragraph" w:customStyle="1" w:styleId="97B1565F898540A39F4329DBC37DFE1C">
    <w:name w:val="97B1565F898540A39F4329DBC37DFE1C"/>
    <w:rsid w:val="0071339D"/>
  </w:style>
  <w:style w:type="paragraph" w:customStyle="1" w:styleId="B8D907593B624E35BB4887A3A10A9B82">
    <w:name w:val="B8D907593B624E35BB4887A3A10A9B82"/>
    <w:rsid w:val="0071339D"/>
  </w:style>
  <w:style w:type="paragraph" w:customStyle="1" w:styleId="0117C9DA54D3428890E6DF7E21A12170">
    <w:name w:val="0117C9DA54D3428890E6DF7E21A12170"/>
    <w:rsid w:val="0071339D"/>
  </w:style>
  <w:style w:type="paragraph" w:customStyle="1" w:styleId="60A3CA5D52CE48259BC80B416DBD682F">
    <w:name w:val="60A3CA5D52CE48259BC80B416DBD682F"/>
    <w:rsid w:val="0071339D"/>
  </w:style>
  <w:style w:type="paragraph" w:customStyle="1" w:styleId="BDAC3F9558824696ACD5797078013E7E">
    <w:name w:val="BDAC3F9558824696ACD5797078013E7E"/>
    <w:rsid w:val="0071339D"/>
  </w:style>
  <w:style w:type="paragraph" w:customStyle="1" w:styleId="CE31E0158D4B4753849E60685F5E5878">
    <w:name w:val="CE31E0158D4B4753849E60685F5E5878"/>
    <w:rsid w:val="0071339D"/>
  </w:style>
  <w:style w:type="paragraph" w:customStyle="1" w:styleId="0602934B9D724ABAA1F80C3F526E05E0">
    <w:name w:val="0602934B9D724ABAA1F80C3F526E05E0"/>
    <w:rsid w:val="0071339D"/>
  </w:style>
  <w:style w:type="paragraph" w:customStyle="1" w:styleId="EBC7B601833D4ECC834B0511C2FF22BB">
    <w:name w:val="EBC7B601833D4ECC834B0511C2FF22BB"/>
    <w:rsid w:val="0071339D"/>
  </w:style>
  <w:style w:type="paragraph" w:customStyle="1" w:styleId="F26B14D1847B4EE2B0822C9DE70ECC7B">
    <w:name w:val="F26B14D1847B4EE2B0822C9DE70ECC7B"/>
    <w:rsid w:val="0071339D"/>
  </w:style>
  <w:style w:type="paragraph" w:customStyle="1" w:styleId="0CCE47A9895840A98489C32F4C05EA7A">
    <w:name w:val="0CCE47A9895840A98489C32F4C05EA7A"/>
    <w:rsid w:val="0071339D"/>
  </w:style>
  <w:style w:type="paragraph" w:customStyle="1" w:styleId="147D781F98784B7887F6879C718BD82C">
    <w:name w:val="147D781F98784B7887F6879C718BD82C"/>
    <w:rsid w:val="0071339D"/>
  </w:style>
  <w:style w:type="paragraph" w:customStyle="1" w:styleId="F8AAEE2244284EC488A28D4A0E3FBAD5">
    <w:name w:val="F8AAEE2244284EC488A28D4A0E3FBAD5"/>
    <w:rsid w:val="0071339D"/>
  </w:style>
  <w:style w:type="paragraph" w:customStyle="1" w:styleId="2AAA74135F2A4488908B1D57689C963D">
    <w:name w:val="2AAA74135F2A4488908B1D57689C963D"/>
    <w:rsid w:val="0071339D"/>
  </w:style>
  <w:style w:type="paragraph" w:customStyle="1" w:styleId="67666AF5400242AFB9AEDD89EAF2A04411">
    <w:name w:val="67666AF5400242AFB9AEDD89EAF2A0441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0">
    <w:name w:val="973E0FB0BF314A90A3B2E3298C77B13710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7">
    <w:name w:val="36373007D6B24B94BC92359521646C397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E31E0158D4B4753849E60685F5E58781">
    <w:name w:val="CE31E0158D4B4753849E60685F5E5878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602934B9D724ABAA1F80C3F526E05E01">
    <w:name w:val="0602934B9D724ABAA1F80C3F526E05E0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C7B601833D4ECC834B0511C2FF22BB1">
    <w:name w:val="EBC7B601833D4ECC834B0511C2FF22BB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26B14D1847B4EE2B0822C9DE70ECC7B1">
    <w:name w:val="F26B14D1847B4EE2B0822C9DE70ECC7B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CCE47A9895840A98489C32F4C05EA7A1">
    <w:name w:val="0CCE47A9895840A98489C32F4C05EA7A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7D781F98784B7887F6879C718BD82C1">
    <w:name w:val="147D781F98784B7887F6879C718BD82C1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AEE2244284EC488A28D4A0E3FBAD51">
    <w:name w:val="F8AAEE2244284EC488A28D4A0E3FBAD51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A74135F2A4488908B1D57689C963D1">
    <w:name w:val="2AAA74135F2A4488908B1D57689C963D1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C680A69A94C60A25E42394D1979F1">
    <w:name w:val="545C680A69A94C60A25E42394D1979F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86AE05A7374DCEB55EC1C0760987B5">
    <w:name w:val="B086AE05A7374DCEB55EC1C0760987B5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BCB85BEF146FA8254748820C9A434">
    <w:name w:val="61EBCB85BEF146FA8254748820C9A434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12">
    <w:name w:val="67666AF5400242AFB9AEDD89EAF2A0441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1">
    <w:name w:val="973E0FB0BF314A90A3B2E3298C77B1371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8">
    <w:name w:val="36373007D6B24B94BC92359521646C398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E31E0158D4B4753849E60685F5E58782">
    <w:name w:val="CE31E0158D4B4753849E60685F5E5878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602934B9D724ABAA1F80C3F526E05E02">
    <w:name w:val="0602934B9D724ABAA1F80C3F526E05E0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C7B601833D4ECC834B0511C2FF22BB2">
    <w:name w:val="EBC7B601833D4ECC834B0511C2FF22BB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26B14D1847B4EE2B0822C9DE70ECC7B2">
    <w:name w:val="F26B14D1847B4EE2B0822C9DE70ECC7B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CCE47A9895840A98489C32F4C05EA7A2">
    <w:name w:val="0CCE47A9895840A98489C32F4C05EA7A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7D781F98784B7887F6879C718BD82C2">
    <w:name w:val="147D781F98784B7887F6879C718BD82C2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AEE2244284EC488A28D4A0E3FBAD52">
    <w:name w:val="F8AAEE2244284EC488A28D4A0E3FBAD52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A74135F2A4488908B1D57689C963D2">
    <w:name w:val="2AAA74135F2A4488908B1D57689C963D2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C680A69A94C60A25E42394D1979F11">
    <w:name w:val="545C680A69A94C60A25E42394D1979F1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86AE05A7374DCEB55EC1C0760987B51">
    <w:name w:val="B086AE05A7374DCEB55EC1C0760987B51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BCB85BEF146FA8254748820C9A4341">
    <w:name w:val="61EBCB85BEF146FA8254748820C9A4341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13">
    <w:name w:val="67666AF5400242AFB9AEDD89EAF2A0441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2">
    <w:name w:val="973E0FB0BF314A90A3B2E3298C77B13712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9">
    <w:name w:val="36373007D6B24B94BC92359521646C399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E31E0158D4B4753849E60685F5E58783">
    <w:name w:val="CE31E0158D4B4753849E60685F5E5878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602934B9D724ABAA1F80C3F526E05E03">
    <w:name w:val="0602934B9D724ABAA1F80C3F526E05E0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C7B601833D4ECC834B0511C2FF22BB3">
    <w:name w:val="EBC7B601833D4ECC834B0511C2FF22BB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26B14D1847B4EE2B0822C9DE70ECC7B3">
    <w:name w:val="F26B14D1847B4EE2B0822C9DE70ECC7B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CCE47A9895840A98489C32F4C05EA7A3">
    <w:name w:val="0CCE47A9895840A98489C32F4C05EA7A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2F95716EB74404EB990138D40D4EE83">
    <w:name w:val="82F95716EB74404EB990138D40D4EE8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82949C682B448D497C354556CA28751">
    <w:name w:val="B82949C682B448D497C354556CA28751"/>
    <w:rsid w:val="00B5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E5DB456874F268E4FC197CEEABF14">
    <w:name w:val="49AE5DB456874F268E4FC197CEEABF14"/>
    <w:rsid w:val="00B5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FFB"/>
    <w:rPr>
      <w:color w:val="808080"/>
    </w:rPr>
  </w:style>
  <w:style w:type="paragraph" w:customStyle="1" w:styleId="88C1542B95044493BAFABCBF91D544B7">
    <w:name w:val="88C1542B95044493BAFABCBF91D544B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96C24CBEACF4EC498F1B13D66D210F8">
    <w:name w:val="996C24CBEACF4EC498F1B13D66D210F8"/>
    <w:rsid w:val="00724F90"/>
  </w:style>
  <w:style w:type="paragraph" w:customStyle="1" w:styleId="88C1542B95044493BAFABCBF91D544B71">
    <w:name w:val="88C1542B95044493BAFABCBF91D544B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rmatvorlage2">
    <w:name w:val="Formatvorlage2"/>
    <w:basedOn w:val="Absatz-Standardschriftart"/>
    <w:uiPriority w:val="1"/>
    <w:rsid w:val="00B52FFB"/>
    <w:rPr>
      <w:rFonts w:ascii="Calibri" w:hAnsi="Calibri"/>
      <w:b/>
      <w:color w:val="3333FF"/>
      <w:sz w:val="22"/>
    </w:rPr>
  </w:style>
  <w:style w:type="paragraph" w:customStyle="1" w:styleId="33EB8F0BF5164225BF7FC743479118B3">
    <w:name w:val="33EB8F0BF5164225BF7FC743479118B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">
    <w:name w:val="587C174383C444C0A1C1372F9A9529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2">
    <w:name w:val="88C1542B95044493BAFABCBF91D544B7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">
    <w:name w:val="33EB8F0BF5164225BF7FC743479118B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">
    <w:name w:val="587C174383C444C0A1C1372F9A95298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3">
    <w:name w:val="88C1542B95044493BAFABCBF91D544B7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">
    <w:name w:val="33EB8F0BF5164225BF7FC743479118B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">
    <w:name w:val="587C174383C444C0A1C1372F9A95298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">
    <w:name w:val="AEC736CA14AC40AF8E1A2EE5AA4F6D43"/>
    <w:rsid w:val="00724F90"/>
  </w:style>
  <w:style w:type="paragraph" w:customStyle="1" w:styleId="88C1542B95044493BAFABCBF91D544B74">
    <w:name w:val="88C1542B95044493BAFABCBF91D544B7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">
    <w:name w:val="33EB8F0BF5164225BF7FC743479118B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">
    <w:name w:val="587C174383C444C0A1C1372F9A95298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">
    <w:name w:val="AEC736CA14AC40AF8E1A2EE5AA4F6D4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">
    <w:name w:val="AB99F49FFF8A47C1A8010664DCB68DAE"/>
    <w:rsid w:val="00724F90"/>
  </w:style>
  <w:style w:type="paragraph" w:customStyle="1" w:styleId="C964CB860972419D982E4801F4752F71">
    <w:name w:val="C964CB860972419D982E4801F4752F71"/>
    <w:rsid w:val="00724F90"/>
  </w:style>
  <w:style w:type="paragraph" w:customStyle="1" w:styleId="88C1542B95044493BAFABCBF91D544B75">
    <w:name w:val="88C1542B95044493BAFABCBF91D544B7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4">
    <w:name w:val="33EB8F0BF5164225BF7FC743479118B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4">
    <w:name w:val="587C174383C444C0A1C1372F9A95298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">
    <w:name w:val="AEC736CA14AC40AF8E1A2EE5AA4F6D4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64CB860972419D982E4801F4752F711">
    <w:name w:val="C964CB860972419D982E4801F4752F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1">
    <w:name w:val="AB99F49FFF8A47C1A8010664DCB68DAE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8695E6699E4D7486286DEC19FCCBD3">
    <w:name w:val="518695E6699E4D7486286DEC19FCCBD3"/>
    <w:rsid w:val="00724F90"/>
  </w:style>
  <w:style w:type="paragraph" w:customStyle="1" w:styleId="88C1542B95044493BAFABCBF91D544B76">
    <w:name w:val="88C1542B95044493BAFABCBF91D544B7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5">
    <w:name w:val="33EB8F0BF5164225BF7FC743479118B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5">
    <w:name w:val="587C174383C444C0A1C1372F9A95298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">
    <w:name w:val="AEC736CA14AC40AF8E1A2EE5AA4F6D4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64CB860972419D982E4801F4752F712">
    <w:name w:val="C964CB860972419D982E4801F4752F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8695E6699E4D7486286DEC19FCCBD31">
    <w:name w:val="518695E6699E4D7486286DEC19FCCBD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99F49FFF8A47C1A8010664DCB68DAE2">
    <w:name w:val="AB99F49FFF8A47C1A8010664DCB68DAE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">
    <w:name w:val="A96079416E5C4A67BE74C8DD06FFC6B6"/>
    <w:rsid w:val="00724F90"/>
  </w:style>
  <w:style w:type="paragraph" w:customStyle="1" w:styleId="2DACCCF511E24CB089DF45C9CF45D864">
    <w:name w:val="2DACCCF511E24CB089DF45C9CF45D864"/>
    <w:rsid w:val="00724F90"/>
  </w:style>
  <w:style w:type="paragraph" w:customStyle="1" w:styleId="51A67DB2146D44A9A6AE059A9C389A35">
    <w:name w:val="51A67DB2146D44A9A6AE059A9C389A35"/>
    <w:rsid w:val="00724F90"/>
  </w:style>
  <w:style w:type="paragraph" w:customStyle="1" w:styleId="DBC1560891274831A6ADB1D40C078F7C">
    <w:name w:val="DBC1560891274831A6ADB1D40C078F7C"/>
    <w:rsid w:val="00724F90"/>
  </w:style>
  <w:style w:type="paragraph" w:customStyle="1" w:styleId="88C1542B95044493BAFABCBF91D544B77">
    <w:name w:val="88C1542B95044493BAFABCBF91D544B7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6">
    <w:name w:val="33EB8F0BF5164225BF7FC743479118B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6">
    <w:name w:val="587C174383C444C0A1C1372F9A95298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4">
    <w:name w:val="AEC736CA14AC40AF8E1A2EE5AA4F6D4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">
    <w:name w:val="DBC1560891274831A6ADB1D40C078F7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">
    <w:name w:val="A96079416E5C4A67BE74C8DD06FFC6B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">
    <w:name w:val="2DACCCF511E24CB089DF45C9CF45D864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">
    <w:name w:val="51A67DB2146D44A9A6AE059A9C389A35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943D549F7B49B6A2C1343EA99912B2">
    <w:name w:val="3C943D549F7B49B6A2C1343EA99912B2"/>
    <w:rsid w:val="00724F90"/>
  </w:style>
  <w:style w:type="paragraph" w:customStyle="1" w:styleId="C71ADB67EF804862B3239C985A1CF648">
    <w:name w:val="C71ADB67EF804862B3239C985A1CF648"/>
    <w:rsid w:val="00724F90"/>
  </w:style>
  <w:style w:type="paragraph" w:customStyle="1" w:styleId="48016F641C014D29A4C6BF87AA966D87">
    <w:name w:val="48016F641C014D29A4C6BF87AA966D87"/>
    <w:rsid w:val="00724F90"/>
  </w:style>
  <w:style w:type="paragraph" w:customStyle="1" w:styleId="6CC7BACB95CC40B79BEF6D866E8786E0">
    <w:name w:val="6CC7BACB95CC40B79BEF6D866E8786E0"/>
    <w:rsid w:val="00724F90"/>
  </w:style>
  <w:style w:type="paragraph" w:customStyle="1" w:styleId="BF880092F66A48F4BFA43183E85B6CED">
    <w:name w:val="BF880092F66A48F4BFA43183E85B6CED"/>
    <w:rsid w:val="00724F90"/>
  </w:style>
  <w:style w:type="paragraph" w:customStyle="1" w:styleId="CC91377DA1FC48458C91E3845C3B652D">
    <w:name w:val="CC91377DA1FC48458C91E3845C3B652D"/>
    <w:rsid w:val="00724F90"/>
  </w:style>
  <w:style w:type="paragraph" w:customStyle="1" w:styleId="E8C41EE7D22642C8ACE2AB4AFEB2BC5F">
    <w:name w:val="E8C41EE7D22642C8ACE2AB4AFEB2BC5F"/>
    <w:rsid w:val="00724F90"/>
  </w:style>
  <w:style w:type="paragraph" w:customStyle="1" w:styleId="2757F1812E3047958DFA9545AAC5451D">
    <w:name w:val="2757F1812E3047958DFA9545AAC5451D"/>
    <w:rsid w:val="00724F90"/>
  </w:style>
  <w:style w:type="paragraph" w:customStyle="1" w:styleId="97AAD4E9E3EB4700AEF5A5D7076FB7EC">
    <w:name w:val="97AAD4E9E3EB4700AEF5A5D7076FB7EC"/>
    <w:rsid w:val="00724F90"/>
  </w:style>
  <w:style w:type="paragraph" w:customStyle="1" w:styleId="88C1542B95044493BAFABCBF91D544B78">
    <w:name w:val="88C1542B95044493BAFABCBF91D544B7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7">
    <w:name w:val="33EB8F0BF5164225BF7FC743479118B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7">
    <w:name w:val="587C174383C444C0A1C1372F9A95298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5">
    <w:name w:val="AEC736CA14AC40AF8E1A2EE5AA4F6D4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">
    <w:name w:val="DBC1560891274831A6ADB1D40C078F7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">
    <w:name w:val="A96079416E5C4A67BE74C8DD06FFC6B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">
    <w:name w:val="2DACCCF511E24CB089DF45C9CF45D864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">
    <w:name w:val="51A67DB2146D44A9A6AE059A9C389A35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">
    <w:name w:val="97AAD4E9E3EB4700AEF5A5D7076FB7E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71ADB67EF804862B3239C985A1CF6481">
    <w:name w:val="C71ADB67EF804862B3239C985A1CF64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016F641C014D29A4C6BF87AA966D871">
    <w:name w:val="48016F641C014D29A4C6BF87AA966D8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CC7BACB95CC40B79BEF6D866E8786E01">
    <w:name w:val="6CC7BACB95CC40B79BEF6D866E8786E0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F880092F66A48F4BFA43183E85B6CED1">
    <w:name w:val="BF880092F66A48F4BFA43183E85B6CE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91377DA1FC48458C91E3845C3B652D1">
    <w:name w:val="CC91377DA1FC48458C91E3845C3B652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C41EE7D22642C8ACE2AB4AFEB2BC5F1">
    <w:name w:val="E8C41EE7D22642C8ACE2AB4AFEB2BC5F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757F1812E3047958DFA9545AAC5451D1">
    <w:name w:val="2757F1812E3047958DFA9545AAC5451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5C95C11A7B8471C8E9A0F9EA9003ED4">
    <w:name w:val="F5C95C11A7B8471C8E9A0F9EA9003ED4"/>
    <w:rsid w:val="00724F90"/>
  </w:style>
  <w:style w:type="paragraph" w:customStyle="1" w:styleId="290F329024DE498C907B4F4FA660B6EB">
    <w:name w:val="290F329024DE498C907B4F4FA660B6EB"/>
    <w:rsid w:val="00724F90"/>
  </w:style>
  <w:style w:type="paragraph" w:customStyle="1" w:styleId="0A63D80993014238B1B74D28F5F1D9D6">
    <w:name w:val="0A63D80993014238B1B74D28F5F1D9D6"/>
    <w:rsid w:val="00724F90"/>
  </w:style>
  <w:style w:type="paragraph" w:customStyle="1" w:styleId="3CFF20562F374A7A96F701CA9A95CC36">
    <w:name w:val="3CFF20562F374A7A96F701CA9A95CC36"/>
    <w:rsid w:val="00724F90"/>
  </w:style>
  <w:style w:type="paragraph" w:customStyle="1" w:styleId="794937BC07CF46DCA6191B46A90F1557">
    <w:name w:val="794937BC07CF46DCA6191B46A90F1557"/>
    <w:rsid w:val="00724F90"/>
  </w:style>
  <w:style w:type="paragraph" w:customStyle="1" w:styleId="9629C703C8724314ABCF9CB9C709946A">
    <w:name w:val="9629C703C8724314ABCF9CB9C709946A"/>
    <w:rsid w:val="00724F90"/>
  </w:style>
  <w:style w:type="paragraph" w:customStyle="1" w:styleId="216353596A2A49C18106E6FB67D9D350">
    <w:name w:val="216353596A2A49C18106E6FB67D9D350"/>
    <w:rsid w:val="00724F90"/>
  </w:style>
  <w:style w:type="paragraph" w:customStyle="1" w:styleId="EBF490468DB14DBCA6224B3F8ED408AC">
    <w:name w:val="EBF490468DB14DBCA6224B3F8ED408AC"/>
    <w:rsid w:val="00724F90"/>
  </w:style>
  <w:style w:type="paragraph" w:customStyle="1" w:styleId="88C1542B95044493BAFABCBF91D544B79">
    <w:name w:val="88C1542B95044493BAFABCBF91D544B7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8">
    <w:name w:val="33EB8F0BF5164225BF7FC743479118B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8">
    <w:name w:val="587C174383C444C0A1C1372F9A95298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6">
    <w:name w:val="AEC736CA14AC40AF8E1A2EE5AA4F6D4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3">
    <w:name w:val="DBC1560891274831A6ADB1D40C078F7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3">
    <w:name w:val="A96079416E5C4A67BE74C8DD06FFC6B6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3">
    <w:name w:val="2DACCCF511E24CB089DF45C9CF45D864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3">
    <w:name w:val="51A67DB2146D44A9A6AE059A9C389A35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">
    <w:name w:val="97AAD4E9E3EB4700AEF5A5D7076FB7E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">
    <w:name w:val="EBF490468DB14DBCA6224B3F8ED408AC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90F329024DE498C907B4F4FA660B6EB1">
    <w:name w:val="290F329024DE498C907B4F4FA660B6EB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A63D80993014238B1B74D28F5F1D9D61">
    <w:name w:val="0A63D80993014238B1B74D28F5F1D9D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FF20562F374A7A96F701CA9A95CC361">
    <w:name w:val="3CFF20562F374A7A96F701CA9A95CC3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1">
    <w:name w:val="794937BC07CF46DCA6191B46A90F155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1">
    <w:name w:val="9629C703C8724314ABCF9CB9C709946A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1">
    <w:name w:val="216353596A2A49C18106E6FB67D9D350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">
    <w:name w:val="39803EC69C094FCE8DE427682FDCCBF3"/>
    <w:rsid w:val="00724F90"/>
  </w:style>
  <w:style w:type="paragraph" w:customStyle="1" w:styleId="88C1542B95044493BAFABCBF91D544B710">
    <w:name w:val="88C1542B95044493BAFABCBF91D544B7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9">
    <w:name w:val="33EB8F0BF5164225BF7FC743479118B3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9">
    <w:name w:val="587C174383C444C0A1C1372F9A952981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7">
    <w:name w:val="AEC736CA14AC40AF8E1A2EE5AA4F6D4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4">
    <w:name w:val="DBC1560891274831A6ADB1D40C078F7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4">
    <w:name w:val="A96079416E5C4A67BE74C8DD06FFC6B6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4">
    <w:name w:val="2DACCCF511E24CB089DF45C9CF45D864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4">
    <w:name w:val="51A67DB2146D44A9A6AE059A9C389A35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">
    <w:name w:val="97AAD4E9E3EB4700AEF5A5D7076FB7E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">
    <w:name w:val="EBF490468DB14DBCA6224B3F8ED408AC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">
    <w:name w:val="39803EC69C094FCE8DE427682FDCCBF3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CFF20562F374A7A96F701CA9A95CC362">
    <w:name w:val="3CFF20562F374A7A96F701CA9A95CC3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2">
    <w:name w:val="794937BC07CF46DCA6191B46A90F1557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2">
    <w:name w:val="9629C703C8724314ABCF9CB9C709946A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2">
    <w:name w:val="216353596A2A49C18106E6FB67D9D350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0343AF22E9347D0BE6D7C97DD5F92D4">
    <w:name w:val="70343AF22E9347D0BE6D7C97DD5F92D4"/>
    <w:rsid w:val="00724F90"/>
  </w:style>
  <w:style w:type="paragraph" w:customStyle="1" w:styleId="E0B94B468D1140E1BEEE6EC74D5F50D9">
    <w:name w:val="E0B94B468D1140E1BEEE6EC74D5F50D9"/>
    <w:rsid w:val="00724F90"/>
  </w:style>
  <w:style w:type="paragraph" w:customStyle="1" w:styleId="9E366637B82345E68812FF666C1EC5BE">
    <w:name w:val="9E366637B82345E68812FF666C1EC5BE"/>
    <w:rsid w:val="00724F90"/>
  </w:style>
  <w:style w:type="paragraph" w:customStyle="1" w:styleId="6BEE65F8AE1B40FDBFD24CE8193D407A">
    <w:name w:val="6BEE65F8AE1B40FDBFD24CE8193D407A"/>
    <w:rsid w:val="00724F90"/>
  </w:style>
  <w:style w:type="paragraph" w:customStyle="1" w:styleId="4F32A1DCB0D34962B80BCD6657C57186">
    <w:name w:val="4F32A1DCB0D34962B80BCD6657C57186"/>
    <w:rsid w:val="00724F90"/>
  </w:style>
  <w:style w:type="paragraph" w:customStyle="1" w:styleId="17DB7CC7B0B14E9EA224068F4BDE8EE8">
    <w:name w:val="17DB7CC7B0B14E9EA224068F4BDE8EE8"/>
    <w:rsid w:val="00724F90"/>
  </w:style>
  <w:style w:type="paragraph" w:customStyle="1" w:styleId="88C1542B95044493BAFABCBF91D544B711">
    <w:name w:val="88C1542B95044493BAFABCBF91D544B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0">
    <w:name w:val="33EB8F0BF5164225BF7FC743479118B3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0">
    <w:name w:val="587C174383C444C0A1C1372F9A952981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8">
    <w:name w:val="AEC736CA14AC40AF8E1A2EE5AA4F6D4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5">
    <w:name w:val="DBC1560891274831A6ADB1D40C078F7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5">
    <w:name w:val="A96079416E5C4A67BE74C8DD06FFC6B6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5">
    <w:name w:val="2DACCCF511E24CB089DF45C9CF45D864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5">
    <w:name w:val="51A67DB2146D44A9A6AE059A9C389A35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4">
    <w:name w:val="97AAD4E9E3EB4700AEF5A5D7076FB7E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">
    <w:name w:val="EBF490468DB14DBCA6224B3F8ED408AC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">
    <w:name w:val="39803EC69C094FCE8DE427682FDCCBF3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">
    <w:name w:val="17DB7CC7B0B14E9EA224068F4BDE8EE8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3">
    <w:name w:val="794937BC07CF46DCA6191B46A90F1557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3">
    <w:name w:val="9629C703C8724314ABCF9CB9C709946A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3">
    <w:name w:val="216353596A2A49C18106E6FB67D9D350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CF76808D184E8092897F6227DA9A44">
    <w:name w:val="3FCF76808D184E8092897F6227DA9A44"/>
    <w:rsid w:val="00724F90"/>
  </w:style>
  <w:style w:type="paragraph" w:customStyle="1" w:styleId="88C1542B95044493BAFABCBF91D544B712">
    <w:name w:val="88C1542B95044493BAFABCBF91D544B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1">
    <w:name w:val="33EB8F0BF5164225BF7FC743479118B3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1">
    <w:name w:val="587C174383C444C0A1C1372F9A952981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9">
    <w:name w:val="AEC736CA14AC40AF8E1A2EE5AA4F6D43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6">
    <w:name w:val="DBC1560891274831A6ADB1D40C078F7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6">
    <w:name w:val="A96079416E5C4A67BE74C8DD06FFC6B6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6">
    <w:name w:val="2DACCCF511E24CB089DF45C9CF45D864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6">
    <w:name w:val="51A67DB2146D44A9A6AE059A9C389A35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5">
    <w:name w:val="97AAD4E9E3EB4700AEF5A5D7076FB7E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4">
    <w:name w:val="EBF490468DB14DBCA6224B3F8ED408AC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3">
    <w:name w:val="39803EC69C094FCE8DE427682FDCCBF3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FCF76808D184E8092897F6227DA9A441">
    <w:name w:val="3FCF76808D184E8092897F6227DA9A44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">
    <w:name w:val="17DB7CC7B0B14E9EA224068F4BDE8EE8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4937BC07CF46DCA6191B46A90F15574">
    <w:name w:val="794937BC07CF46DCA6191B46A90F1557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629C703C8724314ABCF9CB9C709946A4">
    <w:name w:val="9629C703C8724314ABCF9CB9C709946A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6353596A2A49C18106E6FB67D9D3504">
    <w:name w:val="216353596A2A49C18106E6FB67D9D350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">
    <w:name w:val="3926B1E7E3F64352B0DC929B25E1B832"/>
    <w:rsid w:val="00724F90"/>
  </w:style>
  <w:style w:type="paragraph" w:customStyle="1" w:styleId="DB3F155F6C4243BD871B505C77D2A39D">
    <w:name w:val="DB3F155F6C4243BD871B505C77D2A39D"/>
    <w:rsid w:val="00724F90"/>
  </w:style>
  <w:style w:type="paragraph" w:customStyle="1" w:styleId="88C1542B95044493BAFABCBF91D544B713">
    <w:name w:val="88C1542B95044493BAFABCBF91D544B7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2">
    <w:name w:val="33EB8F0BF5164225BF7FC743479118B3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2">
    <w:name w:val="587C174383C444C0A1C1372F9A952981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0">
    <w:name w:val="AEC736CA14AC40AF8E1A2EE5AA4F6D43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7">
    <w:name w:val="DBC1560891274831A6ADB1D40C078F7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7">
    <w:name w:val="A96079416E5C4A67BE74C8DD06FFC6B6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7">
    <w:name w:val="2DACCCF511E24CB089DF45C9CF45D864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7">
    <w:name w:val="51A67DB2146D44A9A6AE059A9C389A35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">
    <w:name w:val="DB3F155F6C4243BD871B505C77D2A39D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6">
    <w:name w:val="97AAD4E9E3EB4700AEF5A5D7076FB7E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5">
    <w:name w:val="EBF490468DB14DBCA6224B3F8ED408AC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4">
    <w:name w:val="39803EC69C094FCE8DE427682FDCCBF3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">
    <w:name w:val="17DB7CC7B0B14E9EA224068F4BDE8EE8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">
    <w:name w:val="3926B1E7E3F64352B0DC929B25E1B832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8F5FB21E6D4CED9DA66B5974042EBA">
    <w:name w:val="5D8F5FB21E6D4CED9DA66B5974042EBA"/>
    <w:rsid w:val="00724F90"/>
  </w:style>
  <w:style w:type="paragraph" w:customStyle="1" w:styleId="7E9FA053E3234F4C89AA09A3200A15D8">
    <w:name w:val="7E9FA053E3234F4C89AA09A3200A15D8"/>
    <w:rsid w:val="00724F90"/>
  </w:style>
  <w:style w:type="paragraph" w:customStyle="1" w:styleId="62658B387DDD42A1B5F8D9D9503A34DC">
    <w:name w:val="62658B387DDD42A1B5F8D9D9503A34DC"/>
    <w:rsid w:val="00724F90"/>
  </w:style>
  <w:style w:type="paragraph" w:customStyle="1" w:styleId="D5FFB5850ABF4D8B8423EDEB7B958B25">
    <w:name w:val="D5FFB5850ABF4D8B8423EDEB7B958B25"/>
    <w:rsid w:val="00724F90"/>
  </w:style>
  <w:style w:type="paragraph" w:customStyle="1" w:styleId="1ED7879B114E45A4813DC75AF889150F">
    <w:name w:val="1ED7879B114E45A4813DC75AF889150F"/>
    <w:rsid w:val="00724F90"/>
  </w:style>
  <w:style w:type="paragraph" w:customStyle="1" w:styleId="88C1542B95044493BAFABCBF91D544B714">
    <w:name w:val="88C1542B95044493BAFABCBF91D544B7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3">
    <w:name w:val="33EB8F0BF5164225BF7FC743479118B3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3">
    <w:name w:val="587C174383C444C0A1C1372F9A952981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1">
    <w:name w:val="AEC736CA14AC40AF8E1A2EE5AA4F6D43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8">
    <w:name w:val="DBC1560891274831A6ADB1D40C078F7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8">
    <w:name w:val="A96079416E5C4A67BE74C8DD06FFC6B6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8">
    <w:name w:val="2DACCCF511E24CB089DF45C9CF45D864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8">
    <w:name w:val="51A67DB2146D44A9A6AE059A9C389A35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">
    <w:name w:val="DB3F155F6C4243BD871B505C77D2A39D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15">
    <w:name w:val="88C1542B95044493BAFABCBF91D544B7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4">
    <w:name w:val="33EB8F0BF5164225BF7FC743479118B3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4">
    <w:name w:val="587C174383C444C0A1C1372F9A952981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2">
    <w:name w:val="AEC736CA14AC40AF8E1A2EE5AA4F6D43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9">
    <w:name w:val="DBC1560891274831A6ADB1D40C078F7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9">
    <w:name w:val="A96079416E5C4A67BE74C8DD06FFC6B6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9">
    <w:name w:val="2DACCCF511E24CB089DF45C9CF45D864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9">
    <w:name w:val="51A67DB2146D44A9A6AE059A9C389A35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3">
    <w:name w:val="DB3F155F6C4243BD871B505C77D2A39D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18C0DD84BD485B9E2CA8803160BF57">
    <w:name w:val="0D18C0DD84BD485B9E2CA8803160BF57"/>
    <w:rsid w:val="00724F90"/>
  </w:style>
  <w:style w:type="paragraph" w:customStyle="1" w:styleId="415C7847B7014612886AF644E5773122">
    <w:name w:val="415C7847B7014612886AF644E5773122"/>
    <w:rsid w:val="00724F90"/>
  </w:style>
  <w:style w:type="paragraph" w:customStyle="1" w:styleId="88C1542B95044493BAFABCBF91D544B716">
    <w:name w:val="88C1542B95044493BAFABCBF91D544B7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5">
    <w:name w:val="33EB8F0BF5164225BF7FC743479118B3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5">
    <w:name w:val="587C174383C444C0A1C1372F9A952981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3">
    <w:name w:val="AEC736CA14AC40AF8E1A2EE5AA4F6D43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0">
    <w:name w:val="DBC1560891274831A6ADB1D40C078F7C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0">
    <w:name w:val="A96079416E5C4A67BE74C8DD06FFC6B6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0">
    <w:name w:val="2DACCCF511E24CB089DF45C9CF45D864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0">
    <w:name w:val="51A67DB2146D44A9A6AE059A9C389A35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4">
    <w:name w:val="DB3F155F6C4243BD871B505C77D2A39D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7">
    <w:name w:val="97AAD4E9E3EB4700AEF5A5D7076FB7E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6">
    <w:name w:val="EBF490468DB14DBCA6224B3F8ED408AC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5">
    <w:name w:val="39803EC69C094FCE8DE427682FDCCBF3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4">
    <w:name w:val="17DB7CC7B0B14E9EA224068F4BDE8EE8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">
    <w:name w:val="3926B1E7E3F64352B0DC929B25E1B832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8BAA96D57E48CEA601296ABBE3E337">
    <w:name w:val="AD8BAA96D57E48CEA601296ABBE3E337"/>
    <w:rsid w:val="00724F90"/>
  </w:style>
  <w:style w:type="paragraph" w:customStyle="1" w:styleId="AAB3D66F180C465EAE9A50B960ECC026">
    <w:name w:val="AAB3D66F180C465EAE9A50B960ECC026"/>
    <w:rsid w:val="00724F90"/>
  </w:style>
  <w:style w:type="paragraph" w:customStyle="1" w:styleId="E125E299EF5F4B9AA9BA580A043A061A">
    <w:name w:val="E125E299EF5F4B9AA9BA580A043A061A"/>
    <w:rsid w:val="00724F90"/>
  </w:style>
  <w:style w:type="paragraph" w:customStyle="1" w:styleId="0060269ED118401881C77733C15A1871">
    <w:name w:val="0060269ED118401881C77733C15A1871"/>
    <w:rsid w:val="00724F90"/>
  </w:style>
  <w:style w:type="paragraph" w:customStyle="1" w:styleId="88F4A460F73E41D4BB81EB8D340BAC9E">
    <w:name w:val="88F4A460F73E41D4BB81EB8D340BAC9E"/>
    <w:rsid w:val="00724F90"/>
  </w:style>
  <w:style w:type="paragraph" w:customStyle="1" w:styleId="88C1542B95044493BAFABCBF91D544B717">
    <w:name w:val="88C1542B95044493BAFABCBF91D544B7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6">
    <w:name w:val="33EB8F0BF5164225BF7FC743479118B3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6">
    <w:name w:val="587C174383C444C0A1C1372F9A952981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4">
    <w:name w:val="AEC736CA14AC40AF8E1A2EE5AA4F6D431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1">
    <w:name w:val="DBC1560891274831A6ADB1D40C078F7C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1">
    <w:name w:val="A96079416E5C4A67BE74C8DD06FFC6B6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1">
    <w:name w:val="2DACCCF511E24CB089DF45C9CF45D864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1">
    <w:name w:val="51A67DB2146D44A9A6AE059A9C389A35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5">
    <w:name w:val="DB3F155F6C4243BD871B505C77D2A39D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8">
    <w:name w:val="97AAD4E9E3EB4700AEF5A5D7076FB7E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7">
    <w:name w:val="EBF490468DB14DBCA6224B3F8ED408AC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6">
    <w:name w:val="39803EC69C094FCE8DE427682FDCCBF3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5">
    <w:name w:val="17DB7CC7B0B14E9EA224068F4BDE8EE8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">
    <w:name w:val="3926B1E7E3F64352B0DC929B25E1B832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D8BAA96D57E48CEA601296ABBE3E3371">
    <w:name w:val="AD8BAA96D57E48CEA601296ABBE3E337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1">
    <w:name w:val="AAB3D66F180C465EAE9A50B960ECC026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25E299EF5F4B9AA9BA580A043A061A1">
    <w:name w:val="E125E299EF5F4B9AA9BA580A043A061A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060269ED118401881C77733C15A18711">
    <w:name w:val="0060269ED118401881C77733C15A1871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F4A460F73E41D4BB81EB8D340BAC9E1">
    <w:name w:val="88F4A460F73E41D4BB81EB8D340BAC9E1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C1542B95044493BAFABCBF91D544B718">
    <w:name w:val="88C1542B95044493BAFABCBF91D544B7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7">
    <w:name w:val="33EB8F0BF5164225BF7FC743479118B3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7">
    <w:name w:val="587C174383C444C0A1C1372F9A9529811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5">
    <w:name w:val="AEC736CA14AC40AF8E1A2EE5AA4F6D431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2">
    <w:name w:val="DBC1560891274831A6ADB1D40C078F7C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2">
    <w:name w:val="A96079416E5C4A67BE74C8DD06FFC6B6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2">
    <w:name w:val="2DACCCF511E24CB089DF45C9CF45D864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2">
    <w:name w:val="51A67DB2146D44A9A6AE059A9C389A35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6">
    <w:name w:val="DB3F155F6C4243BD871B505C77D2A39D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9">
    <w:name w:val="97AAD4E9E3EB4700AEF5A5D7076FB7E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8">
    <w:name w:val="EBF490468DB14DBCA6224B3F8ED408AC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7">
    <w:name w:val="39803EC69C094FCE8DE427682FDCCBF3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6">
    <w:name w:val="17DB7CC7B0B14E9EA224068F4BDE8EE8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4">
    <w:name w:val="3926B1E7E3F64352B0DC929B25E1B8324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2">
    <w:name w:val="AAB3D66F180C465EAE9A50B960ECC026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25E299EF5F4B9AA9BA580A043A061A2">
    <w:name w:val="E125E299EF5F4B9AA9BA580A043A061A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060269ED118401881C77733C15A18712">
    <w:name w:val="0060269ED118401881C77733C15A1871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F4A460F73E41D4BB81EB8D340BAC9E2">
    <w:name w:val="88F4A460F73E41D4BB81EB8D340BAC9E2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65B60A1BD3745EF833D9AF26E3C0B9B">
    <w:name w:val="665B60A1BD3745EF833D9AF26E3C0B9B"/>
    <w:rsid w:val="00724F90"/>
  </w:style>
  <w:style w:type="paragraph" w:customStyle="1" w:styleId="90A443CD34EF48328854F914EEA3B58A">
    <w:name w:val="90A443CD34EF48328854F914EEA3B58A"/>
    <w:rsid w:val="00724F90"/>
  </w:style>
  <w:style w:type="paragraph" w:customStyle="1" w:styleId="8E6CA375520F4AAE94E908E9F59F428C">
    <w:name w:val="8E6CA375520F4AAE94E908E9F59F428C"/>
    <w:rsid w:val="00724F90"/>
  </w:style>
  <w:style w:type="paragraph" w:customStyle="1" w:styleId="C49CBB5D42BD4194B954CBB3597C31DA">
    <w:name w:val="C49CBB5D42BD4194B954CBB3597C31DA"/>
    <w:rsid w:val="00724F90"/>
  </w:style>
  <w:style w:type="paragraph" w:customStyle="1" w:styleId="88C1542B95044493BAFABCBF91D544B719">
    <w:name w:val="88C1542B95044493BAFABCBF91D544B71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8">
    <w:name w:val="33EB8F0BF5164225BF7FC743479118B3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8">
    <w:name w:val="587C174383C444C0A1C1372F9A9529811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6">
    <w:name w:val="AEC736CA14AC40AF8E1A2EE5AA4F6D4316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3">
    <w:name w:val="DBC1560891274831A6ADB1D40C078F7C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3">
    <w:name w:val="A96079416E5C4A67BE74C8DD06FFC6B6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3">
    <w:name w:val="2DACCCF511E24CB089DF45C9CF45D864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3">
    <w:name w:val="51A67DB2146D44A9A6AE059A9C389A351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7">
    <w:name w:val="DB3F155F6C4243BD871B505C77D2A39D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0">
    <w:name w:val="97AAD4E9E3EB4700AEF5A5D7076FB7EC10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9">
    <w:name w:val="EBF490468DB14DBCA6224B3F8ED408AC9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8">
    <w:name w:val="39803EC69C094FCE8DE427682FDCCBF38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7">
    <w:name w:val="17DB7CC7B0B14E9EA224068F4BDE8EE87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5">
    <w:name w:val="3926B1E7E3F64352B0DC929B25E1B8325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3">
    <w:name w:val="AAB3D66F180C465EAE9A50B960ECC0263"/>
    <w:rsid w:val="00724F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5C5CCF683247A893D1DBFEC1D768C9">
    <w:name w:val="085C5CCF683247A893D1DBFEC1D768C9"/>
    <w:rsid w:val="00724F90"/>
  </w:style>
  <w:style w:type="paragraph" w:customStyle="1" w:styleId="CA745B7BDFC9497A9352D98B6E296B80">
    <w:name w:val="CA745B7BDFC9497A9352D98B6E296B80"/>
    <w:rsid w:val="00724F90"/>
  </w:style>
  <w:style w:type="paragraph" w:customStyle="1" w:styleId="4457715F6AAD4749B1B81EFBC66B49A7">
    <w:name w:val="4457715F6AAD4749B1B81EFBC66B49A7"/>
    <w:rsid w:val="00724F90"/>
  </w:style>
  <w:style w:type="paragraph" w:customStyle="1" w:styleId="ABDDD4948DE14A82B686CE0DA28BE563">
    <w:name w:val="ABDDD4948DE14A82B686CE0DA28BE563"/>
    <w:rsid w:val="00724F90"/>
  </w:style>
  <w:style w:type="paragraph" w:customStyle="1" w:styleId="890EFAC1AC93422B8AF8D38E7B2AD7DC">
    <w:name w:val="890EFAC1AC93422B8AF8D38E7B2AD7DC"/>
    <w:rsid w:val="00724F90"/>
  </w:style>
  <w:style w:type="paragraph" w:customStyle="1" w:styleId="6B267C91D9F044FEAB8DDD9A615626B5">
    <w:name w:val="6B267C91D9F044FEAB8DDD9A615626B5"/>
    <w:rsid w:val="00724F90"/>
  </w:style>
  <w:style w:type="paragraph" w:customStyle="1" w:styleId="9EE35558F50F43899D071C1B7C4EE713">
    <w:name w:val="9EE35558F50F43899D071C1B7C4EE713"/>
    <w:rsid w:val="00724F90"/>
  </w:style>
  <w:style w:type="paragraph" w:customStyle="1" w:styleId="EB70E8BF0584457FB93D53736E7533F0">
    <w:name w:val="EB70E8BF0584457FB93D53736E7533F0"/>
    <w:rsid w:val="00724F90"/>
  </w:style>
  <w:style w:type="paragraph" w:customStyle="1" w:styleId="AFCC20711C3349D2841978156B338EB5">
    <w:name w:val="AFCC20711C3349D2841978156B338EB5"/>
    <w:rsid w:val="00724F90"/>
  </w:style>
  <w:style w:type="paragraph" w:customStyle="1" w:styleId="E1A1D2BC9C7F460A8C8625B9D32B89C7">
    <w:name w:val="E1A1D2BC9C7F460A8C8625B9D32B89C7"/>
    <w:rsid w:val="00724F90"/>
  </w:style>
  <w:style w:type="paragraph" w:customStyle="1" w:styleId="C2349162EBAA4D6096B3D86F3B8E89A3">
    <w:name w:val="C2349162EBAA4D6096B3D86F3B8E89A3"/>
    <w:rsid w:val="00724F90"/>
  </w:style>
  <w:style w:type="paragraph" w:customStyle="1" w:styleId="71165C6955F24E21A7611DAC2070A2A3">
    <w:name w:val="71165C6955F24E21A7611DAC2070A2A3"/>
    <w:rsid w:val="00724F90"/>
  </w:style>
  <w:style w:type="paragraph" w:customStyle="1" w:styleId="0DF3F878A7D24FF0915B435FC3C5EBD2">
    <w:name w:val="0DF3F878A7D24FF0915B435FC3C5EBD2"/>
    <w:rsid w:val="00724F90"/>
  </w:style>
  <w:style w:type="paragraph" w:customStyle="1" w:styleId="0F224531ED2A4E578DB86CEC01DC765E">
    <w:name w:val="0F224531ED2A4E578DB86CEC01DC765E"/>
    <w:rsid w:val="00724F90"/>
  </w:style>
  <w:style w:type="paragraph" w:customStyle="1" w:styleId="D6BDFDA2D3AB408F8061148C5A6E4ACE">
    <w:name w:val="D6BDFDA2D3AB408F8061148C5A6E4ACE"/>
    <w:rsid w:val="00153993"/>
  </w:style>
  <w:style w:type="paragraph" w:customStyle="1" w:styleId="3E895BF3CAE34F64A2B8BB6409DF027A">
    <w:name w:val="3E895BF3CAE34F64A2B8BB6409DF027A"/>
    <w:rsid w:val="00153993"/>
  </w:style>
  <w:style w:type="paragraph" w:customStyle="1" w:styleId="9B1F11489F5348879E176D0DD410FDB0">
    <w:name w:val="9B1F11489F5348879E176D0DD410FDB0"/>
    <w:rsid w:val="00153993"/>
  </w:style>
  <w:style w:type="paragraph" w:customStyle="1" w:styleId="F6C6BB85E0A0409286CF0794CB7D182A">
    <w:name w:val="F6C6BB85E0A0409286CF0794CB7D182A"/>
    <w:rsid w:val="00153993"/>
  </w:style>
  <w:style w:type="paragraph" w:customStyle="1" w:styleId="1EA9BA8B57E6415EA6271A75F6235573">
    <w:name w:val="1EA9BA8B57E6415EA6271A75F6235573"/>
    <w:rsid w:val="00153993"/>
  </w:style>
  <w:style w:type="paragraph" w:customStyle="1" w:styleId="9C309484ED3049CE9E04C801EAF4B39F">
    <w:name w:val="9C309484ED3049CE9E04C801EAF4B39F"/>
    <w:rsid w:val="00153993"/>
  </w:style>
  <w:style w:type="paragraph" w:customStyle="1" w:styleId="CD6A69C1090B464A84A60AF96A45F81B">
    <w:name w:val="CD6A69C1090B464A84A60AF96A45F81B"/>
    <w:rsid w:val="00153993"/>
  </w:style>
  <w:style w:type="paragraph" w:customStyle="1" w:styleId="88C1542B95044493BAFABCBF91D544B720">
    <w:name w:val="88C1542B95044493BAFABCBF91D544B7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19">
    <w:name w:val="33EB8F0BF5164225BF7FC743479118B3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19">
    <w:name w:val="587C174383C444C0A1C1372F9A952981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7">
    <w:name w:val="AEC736CA14AC40AF8E1A2EE5AA4F6D43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4">
    <w:name w:val="DBC1560891274831A6ADB1D40C078F7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4">
    <w:name w:val="A96079416E5C4A67BE74C8DD06FFC6B6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4">
    <w:name w:val="2DACCCF511E24CB089DF45C9CF45D864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4">
    <w:name w:val="51A67DB2146D44A9A6AE059A9C389A35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8">
    <w:name w:val="DB3F155F6C4243BD871B505C77D2A39D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">
    <w:name w:val="E1A1D2BC9C7F460A8C8625B9D32B89C7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1">
    <w:name w:val="97AAD4E9E3EB4700AEF5A5D7076FB7EC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0">
    <w:name w:val="EBF490468DB14DBCA6224B3F8ED408AC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9">
    <w:name w:val="39803EC69C094FCE8DE427682FDCCBF3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">
    <w:name w:val="D6BDFDA2D3AB408F8061148C5A6E4ACE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8">
    <w:name w:val="17DB7CC7B0B14E9EA224068F4BDE8EE8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6">
    <w:name w:val="3926B1E7E3F64352B0DC929B25E1B832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4">
    <w:name w:val="AAB3D66F180C465EAE9A50B960ECC026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">
    <w:name w:val="CA745B7BDFC9497A9352D98B6E296B80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">
    <w:name w:val="0DF3F878A7D24FF0915B435FC3C5EBD2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1">
    <w:name w:val="88C1542B95044493BAFABCBF91D544B7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0">
    <w:name w:val="33EB8F0BF5164225BF7FC743479118B3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0">
    <w:name w:val="587C174383C444C0A1C1372F9A952981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8">
    <w:name w:val="AEC736CA14AC40AF8E1A2EE5AA4F6D43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5">
    <w:name w:val="DBC1560891274831A6ADB1D40C078F7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5">
    <w:name w:val="A96079416E5C4A67BE74C8DD06FFC6B6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5">
    <w:name w:val="2DACCCF511E24CB089DF45C9CF45D864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5">
    <w:name w:val="51A67DB2146D44A9A6AE059A9C389A35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9">
    <w:name w:val="DB3F155F6C4243BD871B505C77D2A39D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2">
    <w:name w:val="E1A1D2BC9C7F460A8C8625B9D32B89C7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2">
    <w:name w:val="97AAD4E9E3EB4700AEF5A5D7076FB7EC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1">
    <w:name w:val="EBF490468DB14DBCA6224B3F8ED408AC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0">
    <w:name w:val="39803EC69C094FCE8DE427682FDCCBF3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">
    <w:name w:val="D6BDFDA2D3AB408F8061148C5A6E4ACE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9">
    <w:name w:val="17DB7CC7B0B14E9EA224068F4BDE8EE8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7">
    <w:name w:val="3926B1E7E3F64352B0DC929B25E1B832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5">
    <w:name w:val="AAB3D66F180C465EAE9A50B960ECC026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2">
    <w:name w:val="CA745B7BDFC9497A9352D98B6E296B80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2">
    <w:name w:val="0DF3F878A7D24FF0915B435FC3C5EBD2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">
    <w:name w:val="A511FFBEF716480DA5747488FC33BF7A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">
    <w:name w:val="8A6944702EB94348BEB7BEA05316FB3E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">
    <w:name w:val="683CB35E908C484AB2DDB1B962E172B4"/>
    <w:rsid w:val="00153993"/>
  </w:style>
  <w:style w:type="paragraph" w:customStyle="1" w:styleId="2B83E4FA4A5D4B2FAEF662B40DEA430D">
    <w:name w:val="2B83E4FA4A5D4B2FAEF662B40DEA430D"/>
    <w:rsid w:val="00153993"/>
  </w:style>
  <w:style w:type="paragraph" w:customStyle="1" w:styleId="88C1542B95044493BAFABCBF91D544B722">
    <w:name w:val="88C1542B95044493BAFABCBF91D544B7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1">
    <w:name w:val="33EB8F0BF5164225BF7FC743479118B3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1">
    <w:name w:val="587C174383C444C0A1C1372F9A952981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19">
    <w:name w:val="AEC736CA14AC40AF8E1A2EE5AA4F6D43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6">
    <w:name w:val="DBC1560891274831A6ADB1D40C078F7C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6">
    <w:name w:val="A96079416E5C4A67BE74C8DD06FFC6B6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6">
    <w:name w:val="2DACCCF511E24CB089DF45C9CF45D864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6">
    <w:name w:val="51A67DB2146D44A9A6AE059A9C389A35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0">
    <w:name w:val="DB3F155F6C4243BD871B505C77D2A39D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3">
    <w:name w:val="E1A1D2BC9C7F460A8C8625B9D32B89C7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3">
    <w:name w:val="97AAD4E9E3EB4700AEF5A5D7076FB7EC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2">
    <w:name w:val="EBF490468DB14DBCA6224B3F8ED408AC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1">
    <w:name w:val="39803EC69C094FCE8DE427682FDCCBF3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3">
    <w:name w:val="D6BDFDA2D3AB408F8061148C5A6E4ACE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0">
    <w:name w:val="17DB7CC7B0B14E9EA224068F4BDE8EE8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8">
    <w:name w:val="3926B1E7E3F64352B0DC929B25E1B832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6">
    <w:name w:val="AAB3D66F180C465EAE9A50B960ECC026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3">
    <w:name w:val="CA745B7BDFC9497A9352D98B6E296B80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3">
    <w:name w:val="0DF3F878A7D24FF0915B435FC3C5EBD2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">
    <w:name w:val="683CB35E908C484AB2DDB1B962E172B4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">
    <w:name w:val="2B83E4FA4A5D4B2FAEF662B40DEA430D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1">
    <w:name w:val="A511FFBEF716480DA5747488FC33BF7A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1">
    <w:name w:val="8A6944702EB94348BEB7BEA05316FB3E1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3">
    <w:name w:val="88C1542B95044493BAFABCBF91D544B7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2">
    <w:name w:val="33EB8F0BF5164225BF7FC743479118B3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2">
    <w:name w:val="587C174383C444C0A1C1372F9A952981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0">
    <w:name w:val="AEC736CA14AC40AF8E1A2EE5AA4F6D432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7">
    <w:name w:val="DBC1560891274831A6ADB1D40C078F7C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7">
    <w:name w:val="A96079416E5C4A67BE74C8DD06FFC6B6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7">
    <w:name w:val="2DACCCF511E24CB089DF45C9CF45D864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7">
    <w:name w:val="51A67DB2146D44A9A6AE059A9C389A351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1">
    <w:name w:val="DB3F155F6C4243BD871B505C77D2A39D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4">
    <w:name w:val="E1A1D2BC9C7F460A8C8625B9D32B89C7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4">
    <w:name w:val="97AAD4E9E3EB4700AEF5A5D7076FB7E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3">
    <w:name w:val="EBF490468DB14DBCA6224B3F8ED408AC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2">
    <w:name w:val="39803EC69C094FCE8DE427682FDCCBF3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4">
    <w:name w:val="D6BDFDA2D3AB408F8061148C5A6E4ACE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1">
    <w:name w:val="17DB7CC7B0B14E9EA224068F4BDE8EE8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9">
    <w:name w:val="3926B1E7E3F64352B0DC929B25E1B832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7">
    <w:name w:val="AAB3D66F180C465EAE9A50B960ECC0267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4">
    <w:name w:val="CA745B7BDFC9497A9352D98B6E296B80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4">
    <w:name w:val="0DF3F878A7D24FF0915B435FC3C5EBD2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2">
    <w:name w:val="683CB35E908C484AB2DDB1B962E172B4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2">
    <w:name w:val="2B83E4FA4A5D4B2FAEF662B40DEA430D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2">
    <w:name w:val="A511FFBEF716480DA5747488FC33BF7A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2">
    <w:name w:val="8A6944702EB94348BEB7BEA05316FB3E2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E1C0EC51B49409B8C23B91038330E">
    <w:name w:val="79DE1C0EC51B49409B8C23B91038330E"/>
    <w:rsid w:val="00153993"/>
  </w:style>
  <w:style w:type="paragraph" w:customStyle="1" w:styleId="88C1542B95044493BAFABCBF91D544B724">
    <w:name w:val="88C1542B95044493BAFABCBF91D544B7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3">
    <w:name w:val="33EB8F0BF5164225BF7FC743479118B3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3">
    <w:name w:val="587C174383C444C0A1C1372F9A9529812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1">
    <w:name w:val="AEC736CA14AC40AF8E1A2EE5AA4F6D432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8">
    <w:name w:val="DBC1560891274831A6ADB1D40C078F7C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8">
    <w:name w:val="A96079416E5C4A67BE74C8DD06FFC6B6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8">
    <w:name w:val="2DACCCF511E24CB089DF45C9CF45D864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8">
    <w:name w:val="51A67DB2146D44A9A6AE059A9C389A351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2">
    <w:name w:val="DB3F155F6C4243BD871B505C77D2A39D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5">
    <w:name w:val="E1A1D2BC9C7F460A8C8625B9D32B89C7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5">
    <w:name w:val="97AAD4E9E3EB4700AEF5A5D7076FB7E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4">
    <w:name w:val="EBF490468DB14DBCA6224B3F8ED408AC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3">
    <w:name w:val="39803EC69C094FCE8DE427682FDCCBF3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5">
    <w:name w:val="D6BDFDA2D3AB408F8061148C5A6E4ACE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2">
    <w:name w:val="17DB7CC7B0B14E9EA224068F4BDE8EE81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">
    <w:name w:val="0E7EE1F8D3DC47F0AA1C4ADE8AE8BF6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">
    <w:name w:val="79DE1C0EC51B49409B8C23B91038330E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0">
    <w:name w:val="3926B1E7E3F64352B0DC929B25E1B83210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8">
    <w:name w:val="AAB3D66F180C465EAE9A50B960ECC0268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5">
    <w:name w:val="CA745B7BDFC9497A9352D98B6E296B80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5">
    <w:name w:val="0DF3F878A7D24FF0915B435FC3C5EBD25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3">
    <w:name w:val="683CB35E908C484AB2DDB1B962E172B4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3">
    <w:name w:val="2B83E4FA4A5D4B2FAEF662B40DEA430D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3">
    <w:name w:val="A511FFBEF716480DA5747488FC33BF7A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3">
    <w:name w:val="8A6944702EB94348BEB7BEA05316FB3E3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5">
    <w:name w:val="88C1542B95044493BAFABCBF91D544B72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4">
    <w:name w:val="33EB8F0BF5164225BF7FC743479118B3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4">
    <w:name w:val="587C174383C444C0A1C1372F9A9529812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2">
    <w:name w:val="AEC736CA14AC40AF8E1A2EE5AA4F6D432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19">
    <w:name w:val="DBC1560891274831A6ADB1D40C078F7C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19">
    <w:name w:val="A96079416E5C4A67BE74C8DD06FFC6B6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19">
    <w:name w:val="2DACCCF511E24CB089DF45C9CF45D864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19">
    <w:name w:val="51A67DB2146D44A9A6AE059A9C389A351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3">
    <w:name w:val="DB3F155F6C4243BD871B505C77D2A39D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6">
    <w:name w:val="E1A1D2BC9C7F460A8C8625B9D32B89C7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6">
    <w:name w:val="97AAD4E9E3EB4700AEF5A5D7076FB7EC1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5">
    <w:name w:val="EBF490468DB14DBCA6224B3F8ED408AC15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4">
    <w:name w:val="39803EC69C094FCE8DE427682FDCCBF314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6">
    <w:name w:val="D6BDFDA2D3AB408F8061148C5A6E4ACE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3">
    <w:name w:val="17DB7CC7B0B14E9EA224068F4BDE8EE813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">
    <w:name w:val="0E7EE1F8D3DC47F0AA1C4ADE8AE8BF6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2">
    <w:name w:val="79DE1C0EC51B49409B8C23B91038330E2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1">
    <w:name w:val="3926B1E7E3F64352B0DC929B25E1B83211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AB3D66F180C465EAE9A50B960ECC0269">
    <w:name w:val="AAB3D66F180C465EAE9A50B960ECC0269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6">
    <w:name w:val="CA745B7BDFC9497A9352D98B6E296B806"/>
    <w:rsid w:val="0015399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6">
    <w:name w:val="0DF3F878A7D24FF0915B435FC3C5EBD26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4">
    <w:name w:val="683CB35E908C484AB2DDB1B962E172B4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4">
    <w:name w:val="2B83E4FA4A5D4B2FAEF662B40DEA430D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1FFBEF716480DA5747488FC33BF7A4">
    <w:name w:val="A511FFBEF716480DA5747488FC33BF7A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944702EB94348BEB7BEA05316FB3E4">
    <w:name w:val="8A6944702EB94348BEB7BEA05316FB3E4"/>
    <w:rsid w:val="0015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FC2D8A5BE4C039AA45624CBC1B187">
    <w:name w:val="A6EFC2D8A5BE4C039AA45624CBC1B187"/>
    <w:rsid w:val="00153993"/>
  </w:style>
  <w:style w:type="paragraph" w:customStyle="1" w:styleId="948C61ABFAFB4ADABD91B9D56198238D">
    <w:name w:val="948C61ABFAFB4ADABD91B9D56198238D"/>
    <w:rsid w:val="00153993"/>
  </w:style>
  <w:style w:type="paragraph" w:customStyle="1" w:styleId="62B503DBC49245C19AFB0E746A0619BC">
    <w:name w:val="62B503DBC49245C19AFB0E746A0619BC"/>
    <w:rsid w:val="00153993"/>
  </w:style>
  <w:style w:type="paragraph" w:customStyle="1" w:styleId="A815D82BF7FC436B878FBED175D65E62">
    <w:name w:val="A815D82BF7FC436B878FBED175D65E62"/>
    <w:rsid w:val="00153993"/>
  </w:style>
  <w:style w:type="paragraph" w:customStyle="1" w:styleId="6BEBF73887024803A8D3C08A409466A2">
    <w:name w:val="6BEBF73887024803A8D3C08A409466A2"/>
    <w:rsid w:val="00153993"/>
  </w:style>
  <w:style w:type="paragraph" w:customStyle="1" w:styleId="E9D8D707D45E4587A443C9535DD162D2">
    <w:name w:val="E9D8D707D45E4587A443C9535DD162D2"/>
    <w:rsid w:val="00153993"/>
  </w:style>
  <w:style w:type="paragraph" w:customStyle="1" w:styleId="570B3A2455BD4F808A8826E8CED9F4D8">
    <w:name w:val="570B3A2455BD4F808A8826E8CED9F4D8"/>
    <w:rsid w:val="00153993"/>
  </w:style>
  <w:style w:type="paragraph" w:customStyle="1" w:styleId="B5AA880932B1412D870C84AD3375ADB5">
    <w:name w:val="B5AA880932B1412D870C84AD3375ADB5"/>
    <w:rsid w:val="00153993"/>
  </w:style>
  <w:style w:type="paragraph" w:customStyle="1" w:styleId="49BAB8DC702744FD8231ECB2EBD339DE">
    <w:name w:val="49BAB8DC702744FD8231ECB2EBD339DE"/>
    <w:rsid w:val="00153993"/>
  </w:style>
  <w:style w:type="paragraph" w:customStyle="1" w:styleId="5E254AAB207C421DBC982F2DC9B41243">
    <w:name w:val="5E254AAB207C421DBC982F2DC9B41243"/>
    <w:rsid w:val="00153993"/>
  </w:style>
  <w:style w:type="paragraph" w:customStyle="1" w:styleId="F95DD02EE03949F6BCD606FD4195E503">
    <w:name w:val="F95DD02EE03949F6BCD606FD4195E503"/>
    <w:rsid w:val="00153993"/>
  </w:style>
  <w:style w:type="paragraph" w:customStyle="1" w:styleId="F5198EBB0D07438880F836095B0DD1C1">
    <w:name w:val="F5198EBB0D07438880F836095B0DD1C1"/>
    <w:rsid w:val="00153993"/>
  </w:style>
  <w:style w:type="paragraph" w:customStyle="1" w:styleId="384FB0BB308B4225A563AB0979EE4A71">
    <w:name w:val="384FB0BB308B4225A563AB0979EE4A71"/>
    <w:rsid w:val="00153993"/>
  </w:style>
  <w:style w:type="paragraph" w:customStyle="1" w:styleId="D600D22FED7C4A5594E970D0C92C560C">
    <w:name w:val="D600D22FED7C4A5594E970D0C92C560C"/>
    <w:rsid w:val="00153993"/>
  </w:style>
  <w:style w:type="paragraph" w:customStyle="1" w:styleId="4940DD3803484398B90F07294A24240C">
    <w:name w:val="4940DD3803484398B90F07294A24240C"/>
    <w:rsid w:val="00153993"/>
  </w:style>
  <w:style w:type="paragraph" w:customStyle="1" w:styleId="7807B7651B834D13BB02CB774A090243">
    <w:name w:val="7807B7651B834D13BB02CB774A090243"/>
    <w:rsid w:val="00153993"/>
  </w:style>
  <w:style w:type="paragraph" w:customStyle="1" w:styleId="697ABB9CF0D64037828560D1A6B4E362">
    <w:name w:val="697ABB9CF0D64037828560D1A6B4E362"/>
    <w:rsid w:val="00153993"/>
  </w:style>
  <w:style w:type="paragraph" w:customStyle="1" w:styleId="3A251D04CC8D443D86ADB9517E77F5F9">
    <w:name w:val="3A251D04CC8D443D86ADB9517E77F5F9"/>
    <w:rsid w:val="00153993"/>
  </w:style>
  <w:style w:type="paragraph" w:customStyle="1" w:styleId="5E294F2240864533ACB3734554CC7A81">
    <w:name w:val="5E294F2240864533ACB3734554CC7A81"/>
    <w:rsid w:val="00153993"/>
  </w:style>
  <w:style w:type="paragraph" w:customStyle="1" w:styleId="406F3737331249E8A5C722FF36504462">
    <w:name w:val="406F3737331249E8A5C722FF36504462"/>
    <w:rsid w:val="00153993"/>
  </w:style>
  <w:style w:type="paragraph" w:customStyle="1" w:styleId="F1D07FD363CF4A65935FFF2E3358556F">
    <w:name w:val="F1D07FD363CF4A65935FFF2E3358556F"/>
    <w:rsid w:val="00153993"/>
  </w:style>
  <w:style w:type="paragraph" w:customStyle="1" w:styleId="FBED8B9261974F2E844232DCFEFCAC40">
    <w:name w:val="FBED8B9261974F2E844232DCFEFCAC40"/>
    <w:rsid w:val="00153993"/>
  </w:style>
  <w:style w:type="paragraph" w:customStyle="1" w:styleId="73182DCB4404492EBC8CED5F63A8D692">
    <w:name w:val="73182DCB4404492EBC8CED5F63A8D692"/>
    <w:rsid w:val="00153993"/>
  </w:style>
  <w:style w:type="paragraph" w:customStyle="1" w:styleId="E79C81A88CC341F68B3B00998EAB00FC">
    <w:name w:val="E79C81A88CC341F68B3B00998EAB00FC"/>
    <w:rsid w:val="00153993"/>
  </w:style>
  <w:style w:type="paragraph" w:customStyle="1" w:styleId="88C1542B95044493BAFABCBF91D544B726">
    <w:name w:val="88C1542B95044493BAFABCBF91D544B7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5">
    <w:name w:val="33EB8F0BF5164225BF7FC743479118B3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5">
    <w:name w:val="587C174383C444C0A1C1372F9A952981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3">
    <w:name w:val="AEC736CA14AC40AF8E1A2EE5AA4F6D43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0">
    <w:name w:val="DBC1560891274831A6ADB1D40C078F7C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0">
    <w:name w:val="A96079416E5C4A67BE74C8DD06FFC6B6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0">
    <w:name w:val="2DACCCF511E24CB089DF45C9CF45D864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0">
    <w:name w:val="51A67DB2146D44A9A6AE059A9C389A352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4">
    <w:name w:val="DB3F155F6C4243BD871B505C77D2A39D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7">
    <w:name w:val="E1A1D2BC9C7F460A8C8625B9D32B89C7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7">
    <w:name w:val="97AAD4E9E3EB4700AEF5A5D7076FB7EC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6">
    <w:name w:val="EBF490468DB14DBCA6224B3F8ED408AC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5">
    <w:name w:val="39803EC69C094FCE8DE427682FDCCBF3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7">
    <w:name w:val="D6BDFDA2D3AB408F8061148C5A6E4ACE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4">
    <w:name w:val="17DB7CC7B0B14E9EA224068F4BDE8EE8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2">
    <w:name w:val="0E7EE1F8D3DC47F0AA1C4ADE8AE8BF6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3">
    <w:name w:val="79DE1C0EC51B49409B8C23B91038330E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2">
    <w:name w:val="3926B1E7E3F64352B0DC929B25E1B832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">
    <w:name w:val="5839DE32364B44FEB7D4AE4637305F3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1">
    <w:name w:val="6BEBF73887024803A8D3C08A409466A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1">
    <w:name w:val="E9D8D707D45E4587A443C9535DD162D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">
    <w:name w:val="8022566A49334E108E705FE156C8B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1">
    <w:name w:val="697ABB9CF0D64037828560D1A6B4E36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1">
    <w:name w:val="384FB0BB308B4225A563AB0979EE4A7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1">
    <w:name w:val="3A251D04CC8D443D86ADB9517E77F5F9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1">
    <w:name w:val="D600D22FED7C4A5594E970D0C92C560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1">
    <w:name w:val="5E294F2240864533ACB3734554CC7A8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1">
    <w:name w:val="4940DD3803484398B90F07294A24240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1">
    <w:name w:val="406F3737331249E8A5C722FF3650446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1">
    <w:name w:val="7807B7651B834D13BB02CB774A090243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1">
    <w:name w:val="F1D07FD363CF4A65935FFF2E3358556F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1">
    <w:name w:val="E79C81A88CC341F68B3B00998EAB00FC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0">
    <w:name w:val="AAB3D66F180C465EAE9A50B960ECC02610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7">
    <w:name w:val="CA745B7BDFC9497A9352D98B6E296B80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7">
    <w:name w:val="0DF3F878A7D24FF0915B435FC3C5EBD2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E7EDB4D4219829BEC31EFB63093">
    <w:name w:val="45894E7EDB4D4219829BEC31EFB6309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5">
    <w:name w:val="683CB35E908C484AB2DDB1B962E172B45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5">
    <w:name w:val="2B83E4FA4A5D4B2FAEF662B40DEA430D5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38AD0460F47C7B61CB929118780DE">
    <w:name w:val="4A938AD0460F47C7B61CB929118780DE"/>
    <w:rsid w:val="00DC58BC"/>
  </w:style>
  <w:style w:type="paragraph" w:customStyle="1" w:styleId="E29E793F5CA8460FB6BE05499BEE41B5">
    <w:name w:val="E29E793F5CA8460FB6BE05499BEE41B5"/>
    <w:rsid w:val="00DC58BC"/>
  </w:style>
  <w:style w:type="paragraph" w:customStyle="1" w:styleId="55EC4053CBE34BBB93B84513F51BB021">
    <w:name w:val="55EC4053CBE34BBB93B84513F51BB021"/>
    <w:rsid w:val="00DC58BC"/>
  </w:style>
  <w:style w:type="paragraph" w:customStyle="1" w:styleId="88C1542B95044493BAFABCBF91D544B727">
    <w:name w:val="88C1542B95044493BAFABCBF91D544B7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6">
    <w:name w:val="33EB8F0BF5164225BF7FC743479118B3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6">
    <w:name w:val="587C174383C444C0A1C1372F9A9529812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4">
    <w:name w:val="AEC736CA14AC40AF8E1A2EE5AA4F6D432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1">
    <w:name w:val="DBC1560891274831A6ADB1D40C078F7C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1">
    <w:name w:val="A96079416E5C4A67BE74C8DD06FFC6B6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1">
    <w:name w:val="2DACCCF511E24CB089DF45C9CF45D864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1">
    <w:name w:val="51A67DB2146D44A9A6AE059A9C389A352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5">
    <w:name w:val="DB3F155F6C4243BD871B505C77D2A39D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8">
    <w:name w:val="E1A1D2BC9C7F460A8C8625B9D32B89C7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8">
    <w:name w:val="97AAD4E9E3EB4700AEF5A5D7076FB7EC1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7">
    <w:name w:val="EBF490468DB14DBCA6224B3F8ED408AC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6">
    <w:name w:val="39803EC69C094FCE8DE427682FDCCBF3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8">
    <w:name w:val="D6BDFDA2D3AB408F8061148C5A6E4ACE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5">
    <w:name w:val="17DB7CC7B0B14E9EA224068F4BDE8EE81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3">
    <w:name w:val="0E7EE1F8D3DC47F0AA1C4ADE8AE8BF61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4">
    <w:name w:val="79DE1C0EC51B49409B8C23B91038330E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3">
    <w:name w:val="3926B1E7E3F64352B0DC929B25E1B8321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1">
    <w:name w:val="5839DE32364B44FEB7D4AE4637305F39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2">
    <w:name w:val="6BEBF73887024803A8D3C08A409466A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2">
    <w:name w:val="E9D8D707D45E4587A443C9535DD162D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1">
    <w:name w:val="8022566A49334E108E705FE156C8B0C2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2">
    <w:name w:val="697ABB9CF0D64037828560D1A6B4E36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2">
    <w:name w:val="384FB0BB308B4225A563AB0979EE4A7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2">
    <w:name w:val="3A251D04CC8D443D86ADB9517E77F5F9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2">
    <w:name w:val="D600D22FED7C4A5594E970D0C92C56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2">
    <w:name w:val="5E294F2240864533ACB3734554CC7A8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2">
    <w:name w:val="4940DD3803484398B90F07294A24240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2">
    <w:name w:val="406F3737331249E8A5C722FF3650446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2">
    <w:name w:val="7807B7651B834D13BB02CB774A090243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2">
    <w:name w:val="F1D07FD363CF4A65935FFF2E3358556F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2">
    <w:name w:val="E79C81A88CC341F68B3B00998EAB00FC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1">
    <w:name w:val="E29E793F5CA8460FB6BE05499BEE41B5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">
    <w:name w:val="55EC4053CBE34BBB93B84513F51BB021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1">
    <w:name w:val="AAB3D66F180C465EAE9A50B960ECC02611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8">
    <w:name w:val="CA745B7BDFC9497A9352D98B6E296B80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8">
    <w:name w:val="0DF3F878A7D24FF0915B435FC3C5EBD28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E7EDB4D4219829BEC31EFB630931">
    <w:name w:val="45894E7EDB4D4219829BEC31EFB63093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6">
    <w:name w:val="683CB35E908C484AB2DDB1B962E172B46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6">
    <w:name w:val="2B83E4FA4A5D4B2FAEF662B40DEA430D6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3BFD26F77411EA4DAD0255CF27284">
    <w:name w:val="12C3BFD26F77411EA4DAD0255CF27284"/>
    <w:rsid w:val="00DC58BC"/>
  </w:style>
  <w:style w:type="paragraph" w:customStyle="1" w:styleId="C698B0E1711546359BA3F23187E8F6CB">
    <w:name w:val="C698B0E1711546359BA3F23187E8F6CB"/>
    <w:rsid w:val="00DC58BC"/>
  </w:style>
  <w:style w:type="paragraph" w:customStyle="1" w:styleId="5257F81BA372428CB2622697D0BA4FA5">
    <w:name w:val="5257F81BA372428CB2622697D0BA4FA5"/>
    <w:rsid w:val="00DC58BC"/>
  </w:style>
  <w:style w:type="paragraph" w:customStyle="1" w:styleId="88C1542B95044493BAFABCBF91D544B728">
    <w:name w:val="88C1542B95044493BAFABCBF91D544B72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7">
    <w:name w:val="33EB8F0BF5164225BF7FC743479118B3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7">
    <w:name w:val="587C174383C444C0A1C1372F9A9529812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5">
    <w:name w:val="AEC736CA14AC40AF8E1A2EE5AA4F6D432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2">
    <w:name w:val="DBC1560891274831A6ADB1D40C078F7C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2">
    <w:name w:val="A96079416E5C4A67BE74C8DD06FFC6B6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2">
    <w:name w:val="2DACCCF511E24CB089DF45C9CF45D864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2">
    <w:name w:val="51A67DB2146D44A9A6AE059A9C389A352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6">
    <w:name w:val="DB3F155F6C4243BD871B505C77D2A39D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9">
    <w:name w:val="E1A1D2BC9C7F460A8C8625B9D32B89C7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19">
    <w:name w:val="97AAD4E9E3EB4700AEF5A5D7076FB7EC1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8">
    <w:name w:val="EBF490468DB14DBCA6224B3F8ED408AC18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7">
    <w:name w:val="39803EC69C094FCE8DE427682FDCCBF317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9">
    <w:name w:val="D6BDFDA2D3AB408F8061148C5A6E4ACE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6">
    <w:name w:val="17DB7CC7B0B14E9EA224068F4BDE8EE816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4">
    <w:name w:val="0E7EE1F8D3DC47F0AA1C4ADE8AE8BF6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5">
    <w:name w:val="79DE1C0EC51B49409B8C23B91038330E5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4">
    <w:name w:val="3926B1E7E3F64352B0DC929B25E1B83214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2">
    <w:name w:val="5839DE32364B44FEB7D4AE4637305F39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3">
    <w:name w:val="6BEBF73887024803A8D3C08A409466A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3">
    <w:name w:val="E9D8D707D45E4587A443C9535DD162D23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2">
    <w:name w:val="8022566A49334E108E705FE156C8B0C2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3">
    <w:name w:val="697ABB9CF0D64037828560D1A6B4E362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3">
    <w:name w:val="384FB0BB308B4225A563AB0979EE4A71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3">
    <w:name w:val="3A251D04CC8D443D86ADB9517E77F5F9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3">
    <w:name w:val="D600D22FED7C4A5594E970D0C92C560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3">
    <w:name w:val="5E294F2240864533ACB3734554CC7A81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3">
    <w:name w:val="4940DD3803484398B90F07294A24240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3">
    <w:name w:val="406F3737331249E8A5C722FF36504462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3">
    <w:name w:val="7807B7651B834D13BB02CB774A090243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3">
    <w:name w:val="F1D07FD363CF4A65935FFF2E3358556F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3">
    <w:name w:val="E79C81A88CC341F68B3B00998EAB00FC3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2">
    <w:name w:val="E29E793F5CA8460FB6BE05499BEE41B5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2">
    <w:name w:val="55EC4053CBE34BBB93B84513F51BB0212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2">
    <w:name w:val="AAB3D66F180C465EAE9A50B960ECC02612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9">
    <w:name w:val="CA745B7BDFC9497A9352D98B6E296B809"/>
    <w:rsid w:val="00DC58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9">
    <w:name w:val="0DF3F878A7D24FF0915B435FC3C5EBD29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1">
    <w:name w:val="5257F81BA372428CB2622697D0BA4FA51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7">
    <w:name w:val="683CB35E908C484AB2DDB1B962E172B4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7">
    <w:name w:val="2B83E4FA4A5D4B2FAEF662B40DEA430D7"/>
    <w:rsid w:val="00DC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29">
    <w:name w:val="88C1542B95044493BAFABCBF91D544B7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8">
    <w:name w:val="33EB8F0BF5164225BF7FC743479118B3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8">
    <w:name w:val="587C174383C444C0A1C1372F9A952981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6">
    <w:name w:val="AEC736CA14AC40AF8E1A2EE5AA4F6D43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3">
    <w:name w:val="DBC1560891274831A6ADB1D40C078F7C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3">
    <w:name w:val="A96079416E5C4A67BE74C8DD06FFC6B6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3">
    <w:name w:val="2DACCCF511E24CB089DF45C9CF45D864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3">
    <w:name w:val="51A67DB2146D44A9A6AE059A9C389A35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7">
    <w:name w:val="DB3F155F6C4243BD871B505C77D2A39D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0">
    <w:name w:val="E1A1D2BC9C7F460A8C8625B9D32B89C7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0">
    <w:name w:val="97AAD4E9E3EB4700AEF5A5D7076FB7EC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19">
    <w:name w:val="EBF490468DB14DBCA6224B3F8ED408AC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8">
    <w:name w:val="39803EC69C094FCE8DE427682FDCCBF3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0">
    <w:name w:val="D6BDFDA2D3AB408F8061148C5A6E4ACE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7">
    <w:name w:val="17DB7CC7B0B14E9EA224068F4BDE8EE8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5">
    <w:name w:val="0E7EE1F8D3DC47F0AA1C4ADE8AE8BF6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6">
    <w:name w:val="79DE1C0EC51B49409B8C23B91038330E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5">
    <w:name w:val="3926B1E7E3F64352B0DC929B25E1B832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3">
    <w:name w:val="5839DE32364B44FEB7D4AE4637305F39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4">
    <w:name w:val="6BEBF73887024803A8D3C08A409466A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4">
    <w:name w:val="E9D8D707D45E4587A443C9535DD162D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3">
    <w:name w:val="8022566A49334E108E705FE156C8B0C2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4">
    <w:name w:val="697ABB9CF0D64037828560D1A6B4E36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4">
    <w:name w:val="384FB0BB308B4225A563AB0979EE4A7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4">
    <w:name w:val="3A251D04CC8D443D86ADB9517E77F5F9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4">
    <w:name w:val="D600D22FED7C4A5594E970D0C92C560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4">
    <w:name w:val="5E294F2240864533ACB3734554CC7A8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4">
    <w:name w:val="4940DD3803484398B90F07294A24240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4">
    <w:name w:val="406F3737331249E8A5C722FF3650446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4">
    <w:name w:val="7807B7651B834D13BB02CB774A090243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4">
    <w:name w:val="F1D07FD363CF4A65935FFF2E3358556F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4">
    <w:name w:val="E79C81A88CC341F68B3B00998EAB00FC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3">
    <w:name w:val="E29E793F5CA8460FB6BE05499BEE41B5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3">
    <w:name w:val="55EC4053CBE34BBB93B84513F51BB021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3">
    <w:name w:val="AAB3D66F180C465EAE9A50B960ECC026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0">
    <w:name w:val="CA745B7BDFC9497A9352D98B6E296B801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0">
    <w:name w:val="0DF3F878A7D24FF0915B435FC3C5EBD2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2">
    <w:name w:val="5257F81BA372428CB2622697D0BA4FA52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8">
    <w:name w:val="683CB35E908C484AB2DDB1B962E172B48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8">
    <w:name w:val="2B83E4FA4A5D4B2FAEF662B40DEA430D8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0">
    <w:name w:val="88C1542B95044493BAFABCBF91D544B7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29">
    <w:name w:val="33EB8F0BF5164225BF7FC743479118B3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29">
    <w:name w:val="587C174383C444C0A1C1372F9A952981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7">
    <w:name w:val="AEC736CA14AC40AF8E1A2EE5AA4F6D43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4">
    <w:name w:val="DBC1560891274831A6ADB1D40C078F7C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4">
    <w:name w:val="A96079416E5C4A67BE74C8DD06FFC6B6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4">
    <w:name w:val="2DACCCF511E24CB089DF45C9CF45D864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4">
    <w:name w:val="51A67DB2146D44A9A6AE059A9C389A352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8">
    <w:name w:val="DB3F155F6C4243BD871B505C77D2A39D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1">
    <w:name w:val="E1A1D2BC9C7F460A8C8625B9D32B89C7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1">
    <w:name w:val="97AAD4E9E3EB4700AEF5A5D7076FB7EC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0">
    <w:name w:val="EBF490468DB14DBCA6224B3F8ED408AC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19">
    <w:name w:val="39803EC69C094FCE8DE427682FDCCBF3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1">
    <w:name w:val="D6BDFDA2D3AB408F8061148C5A6E4ACE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8">
    <w:name w:val="17DB7CC7B0B14E9EA224068F4BDE8EE8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6">
    <w:name w:val="0E7EE1F8D3DC47F0AA1C4ADE8AE8BF6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7">
    <w:name w:val="79DE1C0EC51B49409B8C23B91038330E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6">
    <w:name w:val="3926B1E7E3F64352B0DC929B25E1B832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4">
    <w:name w:val="5839DE32364B44FEB7D4AE4637305F39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5">
    <w:name w:val="6BEBF73887024803A8D3C08A409466A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5">
    <w:name w:val="E9D8D707D45E4587A443C9535DD162D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4">
    <w:name w:val="8022566A49334E108E705FE156C8B0C2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5">
    <w:name w:val="697ABB9CF0D64037828560D1A6B4E36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5">
    <w:name w:val="384FB0BB308B4225A563AB0979EE4A7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5">
    <w:name w:val="3A251D04CC8D443D86ADB9517E77F5F9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5">
    <w:name w:val="D600D22FED7C4A5594E970D0C92C560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5">
    <w:name w:val="5E294F2240864533ACB3734554CC7A8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5">
    <w:name w:val="4940DD3803484398B90F07294A24240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5">
    <w:name w:val="406F3737331249E8A5C722FF3650446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5">
    <w:name w:val="7807B7651B834D13BB02CB774A090243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5">
    <w:name w:val="F1D07FD363CF4A65935FFF2E3358556F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5">
    <w:name w:val="E79C81A88CC341F68B3B00998EAB00FC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4">
    <w:name w:val="E29E793F5CA8460FB6BE05499BEE41B5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4">
    <w:name w:val="55EC4053CBE34BBB93B84513F51BB021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4">
    <w:name w:val="AAB3D66F180C465EAE9A50B960ECC02614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1">
    <w:name w:val="CA745B7BDFC9497A9352D98B6E296B801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1">
    <w:name w:val="0DF3F878A7D24FF0915B435FC3C5EBD2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3">
    <w:name w:val="5257F81BA372428CB2622697D0BA4FA5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DD9839993445084C5D6BC3FF5E5DB">
    <w:name w:val="E4ADD9839993445084C5D6BC3FF5E5DB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9">
    <w:name w:val="683CB35E908C484AB2DDB1B962E172B49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9">
    <w:name w:val="2B83E4FA4A5D4B2FAEF662B40DEA430D9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1">
    <w:name w:val="88C1542B95044493BAFABCBF91D544B7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0">
    <w:name w:val="33EB8F0BF5164225BF7FC743479118B3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0">
    <w:name w:val="587C174383C444C0A1C1372F9A9529813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8">
    <w:name w:val="AEC736CA14AC40AF8E1A2EE5AA4F6D432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5">
    <w:name w:val="DBC1560891274831A6ADB1D40C078F7C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5">
    <w:name w:val="A96079416E5C4A67BE74C8DD06FFC6B6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5">
    <w:name w:val="2DACCCF511E24CB089DF45C9CF45D864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5">
    <w:name w:val="51A67DB2146D44A9A6AE059A9C389A352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19">
    <w:name w:val="DB3F155F6C4243BD871B505C77D2A39D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2">
    <w:name w:val="E1A1D2BC9C7F460A8C8625B9D32B89C7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2">
    <w:name w:val="97AAD4E9E3EB4700AEF5A5D7076FB7EC2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1">
    <w:name w:val="EBF490468DB14DBCA6224B3F8ED408AC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0">
    <w:name w:val="39803EC69C094FCE8DE427682FDCCBF3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2">
    <w:name w:val="D6BDFDA2D3AB408F8061148C5A6E4ACE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19">
    <w:name w:val="17DB7CC7B0B14E9EA224068F4BDE8EE81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7">
    <w:name w:val="0E7EE1F8D3DC47F0AA1C4ADE8AE8BF6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8">
    <w:name w:val="79DE1C0EC51B49409B8C23B91038330E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7">
    <w:name w:val="3926B1E7E3F64352B0DC929B25E1B8321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5">
    <w:name w:val="5839DE32364B44FEB7D4AE4637305F39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6">
    <w:name w:val="6BEBF73887024803A8D3C08A409466A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6">
    <w:name w:val="E9D8D707D45E4587A443C9535DD162D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5">
    <w:name w:val="8022566A49334E108E705FE156C8B0C2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6">
    <w:name w:val="697ABB9CF0D64037828560D1A6B4E36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6">
    <w:name w:val="384FB0BB308B4225A563AB0979EE4A7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6">
    <w:name w:val="3A251D04CC8D443D86ADB9517E77F5F9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6">
    <w:name w:val="D600D22FED7C4A5594E970D0C92C560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6">
    <w:name w:val="5E294F2240864533ACB3734554CC7A8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6">
    <w:name w:val="4940DD3803484398B90F07294A24240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6">
    <w:name w:val="406F3737331249E8A5C722FF3650446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6">
    <w:name w:val="7807B7651B834D13BB02CB774A090243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6">
    <w:name w:val="F1D07FD363CF4A65935FFF2E3358556F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6">
    <w:name w:val="E79C81A88CC341F68B3B00998EAB00FC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5">
    <w:name w:val="E29E793F5CA8460FB6BE05499BEE41B5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5">
    <w:name w:val="55EC4053CBE34BBB93B84513F51BB021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5">
    <w:name w:val="AAB3D66F180C465EAE9A50B960ECC02615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2">
    <w:name w:val="CA745B7BDFC9497A9352D98B6E296B801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2">
    <w:name w:val="0DF3F878A7D24FF0915B435FC3C5EBD212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4">
    <w:name w:val="5257F81BA372428CB2622697D0BA4FA54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0">
    <w:name w:val="683CB35E908C484AB2DDB1B962E172B4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0">
    <w:name w:val="2B83E4FA4A5D4B2FAEF662B40DEA430D10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2">
    <w:name w:val="88C1542B95044493BAFABCBF91D544B73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1">
    <w:name w:val="33EB8F0BF5164225BF7FC743479118B3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1">
    <w:name w:val="587C174383C444C0A1C1372F9A9529813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29">
    <w:name w:val="AEC736CA14AC40AF8E1A2EE5AA4F6D432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6">
    <w:name w:val="DBC1560891274831A6ADB1D40C078F7C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6">
    <w:name w:val="A96079416E5C4A67BE74C8DD06FFC6B6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6">
    <w:name w:val="2DACCCF511E24CB089DF45C9CF45D864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6">
    <w:name w:val="51A67DB2146D44A9A6AE059A9C389A352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0">
    <w:name w:val="DB3F155F6C4243BD871B505C77D2A39D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3">
    <w:name w:val="E1A1D2BC9C7F460A8C8625B9D32B89C7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3">
    <w:name w:val="97AAD4E9E3EB4700AEF5A5D7076FB7EC2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2">
    <w:name w:val="EBF490468DB14DBCA6224B3F8ED408AC22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1">
    <w:name w:val="39803EC69C094FCE8DE427682FDCCBF321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3">
    <w:name w:val="D6BDFDA2D3AB408F8061148C5A6E4ACE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0">
    <w:name w:val="17DB7CC7B0B14E9EA224068F4BDE8EE820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8">
    <w:name w:val="0E7EE1F8D3DC47F0AA1C4ADE8AE8BF6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9">
    <w:name w:val="79DE1C0EC51B49409B8C23B91038330E9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8">
    <w:name w:val="3926B1E7E3F64352B0DC929B25E1B83218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6">
    <w:name w:val="5839DE32364B44FEB7D4AE4637305F39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7">
    <w:name w:val="6BEBF73887024803A8D3C08A409466A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7">
    <w:name w:val="E9D8D707D45E4587A443C9535DD162D27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6">
    <w:name w:val="8022566A49334E108E705FE156C8B0C2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7">
    <w:name w:val="697ABB9CF0D64037828560D1A6B4E362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7">
    <w:name w:val="384FB0BB308B4225A563AB0979EE4A71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7">
    <w:name w:val="3A251D04CC8D443D86ADB9517E77F5F9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7">
    <w:name w:val="D600D22FED7C4A5594E970D0C92C560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7">
    <w:name w:val="5E294F2240864533ACB3734554CC7A81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7">
    <w:name w:val="4940DD3803484398B90F07294A24240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7">
    <w:name w:val="406F3737331249E8A5C722FF36504462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7">
    <w:name w:val="7807B7651B834D13BB02CB774A090243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7">
    <w:name w:val="F1D07FD363CF4A65935FFF2E3358556F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7">
    <w:name w:val="E79C81A88CC341F68B3B00998EAB00FC7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6">
    <w:name w:val="E29E793F5CA8460FB6BE05499BEE41B5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6">
    <w:name w:val="55EC4053CBE34BBB93B84513F51BB0216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3D66F180C465EAE9A50B960ECC02616">
    <w:name w:val="AAB3D66F180C465EAE9A50B960ECC02616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745B7BDFC9497A9352D98B6E296B8013">
    <w:name w:val="CA745B7BDFC9497A9352D98B6E296B8013"/>
    <w:rsid w:val="002E0D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3">
    <w:name w:val="0DF3F878A7D24FF0915B435FC3C5EBD213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5">
    <w:name w:val="5257F81BA372428CB2622697D0BA4FA55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1">
    <w:name w:val="683CB35E908C484AB2DDB1B962E172B4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1">
    <w:name w:val="2B83E4FA4A5D4B2FAEF662B40DEA430D11"/>
    <w:rsid w:val="002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32C0796E34FD8BE09850C518C8568">
    <w:name w:val="D9C32C0796E34FD8BE09850C518C8568"/>
    <w:rsid w:val="009A40FB"/>
  </w:style>
  <w:style w:type="paragraph" w:customStyle="1" w:styleId="D035256012E742349687A9F34F486CA6">
    <w:name w:val="D035256012E742349687A9F34F486CA6"/>
    <w:rsid w:val="009A40FB"/>
  </w:style>
  <w:style w:type="paragraph" w:customStyle="1" w:styleId="76099BFA7FC444AFB69AC2A5EE18E3BC">
    <w:name w:val="76099BFA7FC444AFB69AC2A5EE18E3BC"/>
    <w:rsid w:val="00613E4A"/>
  </w:style>
  <w:style w:type="paragraph" w:customStyle="1" w:styleId="DEAC307D534A475FBC0914000FC1B24A">
    <w:name w:val="DEAC307D534A475FBC0914000FC1B24A"/>
    <w:rsid w:val="00613E4A"/>
  </w:style>
  <w:style w:type="paragraph" w:customStyle="1" w:styleId="88C1542B95044493BAFABCBF91D544B733">
    <w:name w:val="88C1542B95044493BAFABCBF91D544B7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2">
    <w:name w:val="33EB8F0BF5164225BF7FC743479118B33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2">
    <w:name w:val="587C174383C444C0A1C1372F9A9529813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0">
    <w:name w:val="AEC736CA14AC40AF8E1A2EE5AA4F6D433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7">
    <w:name w:val="DBC1560891274831A6ADB1D40C078F7C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7">
    <w:name w:val="A96079416E5C4A67BE74C8DD06FFC6B6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7">
    <w:name w:val="2DACCCF511E24CB089DF45C9CF45D864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7">
    <w:name w:val="51A67DB2146D44A9A6AE059A9C389A352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1">
    <w:name w:val="DB3F155F6C4243BD871B505C77D2A39D2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4">
    <w:name w:val="E1A1D2BC9C7F460A8C8625B9D32B89C7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4">
    <w:name w:val="97AAD4E9E3EB4700AEF5A5D7076FB7EC2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3">
    <w:name w:val="EBF490468DB14DBCA6224B3F8ED408AC2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2">
    <w:name w:val="39803EC69C094FCE8DE427682FDCCBF3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4">
    <w:name w:val="D6BDFDA2D3AB408F8061148C5A6E4ACE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1">
    <w:name w:val="17DB7CC7B0B14E9EA224068F4BDE8EE82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9">
    <w:name w:val="0E7EE1F8D3DC47F0AA1C4ADE8AE8BF61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0">
    <w:name w:val="79DE1C0EC51B49409B8C23B91038330E1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19">
    <w:name w:val="3926B1E7E3F64352B0DC929B25E1B8321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7">
    <w:name w:val="5839DE32364B44FEB7D4AE4637305F397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8">
    <w:name w:val="6BEBF73887024803A8D3C08A409466A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8">
    <w:name w:val="E9D8D707D45E4587A443C9535DD162D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7">
    <w:name w:val="8022566A49334E108E705FE156C8B0C2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8">
    <w:name w:val="697ABB9CF0D64037828560D1A6B4E36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8">
    <w:name w:val="384FB0BB308B4225A563AB0979EE4A7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8">
    <w:name w:val="3A251D04CC8D443D86ADB9517E77F5F9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8">
    <w:name w:val="D600D22FED7C4A5594E970D0C92C560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8">
    <w:name w:val="5E294F2240864533ACB3734554CC7A8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8">
    <w:name w:val="4940DD3803484398B90F07294A24240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8">
    <w:name w:val="406F3737331249E8A5C722FF3650446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8">
    <w:name w:val="7807B7651B834D13BB02CB774A090243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8">
    <w:name w:val="F1D07FD363CF4A65935FFF2E3358556F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8">
    <w:name w:val="E79C81A88CC341F68B3B00998EAB00FC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7">
    <w:name w:val="E29E793F5CA8460FB6BE05499BEE41B5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7">
    <w:name w:val="55EC4053CBE34BBB93B84513F51BB021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1">
    <w:name w:val="D035256012E742349687A9F34F486CA6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1">
    <w:name w:val="76099BFA7FC444AFB69AC2A5EE18E3BC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1">
    <w:name w:val="DEAC307D534A475FBC0914000FC1B24A1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45B7BDFC9497A9352D98B6E296B8014">
    <w:name w:val="CA745B7BDFC9497A9352D98B6E296B801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4">
    <w:name w:val="0DF3F878A7D24FF0915B435FC3C5EBD214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6">
    <w:name w:val="5257F81BA372428CB2622697D0BA4FA56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2">
    <w:name w:val="683CB35E908C484AB2DDB1B962E172B41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2">
    <w:name w:val="2B83E4FA4A5D4B2FAEF662B40DEA430D1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4">
    <w:name w:val="88C1542B95044493BAFABCBF91D544B73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3">
    <w:name w:val="33EB8F0BF5164225BF7FC743479118B3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3">
    <w:name w:val="587C174383C444C0A1C1372F9A9529813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1">
    <w:name w:val="AEC736CA14AC40AF8E1A2EE5AA4F6D433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8">
    <w:name w:val="DBC1560891274831A6ADB1D40C078F7C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8">
    <w:name w:val="A96079416E5C4A67BE74C8DD06FFC6B6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8">
    <w:name w:val="2DACCCF511E24CB089DF45C9CF45D864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8">
    <w:name w:val="51A67DB2146D44A9A6AE059A9C389A352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3F155F6C4243BD871B505C77D2A39D22">
    <w:name w:val="DB3F155F6C4243BD871B505C77D2A39D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5">
    <w:name w:val="E1A1D2BC9C7F460A8C8625B9D32B89C7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5">
    <w:name w:val="97AAD4E9E3EB4700AEF5A5D7076FB7EC2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4">
    <w:name w:val="EBF490468DB14DBCA6224B3F8ED408AC24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3">
    <w:name w:val="39803EC69C094FCE8DE427682FDCCBF323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5">
    <w:name w:val="D6BDFDA2D3AB408F8061148C5A6E4ACE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2">
    <w:name w:val="17DB7CC7B0B14E9EA224068F4BDE8EE822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0">
    <w:name w:val="0E7EE1F8D3DC47F0AA1C4ADE8AE8BF611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1">
    <w:name w:val="79DE1C0EC51B49409B8C23B91038330E11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0">
    <w:name w:val="3926B1E7E3F64352B0DC929B25E1B83220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8">
    <w:name w:val="5839DE32364B44FEB7D4AE4637305F398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9">
    <w:name w:val="6BEBF73887024803A8D3C08A409466A2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9">
    <w:name w:val="E9D8D707D45E4587A443C9535DD162D29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8">
    <w:name w:val="8022566A49334E108E705FE156C8B0C2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9">
    <w:name w:val="697ABB9CF0D64037828560D1A6B4E362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9">
    <w:name w:val="384FB0BB308B4225A563AB0979EE4A71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9">
    <w:name w:val="3A251D04CC8D443D86ADB9517E77F5F9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9">
    <w:name w:val="D600D22FED7C4A5594E970D0C92C560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9">
    <w:name w:val="5E294F2240864533ACB3734554CC7A81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9">
    <w:name w:val="4940DD3803484398B90F07294A24240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9">
    <w:name w:val="406F3737331249E8A5C722FF36504462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9">
    <w:name w:val="7807B7651B834D13BB02CB774A090243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9">
    <w:name w:val="F1D07FD363CF4A65935FFF2E3358556F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9">
    <w:name w:val="E79C81A88CC341F68B3B00998EAB00FC9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8">
    <w:name w:val="E29E793F5CA8460FB6BE05499BEE41B5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8">
    <w:name w:val="55EC4053CBE34BBB93B84513F51BB0218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2">
    <w:name w:val="D035256012E742349687A9F34F486CA6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2">
    <w:name w:val="76099BFA7FC444AFB69AC2A5EE18E3BC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2">
    <w:name w:val="DEAC307D534A475FBC0914000FC1B24A2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45B7BDFC9497A9352D98B6E296B8015">
    <w:name w:val="CA745B7BDFC9497A9352D98B6E296B8015"/>
    <w:rsid w:val="00613E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DF3F878A7D24FF0915B435FC3C5EBD215">
    <w:name w:val="0DF3F878A7D24FF0915B435FC3C5EBD215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7">
    <w:name w:val="5257F81BA372428CB2622697D0BA4FA57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3">
    <w:name w:val="683CB35E908C484AB2DDB1B962E172B413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3">
    <w:name w:val="2B83E4FA4A5D4B2FAEF662B40DEA430D13"/>
    <w:rsid w:val="006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1542B95044493BAFABCBF91D544B735">
    <w:name w:val="88C1542B95044493BAFABCBF91D544B735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EB8F0BF5164225BF7FC743479118B334">
    <w:name w:val="33EB8F0BF5164225BF7FC743479118B33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7C174383C444C0A1C1372F9A95298134">
    <w:name w:val="587C174383C444C0A1C1372F9A9529813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C736CA14AC40AF8E1A2EE5AA4F6D4332">
    <w:name w:val="AEC736CA14AC40AF8E1A2EE5AA4F6D4332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29">
    <w:name w:val="DBC1560891274831A6ADB1D40C078F7C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29">
    <w:name w:val="A96079416E5C4A67BE74C8DD06FFC6B6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29">
    <w:name w:val="2DACCCF511E24CB089DF45C9CF45D864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A67DB2146D44A9A6AE059A9C389A3529">
    <w:name w:val="51A67DB2146D44A9A6AE059A9C389A352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1A1D2BC9C7F460A8C8625B9D32B89C716">
    <w:name w:val="E1A1D2BC9C7F460A8C8625B9D32B89C71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6">
    <w:name w:val="97AAD4E9E3EB4700AEF5A5D7076FB7EC2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5">
    <w:name w:val="EBF490468DB14DBCA6224B3F8ED408AC25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803EC69C094FCE8DE427682FDCCBF324">
    <w:name w:val="39803EC69C094FCE8DE427682FDCCBF324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6">
    <w:name w:val="D6BDFDA2D3AB408F8061148C5A6E4ACE16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3">
    <w:name w:val="17DB7CC7B0B14E9EA224068F4BDE8EE823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E7EE1F8D3DC47F0AA1C4ADE8AE8BF6111">
    <w:name w:val="0E7EE1F8D3DC47F0AA1C4ADE8AE8BF6111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9DE1C0EC51B49409B8C23B91038330E12">
    <w:name w:val="79DE1C0EC51B49409B8C23B91038330E12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1">
    <w:name w:val="3926B1E7E3F64352B0DC929B25E1B83221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839DE32364B44FEB7D4AE4637305F399">
    <w:name w:val="5839DE32364B44FEB7D4AE4637305F399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BEBF73887024803A8D3C08A409466A210">
    <w:name w:val="6BEBF73887024803A8D3C08A409466A210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D8D707D45E4587A443C9535DD162D210">
    <w:name w:val="E9D8D707D45E4587A443C9535DD162D210"/>
    <w:rsid w:val="008F68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022566A49334E108E705FE156C8B0C29">
    <w:name w:val="8022566A49334E108E705FE156C8B0C2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ABB9CF0D64037828560D1A6B4E36210">
    <w:name w:val="697ABB9CF0D64037828560D1A6B4E362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FB0BB308B4225A563AB0979EE4A7110">
    <w:name w:val="384FB0BB308B4225A563AB0979EE4A71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1D04CC8D443D86ADB9517E77F5F910">
    <w:name w:val="3A251D04CC8D443D86ADB9517E77F5F9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0D22FED7C4A5594E970D0C92C560C10">
    <w:name w:val="D600D22FED7C4A5594E970D0C92C560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4F2240864533ACB3734554CC7A8110">
    <w:name w:val="5E294F2240864533ACB3734554CC7A81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0DD3803484398B90F07294A24240C10">
    <w:name w:val="4940DD3803484398B90F07294A24240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F3737331249E8A5C722FF3650446210">
    <w:name w:val="406F3737331249E8A5C722FF36504462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7B7651B834D13BB02CB774A09024310">
    <w:name w:val="7807B7651B834D13BB02CB774A090243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7FD363CF4A65935FFF2E3358556F10">
    <w:name w:val="F1D07FD363CF4A65935FFF2E3358556F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9C81A88CC341F68B3B00998EAB00FC10">
    <w:name w:val="E79C81A88CC341F68B3B00998EAB00FC10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793F5CA8460FB6BE05499BEE41B59">
    <w:name w:val="E29E793F5CA8460FB6BE05499BEE41B5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9">
    <w:name w:val="55EC4053CBE34BBB93B84513F51BB0219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5256012E742349687A9F34F486CA63">
    <w:name w:val="D035256012E742349687A9F34F486CA6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99BFA7FC444AFB69AC2A5EE18E3BC3">
    <w:name w:val="76099BFA7FC444AFB69AC2A5EE18E3BC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307D534A475FBC0914000FC1B24A3">
    <w:name w:val="DEAC307D534A475FBC0914000FC1B24A3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6">
    <w:name w:val="0DF3F878A7D24FF0915B435FC3C5EBD216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7F81BA372428CB2622697D0BA4FA58">
    <w:name w:val="5257F81BA372428CB2622697D0BA4FA58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CB35E908C484AB2DDB1B962E172B414">
    <w:name w:val="683CB35E908C484AB2DDB1B962E172B414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3E4FA4A5D4B2FAEF662B40DEA430D14">
    <w:name w:val="2B83E4FA4A5D4B2FAEF662B40DEA430D14"/>
    <w:rsid w:val="008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">
    <w:name w:val="FB8C8CEB3C214C5BAC4EEAD8209CE961"/>
    <w:rsid w:val="0066607C"/>
  </w:style>
  <w:style w:type="paragraph" w:customStyle="1" w:styleId="AEC736CA14AC40AF8E1A2EE5AA4F6D4333">
    <w:name w:val="AEC736CA14AC40AF8E1A2EE5AA4F6D43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BC1560891274831A6ADB1D40C078F7C30">
    <w:name w:val="DBC1560891274831A6ADB1D40C078F7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6079416E5C4A67BE74C8DD06FFC6B630">
    <w:name w:val="A96079416E5C4A67BE74C8DD06FFC6B6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DACCCF511E24CB089DF45C9CF45D86430">
    <w:name w:val="2DACCCF511E24CB089DF45C9CF45D864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7">
    <w:name w:val="97AAD4E9E3EB4700AEF5A5D7076FB7EC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6">
    <w:name w:val="EBF490468DB14DBCA6224B3F8ED408AC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7">
    <w:name w:val="D6BDFDA2D3AB408F8061148C5A6E4ACE1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4">
    <w:name w:val="17DB7CC7B0B14E9EA224068F4BDE8EE8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2">
    <w:name w:val="3926B1E7E3F64352B0DC929B25E1B8322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0">
    <w:name w:val="E29E793F5CA8460FB6BE05499BEE41B5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0">
    <w:name w:val="55EC4053CBE34BBB93B84513F51BB02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">
    <w:name w:val="FB8C8CEB3C214C5BAC4EEAD8209CE96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7">
    <w:name w:val="0DF3F878A7D24FF0915B435FC3C5EBD2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">
    <w:name w:val="32725DB538B24FA6B129BB7A5E3985F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">
    <w:name w:val="8E2A51CBD95449F194269AC609552C0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">
    <w:name w:val="67666AF5400242AFB9AEDD89EAF2A044"/>
    <w:rsid w:val="00D37F73"/>
  </w:style>
  <w:style w:type="paragraph" w:customStyle="1" w:styleId="67666AF5400242AFB9AEDD89EAF2A0441">
    <w:name w:val="67666AF5400242AFB9AEDD89EAF2A044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8">
    <w:name w:val="97AAD4E9E3EB4700AEF5A5D7076FB7EC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7">
    <w:name w:val="EBF490468DB14DBCA6224B3F8ED408AC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8">
    <w:name w:val="D6BDFDA2D3AB408F8061148C5A6E4ACE1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5">
    <w:name w:val="17DB7CC7B0B14E9EA224068F4BDE8EE8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3">
    <w:name w:val="3926B1E7E3F64352B0DC929B25E1B8322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1">
    <w:name w:val="E29E793F5CA8460FB6BE05499BEE41B5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1">
    <w:name w:val="55EC4053CBE34BBB93B84513F51BB021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2">
    <w:name w:val="FB8C8CEB3C214C5BAC4EEAD8209CE96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8">
    <w:name w:val="0DF3F878A7D24FF0915B435FC3C5EBD2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1">
    <w:name w:val="32725DB538B24FA6B129BB7A5E3985F6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1">
    <w:name w:val="8E2A51CBD95449F194269AC609552C0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E0FB0BF314A90A3B2E3298C77B137">
    <w:name w:val="973E0FB0BF314A90A3B2E3298C77B137"/>
    <w:rsid w:val="00D37F73"/>
  </w:style>
  <w:style w:type="paragraph" w:customStyle="1" w:styleId="67666AF5400242AFB9AEDD89EAF2A0442">
    <w:name w:val="67666AF5400242AFB9AEDD89EAF2A044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">
    <w:name w:val="973E0FB0BF314A90A3B2E3298C77B137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29">
    <w:name w:val="97AAD4E9E3EB4700AEF5A5D7076FB7EC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8">
    <w:name w:val="EBF490468DB14DBCA6224B3F8ED408AC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19">
    <w:name w:val="D6BDFDA2D3AB408F8061148C5A6E4ACE1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6">
    <w:name w:val="17DB7CC7B0B14E9EA224068F4BDE8EE8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4">
    <w:name w:val="3926B1E7E3F64352B0DC929B25E1B832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2">
    <w:name w:val="E29E793F5CA8460FB6BE05499BEE41B5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2">
    <w:name w:val="55EC4053CBE34BBB93B84513F51BB021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3">
    <w:name w:val="FB8C8CEB3C214C5BAC4EEAD8209CE96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19">
    <w:name w:val="0DF3F878A7D24FF0915B435FC3C5EBD2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2">
    <w:name w:val="32725DB538B24FA6B129BB7A5E3985F6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2">
    <w:name w:val="8E2A51CBD95449F194269AC609552C01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rmatvorlage5">
    <w:name w:val="Formatvorlage5"/>
    <w:basedOn w:val="Absatz-Standardschriftart"/>
    <w:uiPriority w:val="1"/>
    <w:rsid w:val="00B52FFB"/>
    <w:rPr>
      <w:rFonts w:ascii="Arial" w:hAnsi="Arial"/>
      <w:b/>
      <w:sz w:val="22"/>
    </w:rPr>
  </w:style>
  <w:style w:type="paragraph" w:customStyle="1" w:styleId="67666AF5400242AFB9AEDD89EAF2A0443">
    <w:name w:val="67666AF5400242AFB9AEDD89EAF2A044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2">
    <w:name w:val="973E0FB0BF314A90A3B2E3298C77B137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0">
    <w:name w:val="97AAD4E9E3EB4700AEF5A5D7076FB7E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29">
    <w:name w:val="EBF490468DB14DBCA6224B3F8ED408AC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0">
    <w:name w:val="D6BDFDA2D3AB408F8061148C5A6E4ACE2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7">
    <w:name w:val="17DB7CC7B0B14E9EA224068F4BDE8EE8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5">
    <w:name w:val="3926B1E7E3F64352B0DC929B25E1B832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3">
    <w:name w:val="E29E793F5CA8460FB6BE05499BEE41B5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3">
    <w:name w:val="55EC4053CBE34BBB93B84513F51BB021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4">
    <w:name w:val="FB8C8CEB3C214C5BAC4EEAD8209CE96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0">
    <w:name w:val="0DF3F878A7D24FF0915B435FC3C5EBD2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3">
    <w:name w:val="32725DB538B24FA6B129BB7A5E3985F6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3">
    <w:name w:val="8E2A51CBD95449F194269AC609552C01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4">
    <w:name w:val="67666AF5400242AFB9AEDD89EAF2A044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3">
    <w:name w:val="973E0FB0BF314A90A3B2E3298C77B137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1">
    <w:name w:val="97AAD4E9E3EB4700AEF5A5D7076FB7EC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0">
    <w:name w:val="EBF490468DB14DBCA6224B3F8ED408AC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1">
    <w:name w:val="D6BDFDA2D3AB408F8061148C5A6E4ACE2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8">
    <w:name w:val="17DB7CC7B0B14E9EA224068F4BDE8EE8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6">
    <w:name w:val="3926B1E7E3F64352B0DC929B25E1B832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4">
    <w:name w:val="E29E793F5CA8460FB6BE05499BEE41B5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4">
    <w:name w:val="55EC4053CBE34BBB93B84513F51BB021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5">
    <w:name w:val="FB8C8CEB3C214C5BAC4EEAD8209CE96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1">
    <w:name w:val="0DF3F878A7D24FF0915B435FC3C5EBD22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4">
    <w:name w:val="32725DB538B24FA6B129BB7A5E3985F6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4">
    <w:name w:val="8E2A51CBD95449F194269AC609552C01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73007D6B24B94BC92359521646C39">
    <w:name w:val="36373007D6B24B94BC92359521646C39"/>
    <w:rsid w:val="00D37F73"/>
  </w:style>
  <w:style w:type="paragraph" w:customStyle="1" w:styleId="67666AF5400242AFB9AEDD89EAF2A0445">
    <w:name w:val="67666AF5400242AFB9AEDD89EAF2A044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4">
    <w:name w:val="973E0FB0BF314A90A3B2E3298C77B137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1">
    <w:name w:val="36373007D6B24B94BC92359521646C39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2">
    <w:name w:val="97AAD4E9E3EB4700AEF5A5D7076FB7EC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1">
    <w:name w:val="EBF490468DB14DBCA6224B3F8ED408AC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2">
    <w:name w:val="D6BDFDA2D3AB408F8061148C5A6E4ACE2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29">
    <w:name w:val="17DB7CC7B0B14E9EA224068F4BDE8EE8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7">
    <w:name w:val="3926B1E7E3F64352B0DC929B25E1B832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5">
    <w:name w:val="E29E793F5CA8460FB6BE05499BEE41B5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5">
    <w:name w:val="55EC4053CBE34BBB93B84513F51BB021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6">
    <w:name w:val="FB8C8CEB3C214C5BAC4EEAD8209CE96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2">
    <w:name w:val="0DF3F878A7D24FF0915B435FC3C5EBD222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5">
    <w:name w:val="32725DB538B24FA6B129BB7A5E3985F6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5">
    <w:name w:val="8E2A51CBD95449F194269AC609552C01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6">
    <w:name w:val="67666AF5400242AFB9AEDD89EAF2A044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5">
    <w:name w:val="973E0FB0BF314A90A3B2E3298C77B137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2">
    <w:name w:val="36373007D6B24B94BC92359521646C39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3">
    <w:name w:val="97AAD4E9E3EB4700AEF5A5D7076FB7EC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2">
    <w:name w:val="EBF490468DB14DBCA6224B3F8ED408AC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3">
    <w:name w:val="D6BDFDA2D3AB408F8061148C5A6E4ACE2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0">
    <w:name w:val="17DB7CC7B0B14E9EA224068F4BDE8EE8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8">
    <w:name w:val="3926B1E7E3F64352B0DC929B25E1B8322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6">
    <w:name w:val="E29E793F5CA8460FB6BE05499BEE41B5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6">
    <w:name w:val="55EC4053CBE34BBB93B84513F51BB021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7">
    <w:name w:val="FB8C8CEB3C214C5BAC4EEAD8209CE96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3">
    <w:name w:val="0DF3F878A7D24FF0915B435FC3C5EBD223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6">
    <w:name w:val="32725DB538B24FA6B129BB7A5E3985F6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6">
    <w:name w:val="8E2A51CBD95449F194269AC609552C01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7">
    <w:name w:val="67666AF5400242AFB9AEDD89EAF2A044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6">
    <w:name w:val="973E0FB0BF314A90A3B2E3298C77B137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3">
    <w:name w:val="36373007D6B24B94BC92359521646C39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4">
    <w:name w:val="97AAD4E9E3EB4700AEF5A5D7076FB7EC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3">
    <w:name w:val="EBF490468DB14DBCA6224B3F8ED408AC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4">
    <w:name w:val="D6BDFDA2D3AB408F8061148C5A6E4ACE2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1">
    <w:name w:val="17DB7CC7B0B14E9EA224068F4BDE8EE8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29">
    <w:name w:val="3926B1E7E3F64352B0DC929B25E1B8322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7">
    <w:name w:val="E29E793F5CA8460FB6BE05499BEE41B5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7">
    <w:name w:val="55EC4053CBE34BBB93B84513F51BB021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8">
    <w:name w:val="FB8C8CEB3C214C5BAC4EEAD8209CE96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4">
    <w:name w:val="0DF3F878A7D24FF0915B435FC3C5EBD224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7">
    <w:name w:val="32725DB538B24FA6B129BB7A5E3985F6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7">
    <w:name w:val="8E2A51CBD95449F194269AC609552C01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658B84AC469CA2197E08D561C29A">
    <w:name w:val="5422658B84AC469CA2197E08D561C29A"/>
    <w:rsid w:val="00D37F73"/>
  </w:style>
  <w:style w:type="paragraph" w:customStyle="1" w:styleId="67666AF5400242AFB9AEDD89EAF2A0448">
    <w:name w:val="67666AF5400242AFB9AEDD89EAF2A044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7">
    <w:name w:val="973E0FB0BF314A90A3B2E3298C77B137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4">
    <w:name w:val="36373007D6B24B94BC92359521646C39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1">
    <w:name w:val="5422658B84AC469CA2197E08D561C29A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5">
    <w:name w:val="97AAD4E9E3EB4700AEF5A5D7076FB7EC3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4">
    <w:name w:val="EBF490468DB14DBCA6224B3F8ED408AC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5">
    <w:name w:val="D6BDFDA2D3AB408F8061148C5A6E4ACE2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2">
    <w:name w:val="17DB7CC7B0B14E9EA224068F4BDE8EE8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0">
    <w:name w:val="3926B1E7E3F64352B0DC929B25E1B8323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8">
    <w:name w:val="E29E793F5CA8460FB6BE05499BEE41B5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8">
    <w:name w:val="55EC4053CBE34BBB93B84513F51BB021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9">
    <w:name w:val="FB8C8CEB3C214C5BAC4EEAD8209CE96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5">
    <w:name w:val="0DF3F878A7D24FF0915B435FC3C5EBD225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8">
    <w:name w:val="32725DB538B24FA6B129BB7A5E3985F6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8">
    <w:name w:val="8E2A51CBD95449F194269AC609552C018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9">
    <w:name w:val="67666AF5400242AFB9AEDD89EAF2A044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8">
    <w:name w:val="973E0FB0BF314A90A3B2E3298C77B1378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5">
    <w:name w:val="36373007D6B24B94BC92359521646C39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2">
    <w:name w:val="5422658B84AC469CA2197E08D561C29A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6">
    <w:name w:val="97AAD4E9E3EB4700AEF5A5D7076FB7EC3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5">
    <w:name w:val="EBF490468DB14DBCA6224B3F8ED408AC35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6">
    <w:name w:val="D6BDFDA2D3AB408F8061148C5A6E4ACE2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3">
    <w:name w:val="17DB7CC7B0B14E9EA224068F4BDE8EE83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1">
    <w:name w:val="3926B1E7E3F64352B0DC929B25E1B83231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19">
    <w:name w:val="E29E793F5CA8460FB6BE05499BEE41B5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19">
    <w:name w:val="55EC4053CBE34BBB93B84513F51BB021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0">
    <w:name w:val="FB8C8CEB3C214C5BAC4EEAD8209CE96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6">
    <w:name w:val="0DF3F878A7D24FF0915B435FC3C5EBD226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9">
    <w:name w:val="32725DB538B24FA6B129BB7A5E3985F6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9">
    <w:name w:val="8E2A51CBD95449F194269AC609552C019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10">
    <w:name w:val="67666AF5400242AFB9AEDD89EAF2A04410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9">
    <w:name w:val="973E0FB0BF314A90A3B2E3298C77B1379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6">
    <w:name w:val="36373007D6B24B94BC92359521646C39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22658B84AC469CA2197E08D561C29A3">
    <w:name w:val="5422658B84AC469CA2197E08D561C29A3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AAD4E9E3EB4700AEF5A5D7076FB7EC37">
    <w:name w:val="97AAD4E9E3EB4700AEF5A5D7076FB7EC3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F490468DB14DBCA6224B3F8ED408AC36">
    <w:name w:val="EBF490468DB14DBCA6224B3F8ED408AC36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6BDFDA2D3AB408F8061148C5A6E4ACE27">
    <w:name w:val="D6BDFDA2D3AB408F8061148C5A6E4ACE27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7DB7CC7B0B14E9EA224068F4BDE8EE834">
    <w:name w:val="17DB7CC7B0B14E9EA224068F4BDE8EE834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926B1E7E3F64352B0DC929B25E1B83232">
    <w:name w:val="3926B1E7E3F64352B0DC929B25E1B83232"/>
    <w:rsid w:val="00D37F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29E793F5CA8460FB6BE05499BEE41B520">
    <w:name w:val="E29E793F5CA8460FB6BE05499BEE41B5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C4053CBE34BBB93B84513F51BB02120">
    <w:name w:val="55EC4053CBE34BBB93B84513F51BB0212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C8CEB3C214C5BAC4EEAD8209CE96111">
    <w:name w:val="FB8C8CEB3C214C5BAC4EEAD8209CE96111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F3F878A7D24FF0915B435FC3C5EBD227">
    <w:name w:val="0DF3F878A7D24FF0915B435FC3C5EBD227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25DB538B24FA6B129BB7A5E3985F610">
    <w:name w:val="32725DB538B24FA6B129BB7A5E3985F6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A51CBD95449F194269AC609552C0110">
    <w:name w:val="8E2A51CBD95449F194269AC609552C0110"/>
    <w:rsid w:val="00D3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DBBE962AD4988B324C4C192D5E3DA">
    <w:name w:val="A1DDBBE962AD4988B324C4C192D5E3DA"/>
    <w:rsid w:val="00D37F73"/>
  </w:style>
  <w:style w:type="paragraph" w:customStyle="1" w:styleId="B7EC7B8B9E7E4A20AE472872A0353FC8">
    <w:name w:val="B7EC7B8B9E7E4A20AE472872A0353FC8"/>
    <w:rsid w:val="00D37F73"/>
  </w:style>
  <w:style w:type="paragraph" w:customStyle="1" w:styleId="A9536F0006CD4964B818695215A48B90">
    <w:name w:val="A9536F0006CD4964B818695215A48B90"/>
    <w:rsid w:val="00D37F73"/>
  </w:style>
  <w:style w:type="paragraph" w:customStyle="1" w:styleId="2B83BE42870D4BD0920EA58DE2FEA0ED">
    <w:name w:val="2B83BE42870D4BD0920EA58DE2FEA0ED"/>
    <w:rsid w:val="00D37F73"/>
  </w:style>
  <w:style w:type="paragraph" w:customStyle="1" w:styleId="B2869923AFF5498BB88CAE58AAD3C046">
    <w:name w:val="B2869923AFF5498BB88CAE58AAD3C046"/>
    <w:rsid w:val="00D37F73"/>
  </w:style>
  <w:style w:type="paragraph" w:customStyle="1" w:styleId="B5D941BED47340A38671BA51021CE929">
    <w:name w:val="B5D941BED47340A38671BA51021CE929"/>
    <w:rsid w:val="00D37F73"/>
  </w:style>
  <w:style w:type="paragraph" w:customStyle="1" w:styleId="317CDB811CAF4484B66B13FBE3CD2399">
    <w:name w:val="317CDB811CAF4484B66B13FBE3CD2399"/>
    <w:rsid w:val="00D37F73"/>
  </w:style>
  <w:style w:type="paragraph" w:customStyle="1" w:styleId="B056A0A2903F492B8620DA7A352EB03B">
    <w:name w:val="B056A0A2903F492B8620DA7A352EB03B"/>
    <w:rsid w:val="0071339D"/>
  </w:style>
  <w:style w:type="paragraph" w:customStyle="1" w:styleId="9081EB009A904A1AAA7A6C0F22A55AB0">
    <w:name w:val="9081EB009A904A1AAA7A6C0F22A55AB0"/>
    <w:rsid w:val="0071339D"/>
  </w:style>
  <w:style w:type="paragraph" w:customStyle="1" w:styleId="844DAB401DA54501AB555366602F1B6C">
    <w:name w:val="844DAB401DA54501AB555366602F1B6C"/>
    <w:rsid w:val="0071339D"/>
  </w:style>
  <w:style w:type="paragraph" w:customStyle="1" w:styleId="97B1565F898540A39F4329DBC37DFE1C">
    <w:name w:val="97B1565F898540A39F4329DBC37DFE1C"/>
    <w:rsid w:val="0071339D"/>
  </w:style>
  <w:style w:type="paragraph" w:customStyle="1" w:styleId="B8D907593B624E35BB4887A3A10A9B82">
    <w:name w:val="B8D907593B624E35BB4887A3A10A9B82"/>
    <w:rsid w:val="0071339D"/>
  </w:style>
  <w:style w:type="paragraph" w:customStyle="1" w:styleId="0117C9DA54D3428890E6DF7E21A12170">
    <w:name w:val="0117C9DA54D3428890E6DF7E21A12170"/>
    <w:rsid w:val="0071339D"/>
  </w:style>
  <w:style w:type="paragraph" w:customStyle="1" w:styleId="60A3CA5D52CE48259BC80B416DBD682F">
    <w:name w:val="60A3CA5D52CE48259BC80B416DBD682F"/>
    <w:rsid w:val="0071339D"/>
  </w:style>
  <w:style w:type="paragraph" w:customStyle="1" w:styleId="BDAC3F9558824696ACD5797078013E7E">
    <w:name w:val="BDAC3F9558824696ACD5797078013E7E"/>
    <w:rsid w:val="0071339D"/>
  </w:style>
  <w:style w:type="paragraph" w:customStyle="1" w:styleId="CE31E0158D4B4753849E60685F5E5878">
    <w:name w:val="CE31E0158D4B4753849E60685F5E5878"/>
    <w:rsid w:val="0071339D"/>
  </w:style>
  <w:style w:type="paragraph" w:customStyle="1" w:styleId="0602934B9D724ABAA1F80C3F526E05E0">
    <w:name w:val="0602934B9D724ABAA1F80C3F526E05E0"/>
    <w:rsid w:val="0071339D"/>
  </w:style>
  <w:style w:type="paragraph" w:customStyle="1" w:styleId="EBC7B601833D4ECC834B0511C2FF22BB">
    <w:name w:val="EBC7B601833D4ECC834B0511C2FF22BB"/>
    <w:rsid w:val="0071339D"/>
  </w:style>
  <w:style w:type="paragraph" w:customStyle="1" w:styleId="F26B14D1847B4EE2B0822C9DE70ECC7B">
    <w:name w:val="F26B14D1847B4EE2B0822C9DE70ECC7B"/>
    <w:rsid w:val="0071339D"/>
  </w:style>
  <w:style w:type="paragraph" w:customStyle="1" w:styleId="0CCE47A9895840A98489C32F4C05EA7A">
    <w:name w:val="0CCE47A9895840A98489C32F4C05EA7A"/>
    <w:rsid w:val="0071339D"/>
  </w:style>
  <w:style w:type="paragraph" w:customStyle="1" w:styleId="147D781F98784B7887F6879C718BD82C">
    <w:name w:val="147D781F98784B7887F6879C718BD82C"/>
    <w:rsid w:val="0071339D"/>
  </w:style>
  <w:style w:type="paragraph" w:customStyle="1" w:styleId="F8AAEE2244284EC488A28D4A0E3FBAD5">
    <w:name w:val="F8AAEE2244284EC488A28D4A0E3FBAD5"/>
    <w:rsid w:val="0071339D"/>
  </w:style>
  <w:style w:type="paragraph" w:customStyle="1" w:styleId="2AAA74135F2A4488908B1D57689C963D">
    <w:name w:val="2AAA74135F2A4488908B1D57689C963D"/>
    <w:rsid w:val="0071339D"/>
  </w:style>
  <w:style w:type="paragraph" w:customStyle="1" w:styleId="67666AF5400242AFB9AEDD89EAF2A04411">
    <w:name w:val="67666AF5400242AFB9AEDD89EAF2A0441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0">
    <w:name w:val="973E0FB0BF314A90A3B2E3298C77B13710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7">
    <w:name w:val="36373007D6B24B94BC92359521646C397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E31E0158D4B4753849E60685F5E58781">
    <w:name w:val="CE31E0158D4B4753849E60685F5E5878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602934B9D724ABAA1F80C3F526E05E01">
    <w:name w:val="0602934B9D724ABAA1F80C3F526E05E0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C7B601833D4ECC834B0511C2FF22BB1">
    <w:name w:val="EBC7B601833D4ECC834B0511C2FF22BB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26B14D1847B4EE2B0822C9DE70ECC7B1">
    <w:name w:val="F26B14D1847B4EE2B0822C9DE70ECC7B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CCE47A9895840A98489C32F4C05EA7A1">
    <w:name w:val="0CCE47A9895840A98489C32F4C05EA7A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7D781F98784B7887F6879C718BD82C1">
    <w:name w:val="147D781F98784B7887F6879C718BD82C1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AEE2244284EC488A28D4A0E3FBAD51">
    <w:name w:val="F8AAEE2244284EC488A28D4A0E3FBAD51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A74135F2A4488908B1D57689C963D1">
    <w:name w:val="2AAA74135F2A4488908B1D57689C963D1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C680A69A94C60A25E42394D1979F1">
    <w:name w:val="545C680A69A94C60A25E42394D1979F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86AE05A7374DCEB55EC1C0760987B5">
    <w:name w:val="B086AE05A7374DCEB55EC1C0760987B5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BCB85BEF146FA8254748820C9A434">
    <w:name w:val="61EBCB85BEF146FA8254748820C9A434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12">
    <w:name w:val="67666AF5400242AFB9AEDD89EAF2A0441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1">
    <w:name w:val="973E0FB0BF314A90A3B2E3298C77B1371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8">
    <w:name w:val="36373007D6B24B94BC92359521646C398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E31E0158D4B4753849E60685F5E58782">
    <w:name w:val="CE31E0158D4B4753849E60685F5E5878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602934B9D724ABAA1F80C3F526E05E02">
    <w:name w:val="0602934B9D724ABAA1F80C3F526E05E0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C7B601833D4ECC834B0511C2FF22BB2">
    <w:name w:val="EBC7B601833D4ECC834B0511C2FF22BB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26B14D1847B4EE2B0822C9DE70ECC7B2">
    <w:name w:val="F26B14D1847B4EE2B0822C9DE70ECC7B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CCE47A9895840A98489C32F4C05EA7A2">
    <w:name w:val="0CCE47A9895840A98489C32F4C05EA7A2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47D781F98784B7887F6879C718BD82C2">
    <w:name w:val="147D781F98784B7887F6879C718BD82C2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AEE2244284EC488A28D4A0E3FBAD52">
    <w:name w:val="F8AAEE2244284EC488A28D4A0E3FBAD52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A74135F2A4488908B1D57689C963D2">
    <w:name w:val="2AAA74135F2A4488908B1D57689C963D2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C680A69A94C60A25E42394D1979F11">
    <w:name w:val="545C680A69A94C60A25E42394D1979F11"/>
    <w:rsid w:val="007133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86AE05A7374DCEB55EC1C0760987B51">
    <w:name w:val="B086AE05A7374DCEB55EC1C0760987B51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BCB85BEF146FA8254748820C9A4341">
    <w:name w:val="61EBCB85BEF146FA8254748820C9A4341"/>
    <w:rsid w:val="0071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66AF5400242AFB9AEDD89EAF2A04413">
    <w:name w:val="67666AF5400242AFB9AEDD89EAF2A0441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73E0FB0BF314A90A3B2E3298C77B13712">
    <w:name w:val="973E0FB0BF314A90A3B2E3298C77B13712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6373007D6B24B94BC92359521646C399">
    <w:name w:val="36373007D6B24B94BC92359521646C399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E31E0158D4B4753849E60685F5E58783">
    <w:name w:val="CE31E0158D4B4753849E60685F5E5878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602934B9D724ABAA1F80C3F526E05E03">
    <w:name w:val="0602934B9D724ABAA1F80C3F526E05E0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BC7B601833D4ECC834B0511C2FF22BB3">
    <w:name w:val="EBC7B601833D4ECC834B0511C2FF22BB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26B14D1847B4EE2B0822C9DE70ECC7B3">
    <w:name w:val="F26B14D1847B4EE2B0822C9DE70ECC7B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CCE47A9895840A98489C32F4C05EA7A3">
    <w:name w:val="0CCE47A9895840A98489C32F4C05EA7A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2F95716EB74404EB990138D40D4EE83">
    <w:name w:val="82F95716EB74404EB990138D40D4EE83"/>
    <w:rsid w:val="00B52F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82949C682B448D497C354556CA28751">
    <w:name w:val="B82949C682B448D497C354556CA28751"/>
    <w:rsid w:val="00B5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E5DB456874F268E4FC197CEEABF14">
    <w:name w:val="49AE5DB456874F268E4FC197CEEABF14"/>
    <w:rsid w:val="00B5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432E-3507-4E5C-9DAD-E7EE63B9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Freizeit &amp; Intern. Begegnung.dot</Template>
  <TotalTime>0</TotalTime>
  <Pages>2</Pages>
  <Words>316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Freizeit &amp; Internationale Begegnung</vt:lpstr>
    </vt:vector>
  </TitlesOfParts>
  <Company>Stadt Hamm | Jugendamt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Freizeit &amp; Internationale Begegnung</dc:title>
  <dc:creator>Klostermann, Sandra</dc:creator>
  <cp:lastModifiedBy>Pieper, Jens</cp:lastModifiedBy>
  <cp:revision>4</cp:revision>
  <cp:lastPrinted>2018-07-17T12:36:00Z</cp:lastPrinted>
  <dcterms:created xsi:type="dcterms:W3CDTF">2019-08-22T07:49:00Z</dcterms:created>
  <dcterms:modified xsi:type="dcterms:W3CDTF">2019-09-04T10:33:00Z</dcterms:modified>
</cp:coreProperties>
</file>